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D669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Regional Services Council Meeting Minutes</w:t>
      </w:r>
    </w:p>
    <w:p w14:paraId="0CFE5410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 11</w:t>
      </w:r>
    </w:p>
    <w:p w14:paraId="13EB9C18" w14:textId="7F1F059F" w:rsidR="00243E1F" w:rsidRPr="00670A91" w:rsidRDefault="004E1C3B" w:rsidP="00243E1F">
      <w:pPr>
        <w:jc w:val="center"/>
        <w:rPr>
          <w:b/>
        </w:rPr>
      </w:pPr>
      <w:r>
        <w:rPr>
          <w:b/>
        </w:rPr>
        <w:t xml:space="preserve">Meeting Date: </w:t>
      </w:r>
      <w:r w:rsidR="00AD4CC4">
        <w:rPr>
          <w:b/>
        </w:rPr>
        <w:t>November 25, 2020</w:t>
      </w:r>
    </w:p>
    <w:p w14:paraId="50CFF3A0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Meeting Location: Hamilton County DCS Office</w:t>
      </w:r>
    </w:p>
    <w:p w14:paraId="54C20FB9" w14:textId="77777777"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938 N. 10</w:t>
      </w:r>
      <w:r w:rsidRPr="00670A91">
        <w:rPr>
          <w:b/>
          <w:vertAlign w:val="superscript"/>
        </w:rPr>
        <w:t>th</w:t>
      </w:r>
      <w:r w:rsidRPr="00670A91">
        <w:rPr>
          <w:b/>
        </w:rPr>
        <w:t xml:space="preserve"> Street</w:t>
      </w:r>
    </w:p>
    <w:p w14:paraId="33E21ACD" w14:textId="77777777" w:rsidR="00243E1F" w:rsidRDefault="00243E1F" w:rsidP="00243E1F">
      <w:pPr>
        <w:jc w:val="center"/>
        <w:rPr>
          <w:b/>
        </w:rPr>
      </w:pPr>
      <w:r w:rsidRPr="00670A91">
        <w:rPr>
          <w:b/>
        </w:rPr>
        <w:t>Noblesville, IN 46060</w:t>
      </w:r>
    </w:p>
    <w:p w14:paraId="042B0836" w14:textId="77777777" w:rsidR="007F2B5C" w:rsidRDefault="007F2B5C" w:rsidP="007F2B5C">
      <w:pPr>
        <w:jc w:val="center"/>
      </w:pPr>
    </w:p>
    <w:p w14:paraId="01E6BC03" w14:textId="606F62DA" w:rsidR="00952B53" w:rsidRDefault="00243E1F" w:rsidP="00243E1F">
      <w:pPr>
        <w:rPr>
          <w:color w:val="000000" w:themeColor="text1"/>
        </w:rPr>
      </w:pPr>
      <w:r w:rsidRPr="00926E2F">
        <w:rPr>
          <w:b/>
          <w:color w:val="000000" w:themeColor="text1"/>
        </w:rPr>
        <w:t>Council Members Present:</w:t>
      </w:r>
      <w:r w:rsidR="004E1C3B">
        <w:rPr>
          <w:color w:val="000000" w:themeColor="text1"/>
        </w:rPr>
        <w:t xml:space="preserve"> </w:t>
      </w:r>
      <w:r w:rsidR="00AD4CC4">
        <w:rPr>
          <w:color w:val="000000" w:themeColor="text1"/>
        </w:rPr>
        <w:t>Joanie Crum, Selena Gibbs, Amy Akins, Mike Gray, Cheri Coonce, Bob Bragg, Courtney Rusk</w:t>
      </w:r>
    </w:p>
    <w:p w14:paraId="0BC78201" w14:textId="77777777" w:rsidR="00173010" w:rsidRDefault="00173010" w:rsidP="00243E1F"/>
    <w:p w14:paraId="7FD31BB5" w14:textId="52D5E02D" w:rsidR="00243E1F" w:rsidRPr="00926E2F" w:rsidRDefault="00243E1F" w:rsidP="00243E1F">
      <w:pPr>
        <w:rPr>
          <w:color w:val="000000" w:themeColor="text1"/>
        </w:rPr>
      </w:pPr>
      <w:r w:rsidRPr="00670A91">
        <w:rPr>
          <w:b/>
        </w:rPr>
        <w:t>Council Members Absent:</w:t>
      </w:r>
      <w:r w:rsidRPr="00EC2BB1">
        <w:t xml:space="preserve"> </w:t>
      </w:r>
      <w:r w:rsidR="00137D38">
        <w:t xml:space="preserve"> </w:t>
      </w:r>
      <w:r w:rsidR="00AD4CC4">
        <w:rPr>
          <w:color w:val="000000" w:themeColor="text1"/>
        </w:rPr>
        <w:t>Blake Alexander, Annette Craycraft, Robert Daugherty, Lyndsay Krauter, Ha</w:t>
      </w:r>
      <w:r w:rsidR="00AE670B">
        <w:rPr>
          <w:color w:val="000000" w:themeColor="text1"/>
        </w:rPr>
        <w:t>y</w:t>
      </w:r>
      <w:r w:rsidR="00AD4CC4">
        <w:rPr>
          <w:color w:val="000000" w:themeColor="text1"/>
        </w:rPr>
        <w:t xml:space="preserve">ley Logan, Jessica Paxson, </w:t>
      </w:r>
      <w:proofErr w:type="spellStart"/>
      <w:r w:rsidR="00AD4CC4">
        <w:rPr>
          <w:color w:val="000000" w:themeColor="text1"/>
        </w:rPr>
        <w:t>Cailtyn</w:t>
      </w:r>
      <w:proofErr w:type="spellEnd"/>
      <w:r w:rsidR="00AD4CC4">
        <w:rPr>
          <w:color w:val="000000" w:themeColor="text1"/>
        </w:rPr>
        <w:t xml:space="preserve"> Purvis, Amy Waltermire</w:t>
      </w:r>
    </w:p>
    <w:p w14:paraId="60DADA31" w14:textId="77777777" w:rsidR="00952B53" w:rsidRPr="00926E2F" w:rsidRDefault="00952B53" w:rsidP="00243E1F">
      <w:pPr>
        <w:rPr>
          <w:color w:val="000000" w:themeColor="text1"/>
        </w:rPr>
      </w:pPr>
    </w:p>
    <w:p w14:paraId="46F166A3" w14:textId="1B417222" w:rsidR="009F0729" w:rsidRDefault="00B30B34" w:rsidP="009F0729">
      <w:r>
        <w:rPr>
          <w:b/>
        </w:rPr>
        <w:t>Guests:</w:t>
      </w:r>
      <w:r w:rsidR="00173010">
        <w:rPr>
          <w:b/>
        </w:rPr>
        <w:t xml:space="preserve"> </w:t>
      </w:r>
      <w:r w:rsidR="009A6CAB">
        <w:t>C</w:t>
      </w:r>
      <w:r w:rsidR="00AD4CC4">
        <w:t xml:space="preserve">iara Coleman, Iwona Morretino, Theodore Ogle, Katelin Wagoner, Denise Valdez, Brandi Pass, Gabriella Quinones </w:t>
      </w:r>
      <w:proofErr w:type="spellStart"/>
      <w:r w:rsidR="00AD4CC4">
        <w:t>Cueller</w:t>
      </w:r>
      <w:proofErr w:type="spellEnd"/>
      <w:r w:rsidR="00AD4CC4">
        <w:t>, Laura Snyder,</w:t>
      </w:r>
      <w:r w:rsidR="00AE670B">
        <w:t xml:space="preserve"> Courtney Tyler-Hunt, Jill Kelly, Vanessa Pataky, Megan Stafford, Keelie Howard, Katrina Tillman, </w:t>
      </w:r>
      <w:proofErr w:type="spellStart"/>
      <w:r w:rsidR="00AE670B">
        <w:t>Sakera</w:t>
      </w:r>
      <w:proofErr w:type="spellEnd"/>
      <w:r w:rsidR="00AE670B">
        <w:t xml:space="preserve"> </w:t>
      </w:r>
      <w:proofErr w:type="spellStart"/>
      <w:r w:rsidR="00AE670B">
        <w:t>Tayabally</w:t>
      </w:r>
      <w:proofErr w:type="spellEnd"/>
    </w:p>
    <w:p w14:paraId="35FB5714" w14:textId="77777777" w:rsidR="00873A6B" w:rsidRPr="00814922" w:rsidRDefault="00873A6B" w:rsidP="00243E1F"/>
    <w:p w14:paraId="06486845" w14:textId="77777777" w:rsidR="004835A7" w:rsidRDefault="00BE1D6A" w:rsidP="00243E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37C61" wp14:editId="249771A0">
                <wp:simplePos x="0" y="0"/>
                <wp:positionH relativeFrom="column">
                  <wp:posOffset>-48895</wp:posOffset>
                </wp:positionH>
                <wp:positionV relativeFrom="paragraph">
                  <wp:posOffset>22860</wp:posOffset>
                </wp:positionV>
                <wp:extent cx="6116955" cy="264160"/>
                <wp:effectExtent l="8255" t="11430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986EE" w14:textId="77777777" w:rsidR="00740D14" w:rsidRPr="003934C9" w:rsidRDefault="00740D14" w:rsidP="0048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34C9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37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.8pt;width:481.6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">
                <v:textbox>
                  <w:txbxContent>
                    <w:p w14:paraId="552986EE" w14:textId="77777777" w:rsidR="00740D14" w:rsidRPr="003934C9" w:rsidRDefault="00740D14" w:rsidP="004835A7">
                      <w:pPr>
                        <w:jc w:val="center"/>
                        <w:rPr>
                          <w:b/>
                        </w:rPr>
                      </w:pPr>
                      <w:r w:rsidRPr="003934C9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22D4D5EB" w14:textId="77777777" w:rsidR="004835A7" w:rsidRDefault="004835A7" w:rsidP="00243E1F"/>
    <w:p w14:paraId="5A1F4A59" w14:textId="77777777" w:rsidR="00EC7C4E" w:rsidRPr="00243E1F" w:rsidRDefault="00EC7C4E" w:rsidP="00243E1F"/>
    <w:p w14:paraId="7D741816" w14:textId="77777777" w:rsidR="009B60A1" w:rsidRPr="009B60A1" w:rsidRDefault="009B60A1" w:rsidP="007F2B5C">
      <w:pPr>
        <w:jc w:val="center"/>
        <w:rPr>
          <w:sz w:val="16"/>
          <w:szCs w:val="16"/>
        </w:rPr>
      </w:pPr>
    </w:p>
    <w:p w14:paraId="69CD0970" w14:textId="0FC04E84" w:rsidR="009460FE" w:rsidRPr="001B203D" w:rsidRDefault="004835A7" w:rsidP="001B203D">
      <w:pPr>
        <w:numPr>
          <w:ilvl w:val="0"/>
          <w:numId w:val="4"/>
        </w:numPr>
        <w:rPr>
          <w:b/>
        </w:rPr>
      </w:pPr>
      <w:r w:rsidRPr="00316B65">
        <w:t xml:space="preserve">Meeting was called </w:t>
      </w:r>
      <w:r w:rsidR="002703EF">
        <w:t>to Order at 9:0</w:t>
      </w:r>
      <w:r w:rsidR="005D6557">
        <w:t>0 A.M. by</w:t>
      </w:r>
      <w:r w:rsidR="002F0F0B">
        <w:t xml:space="preserve"> Joanie Crum</w:t>
      </w:r>
    </w:p>
    <w:p w14:paraId="79EFFADB" w14:textId="77777777" w:rsidR="006A781B" w:rsidRPr="00611CC5" w:rsidRDefault="006A781B" w:rsidP="00611CC5">
      <w:pPr>
        <w:ind w:left="0"/>
        <w:rPr>
          <w:b/>
        </w:rPr>
      </w:pPr>
    </w:p>
    <w:p w14:paraId="0677965A" w14:textId="77777777" w:rsidR="0077300B" w:rsidRDefault="0077300B" w:rsidP="0077300B">
      <w:pPr>
        <w:rPr>
          <w:b/>
        </w:rPr>
      </w:pPr>
    </w:p>
    <w:p w14:paraId="34CFB8A9" w14:textId="77777777" w:rsidR="008E7DF1" w:rsidRDefault="008E7DF1" w:rsidP="00535ACF">
      <w:pPr>
        <w:numPr>
          <w:ilvl w:val="1"/>
          <w:numId w:val="4"/>
        </w:numPr>
        <w:rPr>
          <w:b/>
        </w:rPr>
      </w:pPr>
      <w:r>
        <w:rPr>
          <w:b/>
        </w:rPr>
        <w:t>Old Business</w:t>
      </w:r>
    </w:p>
    <w:p w14:paraId="1FEC0D8E" w14:textId="77777777" w:rsidR="008E7DF1" w:rsidRDefault="008E7DF1" w:rsidP="009B60A1">
      <w:pPr>
        <w:pStyle w:val="ListParagraph"/>
        <w:rPr>
          <w:b/>
        </w:rPr>
      </w:pPr>
    </w:p>
    <w:p w14:paraId="3DD0B21D" w14:textId="5D33BBB4" w:rsidR="001B203D" w:rsidRPr="001B203D" w:rsidRDefault="004835A7" w:rsidP="00535ACF">
      <w:pPr>
        <w:pStyle w:val="ListParagraph"/>
        <w:numPr>
          <w:ilvl w:val="2"/>
          <w:numId w:val="4"/>
        </w:numPr>
        <w:tabs>
          <w:tab w:val="left" w:pos="810"/>
        </w:tabs>
        <w:spacing w:line="276" w:lineRule="auto"/>
        <w:contextualSpacing/>
        <w:rPr>
          <w:b/>
        </w:rPr>
      </w:pPr>
      <w:r>
        <w:rPr>
          <w:b/>
        </w:rPr>
        <w:t>App</w:t>
      </w:r>
      <w:r w:rsidR="00137D38">
        <w:rPr>
          <w:b/>
        </w:rPr>
        <w:t>ro</w:t>
      </w:r>
      <w:r w:rsidR="00814922">
        <w:rPr>
          <w:b/>
        </w:rPr>
        <w:t xml:space="preserve">val of Minutes from </w:t>
      </w:r>
      <w:r w:rsidR="002F0F0B">
        <w:rPr>
          <w:b/>
        </w:rPr>
        <w:t xml:space="preserve">September 30, 2020 </w:t>
      </w:r>
      <w:r w:rsidRPr="002C02F2">
        <w:rPr>
          <w:b/>
        </w:rPr>
        <w:t>Meeting.</w:t>
      </w:r>
      <w:r w:rsidRPr="002C02F2">
        <w:t xml:space="preserve">  RSC members spent a few minutes revi</w:t>
      </w:r>
      <w:r>
        <w:t>ewi</w:t>
      </w:r>
      <w:r w:rsidR="00F613C4">
        <w:t xml:space="preserve">ng the minutes from the </w:t>
      </w:r>
      <w:r w:rsidR="002F0F0B">
        <w:t>September 30, 2020</w:t>
      </w:r>
      <w:r w:rsidR="001B203D">
        <w:t xml:space="preserve"> </w:t>
      </w:r>
      <w:r w:rsidR="009A3673">
        <w:t>meeting</w:t>
      </w:r>
      <w:r w:rsidR="00A24F0E">
        <w:t xml:space="preserve">.  </w:t>
      </w:r>
      <w:r w:rsidR="002F0F0B">
        <w:t xml:space="preserve">Bob Bragg </w:t>
      </w:r>
      <w:r w:rsidR="00D17934">
        <w:t>motion</w:t>
      </w:r>
      <w:r w:rsidR="002F0F0B">
        <w:t xml:space="preserve">ed </w:t>
      </w:r>
      <w:r w:rsidR="00D17934">
        <w:t>to approve</w:t>
      </w:r>
      <w:r w:rsidR="002703EF">
        <w:t xml:space="preserve"> the minutes and</w:t>
      </w:r>
      <w:r w:rsidR="001B203D">
        <w:t xml:space="preserve"> </w:t>
      </w:r>
      <w:r w:rsidR="002F0F0B">
        <w:t xml:space="preserve">the motion was seconded by another committee member. </w:t>
      </w:r>
      <w:r w:rsidR="002703EF">
        <w:t xml:space="preserve"> </w:t>
      </w:r>
      <w:r w:rsidR="00701EB1">
        <w:t>A v</w:t>
      </w:r>
      <w:r w:rsidRPr="002C02F2">
        <w:t>ote w</w:t>
      </w:r>
      <w:r>
        <w:t>as taken, and the motion passed.</w:t>
      </w:r>
      <w:r w:rsidR="00C55CEF">
        <w:t xml:space="preserve"> </w:t>
      </w:r>
    </w:p>
    <w:p w14:paraId="6DD3E02A" w14:textId="77777777" w:rsidR="009A2C65" w:rsidRPr="004D1EC7" w:rsidRDefault="009A2C65" w:rsidP="0007041E">
      <w:pPr>
        <w:pStyle w:val="ListParagraph"/>
        <w:tabs>
          <w:tab w:val="left" w:pos="810"/>
        </w:tabs>
        <w:spacing w:line="276" w:lineRule="auto"/>
        <w:ind w:left="2160"/>
        <w:contextualSpacing/>
        <w:rPr>
          <w:b/>
        </w:rPr>
      </w:pPr>
    </w:p>
    <w:p w14:paraId="744B9C52" w14:textId="77777777" w:rsidR="00E57173" w:rsidRDefault="00683E55" w:rsidP="00535ACF">
      <w:pPr>
        <w:pStyle w:val="ListParagraph"/>
        <w:numPr>
          <w:ilvl w:val="1"/>
          <w:numId w:val="4"/>
        </w:numPr>
        <w:rPr>
          <w:b/>
        </w:rPr>
      </w:pPr>
      <w:r w:rsidRPr="008E7DF1">
        <w:rPr>
          <w:b/>
        </w:rPr>
        <w:t>New Business</w:t>
      </w:r>
    </w:p>
    <w:p w14:paraId="13B8F9BE" w14:textId="77777777" w:rsidR="00896A36" w:rsidRPr="00896A36" w:rsidRDefault="00896A36" w:rsidP="00896A36">
      <w:pPr>
        <w:rPr>
          <w:b/>
        </w:rPr>
      </w:pPr>
      <w:r>
        <w:rPr>
          <w:b/>
        </w:rPr>
        <w:t xml:space="preserve">                         </w:t>
      </w:r>
    </w:p>
    <w:p w14:paraId="3A519C8E" w14:textId="77777777" w:rsidR="00354CBB" w:rsidRPr="00323A6F" w:rsidRDefault="00354CBB" w:rsidP="00323A6F">
      <w:pPr>
        <w:ind w:left="0"/>
        <w:rPr>
          <w:b/>
        </w:rPr>
      </w:pPr>
    </w:p>
    <w:p w14:paraId="115BE52A" w14:textId="77777777" w:rsidR="003059B1" w:rsidRPr="003059B1" w:rsidRDefault="004D1EC7" w:rsidP="00790300">
      <w:pPr>
        <w:pStyle w:val="ListParagraph"/>
        <w:numPr>
          <w:ilvl w:val="2"/>
          <w:numId w:val="4"/>
        </w:numPr>
        <w:rPr>
          <w:b/>
        </w:rPr>
      </w:pPr>
      <w:r w:rsidRPr="00FC3B41">
        <w:rPr>
          <w:b/>
        </w:rPr>
        <w:t>Fiscal – Regional Finance Report</w:t>
      </w:r>
      <w:r>
        <w:t xml:space="preserve"> –</w:t>
      </w:r>
      <w:r w:rsidR="00522F46">
        <w:t xml:space="preserve"> </w:t>
      </w:r>
      <w:r w:rsidR="00E005BC">
        <w:t>Joanie Crum provided the update in Bob Daugherty’s absence</w:t>
      </w:r>
      <w:r w:rsidR="00A75E49">
        <w:t>.  Region 11’s budget i</w:t>
      </w:r>
      <w:r w:rsidR="00790300">
        <w:t xml:space="preserve">s approximately $23.6 million dollars.  We are </w:t>
      </w:r>
      <w:r w:rsidR="00E005BC">
        <w:t xml:space="preserve">four </w:t>
      </w:r>
      <w:r w:rsidR="00790300">
        <w:t xml:space="preserve">months into the new fiscal </w:t>
      </w:r>
      <w:proofErr w:type="gramStart"/>
      <w:r w:rsidR="00790300">
        <w:t>year</w:t>
      </w:r>
      <w:proofErr w:type="gramEnd"/>
      <w:r w:rsidR="00E005BC">
        <w:t xml:space="preserve"> and we are currently under budget.</w:t>
      </w:r>
      <w:r w:rsidR="00790300">
        <w:t xml:space="preserve">  DCS has spent $</w:t>
      </w:r>
      <w:r w:rsidR="00E005BC">
        <w:t>8.4</w:t>
      </w:r>
      <w:r w:rsidR="00790300">
        <w:t xml:space="preserve"> million </w:t>
      </w:r>
      <w:proofErr w:type="gramStart"/>
      <w:r w:rsidR="00790300">
        <w:t>dollars</w:t>
      </w:r>
      <w:r w:rsidR="00E005BC">
        <w:t>;</w:t>
      </w:r>
      <w:proofErr w:type="gramEnd"/>
      <w:r w:rsidR="00E005BC">
        <w:t xml:space="preserve"> which is 35.38% and we were target for 36%.  At the same time last year, we had spent $7 million.  The increase is for supervised </w:t>
      </w:r>
      <w:r w:rsidR="00ED7E7F">
        <w:t>visitatio</w:t>
      </w:r>
      <w:r w:rsidR="00E005BC">
        <w:t>n and residential placement</w:t>
      </w:r>
      <w:r w:rsidR="00ED7E7F">
        <w:t>.</w:t>
      </w:r>
      <w:r w:rsidR="00F4209D">
        <w:t xml:space="preserve">  There has been an increase in in-home by 49 and residential by 2.  There has been a decrease in Informal Adjustments by 31 and a decrease in Non-relative placement by 17.</w:t>
      </w:r>
      <w:r w:rsidR="00F95719">
        <w:t xml:space="preserve">  For Preservation, we have had 88 referrals with a year</w:t>
      </w:r>
      <w:r w:rsidR="00F95719" w:rsidRPr="00F95719">
        <w:rPr>
          <w:b/>
        </w:rPr>
        <w:t>-</w:t>
      </w:r>
      <w:r w:rsidR="00F95719">
        <w:rPr>
          <w:bCs/>
        </w:rPr>
        <w:t xml:space="preserve">to-date spend of </w:t>
      </w:r>
    </w:p>
    <w:p w14:paraId="18E97ABA" w14:textId="6AEE2135" w:rsidR="003059B1" w:rsidRPr="003059B1" w:rsidRDefault="003059B1" w:rsidP="003059B1">
      <w:pPr>
        <w:pStyle w:val="ListParagraph"/>
        <w:ind w:left="2160"/>
        <w:rPr>
          <w:bCs/>
        </w:rPr>
      </w:pPr>
      <w:r>
        <w:rPr>
          <w:bCs/>
        </w:rPr>
        <w:t>$154,129.</w:t>
      </w:r>
    </w:p>
    <w:p w14:paraId="74808D96" w14:textId="11B762E9" w:rsidR="00163CF2" w:rsidRPr="003059B1" w:rsidRDefault="00163CF2" w:rsidP="003059B1">
      <w:pPr>
        <w:rPr>
          <w:b/>
        </w:rPr>
      </w:pPr>
    </w:p>
    <w:p w14:paraId="2D8C2B12" w14:textId="37B587D7" w:rsidR="003059B1" w:rsidRPr="00F22D86" w:rsidRDefault="003059B1" w:rsidP="00790300">
      <w:pPr>
        <w:pStyle w:val="ListParagraph"/>
        <w:numPr>
          <w:ilvl w:val="2"/>
          <w:numId w:val="4"/>
        </w:numPr>
        <w:rPr>
          <w:b/>
        </w:rPr>
      </w:pPr>
      <w:r>
        <w:rPr>
          <w:b/>
        </w:rPr>
        <w:t xml:space="preserve">Services Update:  </w:t>
      </w:r>
      <w:r>
        <w:rPr>
          <w:bCs/>
        </w:rPr>
        <w:t xml:space="preserve">Iwona </w:t>
      </w:r>
      <w:proofErr w:type="spellStart"/>
      <w:r>
        <w:rPr>
          <w:bCs/>
        </w:rPr>
        <w:t>Morrentino</w:t>
      </w:r>
      <w:proofErr w:type="spellEnd"/>
      <w:r>
        <w:rPr>
          <w:bCs/>
        </w:rPr>
        <w:t xml:space="preserve"> provided the update</w:t>
      </w:r>
    </w:p>
    <w:p w14:paraId="4A29209E" w14:textId="70E8C91C" w:rsidR="00F22D86" w:rsidRPr="00F22D86" w:rsidRDefault="00F22D86" w:rsidP="00F22D86">
      <w:pPr>
        <w:pStyle w:val="ListParagraph"/>
        <w:numPr>
          <w:ilvl w:val="3"/>
          <w:numId w:val="4"/>
        </w:numPr>
        <w:rPr>
          <w:b/>
        </w:rPr>
      </w:pPr>
      <w:r>
        <w:rPr>
          <w:bCs/>
        </w:rPr>
        <w:t>There are a good number of providers to choose from.  This allows the FCM and Supervisors a better opportunity to match a provider with the identified needs of the families</w:t>
      </w:r>
    </w:p>
    <w:p w14:paraId="2D7817E8" w14:textId="34A4F4E2" w:rsidR="00F22D86" w:rsidRPr="00160E85" w:rsidRDefault="00F22D86" w:rsidP="00F22D86">
      <w:pPr>
        <w:pStyle w:val="ListParagraph"/>
        <w:numPr>
          <w:ilvl w:val="3"/>
          <w:numId w:val="4"/>
        </w:numPr>
        <w:rPr>
          <w:b/>
        </w:rPr>
      </w:pPr>
      <w:r>
        <w:rPr>
          <w:bCs/>
        </w:rPr>
        <w:lastRenderedPageBreak/>
        <w:t xml:space="preserve">It has been 5 months since the launch of Family Preservation Services.  An evaluation of Family Preservation Services will be performed by the research and </w:t>
      </w:r>
      <w:proofErr w:type="spellStart"/>
      <w:r>
        <w:rPr>
          <w:bCs/>
        </w:rPr>
        <w:t>evalution</w:t>
      </w:r>
      <w:proofErr w:type="spellEnd"/>
      <w:r>
        <w:rPr>
          <w:bCs/>
        </w:rPr>
        <w:t xml:space="preserve"> team.</w:t>
      </w:r>
    </w:p>
    <w:p w14:paraId="37535100" w14:textId="5EDB71BD" w:rsidR="00160E85" w:rsidRPr="004B31FC" w:rsidRDefault="00160E85" w:rsidP="00F22D86">
      <w:pPr>
        <w:pStyle w:val="ListParagraph"/>
        <w:numPr>
          <w:ilvl w:val="3"/>
          <w:numId w:val="4"/>
        </w:numPr>
        <w:rPr>
          <w:b/>
        </w:rPr>
      </w:pPr>
      <w:r>
        <w:rPr>
          <w:bCs/>
        </w:rPr>
        <w:t xml:space="preserve">Accepted a new provider for Region </w:t>
      </w:r>
      <w:proofErr w:type="gramStart"/>
      <w:r>
        <w:rPr>
          <w:bCs/>
        </w:rPr>
        <w:t>11;</w:t>
      </w:r>
      <w:proofErr w:type="gramEnd"/>
      <w:r>
        <w:rPr>
          <w:bCs/>
        </w:rPr>
        <w:t xml:space="preserve"> specifically for Madison and Tipton County.  There name is Quality Counseling and Psychological Services.  They are based out of Fort </w:t>
      </w:r>
      <w:proofErr w:type="gramStart"/>
      <w:r>
        <w:rPr>
          <w:bCs/>
        </w:rPr>
        <w:t>Wayne, but</w:t>
      </w:r>
      <w:proofErr w:type="gramEnd"/>
      <w:r>
        <w:rPr>
          <w:bCs/>
        </w:rPr>
        <w:t xml:space="preserve"> have other offices.  They are a </w:t>
      </w:r>
      <w:proofErr w:type="spellStart"/>
      <w:proofErr w:type="gramStart"/>
      <w:r>
        <w:rPr>
          <w:bCs/>
        </w:rPr>
        <w:t>well established</w:t>
      </w:r>
      <w:proofErr w:type="spellEnd"/>
      <w:proofErr w:type="gramEnd"/>
      <w:r>
        <w:rPr>
          <w:bCs/>
        </w:rPr>
        <w:t xml:space="preserve"> provider.</w:t>
      </w:r>
    </w:p>
    <w:p w14:paraId="23A735E8" w14:textId="4B56E461" w:rsidR="004B31FC" w:rsidRPr="003059B1" w:rsidRDefault="004B31FC" w:rsidP="00F22D86">
      <w:pPr>
        <w:pStyle w:val="ListParagraph"/>
        <w:numPr>
          <w:ilvl w:val="3"/>
          <w:numId w:val="4"/>
        </w:numPr>
        <w:rPr>
          <w:b/>
        </w:rPr>
      </w:pPr>
      <w:r>
        <w:rPr>
          <w:bCs/>
        </w:rPr>
        <w:t xml:space="preserve">Still encouraging face to face contact with families during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pandemic.</w:t>
      </w:r>
    </w:p>
    <w:p w14:paraId="3BE1F2D7" w14:textId="77777777" w:rsidR="003059B1" w:rsidRPr="00F95719" w:rsidRDefault="003059B1" w:rsidP="003059B1">
      <w:pPr>
        <w:pStyle w:val="ListParagraph"/>
        <w:ind w:left="1440"/>
        <w:rPr>
          <w:b/>
        </w:rPr>
      </w:pPr>
    </w:p>
    <w:p w14:paraId="29C47B99" w14:textId="77777777" w:rsidR="00F95719" w:rsidRPr="00790300" w:rsidRDefault="00F95719" w:rsidP="00F95719">
      <w:pPr>
        <w:pStyle w:val="ListParagraph"/>
        <w:ind w:left="2160"/>
        <w:rPr>
          <w:b/>
        </w:rPr>
      </w:pPr>
    </w:p>
    <w:p w14:paraId="6830F86C" w14:textId="4162316F" w:rsidR="00A01EE3" w:rsidRPr="00644612" w:rsidRDefault="005F6824" w:rsidP="00590311">
      <w:pPr>
        <w:pStyle w:val="ListParagraph"/>
        <w:ind w:left="1440"/>
        <w:rPr>
          <w:b/>
        </w:rPr>
      </w:pPr>
      <w:r>
        <w:t xml:space="preserve">                                       </w:t>
      </w:r>
      <w:r w:rsidR="00323A6F">
        <w:t xml:space="preserve"> </w:t>
      </w:r>
      <w:r w:rsidR="00873A6B">
        <w:t xml:space="preserve"> </w:t>
      </w:r>
    </w:p>
    <w:p w14:paraId="39B72E56" w14:textId="1FB1E7A7" w:rsidR="00B86508" w:rsidRDefault="001C554B" w:rsidP="00535ACF">
      <w:pPr>
        <w:numPr>
          <w:ilvl w:val="2"/>
          <w:numId w:val="4"/>
        </w:numPr>
        <w:spacing w:line="276" w:lineRule="auto"/>
      </w:pPr>
      <w:r w:rsidRPr="0033169A">
        <w:rPr>
          <w:b/>
        </w:rPr>
        <w:t>Community Partners Update</w:t>
      </w:r>
      <w:r w:rsidR="009B60A1">
        <w:t xml:space="preserve"> </w:t>
      </w:r>
      <w:r w:rsidR="004835A7">
        <w:t>–</w:t>
      </w:r>
      <w:r w:rsidR="00674714">
        <w:t xml:space="preserve"> Megan </w:t>
      </w:r>
      <w:r w:rsidR="003631CB">
        <w:t>Wills</w:t>
      </w:r>
      <w:r w:rsidR="006D1E81">
        <w:t xml:space="preserve"> provided the update</w:t>
      </w:r>
      <w:r w:rsidR="00F71934">
        <w:t xml:space="preserve"> </w:t>
      </w:r>
    </w:p>
    <w:p w14:paraId="24CDCA09" w14:textId="4A39B889" w:rsidR="0033169A" w:rsidRDefault="003631CB" w:rsidP="003631CB">
      <w:pPr>
        <w:numPr>
          <w:ilvl w:val="3"/>
          <w:numId w:val="4"/>
        </w:numPr>
        <w:spacing w:line="276" w:lineRule="auto"/>
      </w:pPr>
      <w:r>
        <w:t xml:space="preserve">Megan &amp; Jill Kelly provided the RSC members with a Community Partners Report for </w:t>
      </w:r>
      <w:r w:rsidR="00590311">
        <w:t>September/October 2020</w:t>
      </w:r>
      <w:r>
        <w:t>.</w:t>
      </w:r>
    </w:p>
    <w:p w14:paraId="23692A7A" w14:textId="4A0018C7" w:rsidR="00590311" w:rsidRDefault="00590311" w:rsidP="003631CB">
      <w:pPr>
        <w:numPr>
          <w:ilvl w:val="3"/>
          <w:numId w:val="4"/>
        </w:numPr>
        <w:spacing w:line="276" w:lineRule="auto"/>
      </w:pPr>
      <w:r>
        <w:t xml:space="preserve">There has been an increase in referrals; up 45 since last year.  Due to families facing financial crisis and </w:t>
      </w:r>
      <w:proofErr w:type="spellStart"/>
      <w:r>
        <w:t>Covid</w:t>
      </w:r>
      <w:proofErr w:type="spellEnd"/>
      <w:r>
        <w:t xml:space="preserve"> needs.  </w:t>
      </w:r>
    </w:p>
    <w:p w14:paraId="00C371A0" w14:textId="7F149076" w:rsidR="00590311" w:rsidRDefault="00590311" w:rsidP="003631CB">
      <w:pPr>
        <w:numPr>
          <w:ilvl w:val="3"/>
          <w:numId w:val="4"/>
        </w:numPr>
        <w:spacing w:line="276" w:lineRule="auto"/>
      </w:pPr>
      <w:r>
        <w:t>200 families were served in September/October for Region 11.  The budget was spent for:</w:t>
      </w:r>
    </w:p>
    <w:p w14:paraId="2EE8E1B3" w14:textId="77777777" w:rsidR="005D5DD3" w:rsidRDefault="005D5DD3" w:rsidP="005D5DD3">
      <w:pPr>
        <w:numPr>
          <w:ilvl w:val="4"/>
          <w:numId w:val="4"/>
        </w:numPr>
        <w:spacing w:line="276" w:lineRule="auto"/>
      </w:pPr>
      <w:r>
        <w:t>Utilities            $4,620.26 (this amount will go up due to colder weather)</w:t>
      </w:r>
    </w:p>
    <w:p w14:paraId="372760F3" w14:textId="77777777" w:rsidR="005D5DD3" w:rsidRDefault="005D5DD3" w:rsidP="005D5DD3">
      <w:pPr>
        <w:numPr>
          <w:ilvl w:val="4"/>
          <w:numId w:val="4"/>
        </w:numPr>
        <w:spacing w:line="276" w:lineRule="auto"/>
      </w:pPr>
      <w:r>
        <w:t>Rent/</w:t>
      </w:r>
      <w:proofErr w:type="gramStart"/>
      <w:r>
        <w:t>Deposits  $</w:t>
      </w:r>
      <w:proofErr w:type="gramEnd"/>
      <w:r>
        <w:t>9,770</w:t>
      </w:r>
    </w:p>
    <w:p w14:paraId="7CBF2AB5" w14:textId="77777777" w:rsidR="005D5DD3" w:rsidRDefault="005D5DD3" w:rsidP="005D5DD3">
      <w:pPr>
        <w:numPr>
          <w:ilvl w:val="4"/>
          <w:numId w:val="4"/>
        </w:numPr>
        <w:spacing w:line="276" w:lineRule="auto"/>
      </w:pPr>
      <w:r>
        <w:t>Emergency Housing            $3,500</w:t>
      </w:r>
    </w:p>
    <w:p w14:paraId="5BE7229D" w14:textId="07921850" w:rsidR="005D5DD3" w:rsidRDefault="005D5DD3" w:rsidP="005D5DD3">
      <w:pPr>
        <w:numPr>
          <w:ilvl w:val="3"/>
          <w:numId w:val="4"/>
        </w:numPr>
        <w:spacing w:line="276" w:lineRule="auto"/>
      </w:pPr>
      <w:r>
        <w:t>Madison County:</w:t>
      </w:r>
    </w:p>
    <w:p w14:paraId="0ABB78BA" w14:textId="679EB0E5" w:rsidR="005D5DD3" w:rsidRDefault="005D5DD3" w:rsidP="000130F6">
      <w:pPr>
        <w:pStyle w:val="ListParagraph"/>
        <w:numPr>
          <w:ilvl w:val="0"/>
          <w:numId w:val="8"/>
        </w:numPr>
        <w:spacing w:line="276" w:lineRule="auto"/>
      </w:pPr>
      <w:r>
        <w:t>with United Way provided 500 families with Smoke Detectors for Operation Weatherization Project</w:t>
      </w:r>
    </w:p>
    <w:p w14:paraId="30DEE784" w14:textId="3E2B4842" w:rsidR="005D5DD3" w:rsidRDefault="005D5DD3" w:rsidP="000130F6">
      <w:pPr>
        <w:pStyle w:val="ListParagraph"/>
        <w:numPr>
          <w:ilvl w:val="0"/>
          <w:numId w:val="8"/>
        </w:numPr>
        <w:spacing w:line="276" w:lineRule="auto"/>
      </w:pPr>
      <w:r>
        <w:t>provided 500 kids with toothbrushes for Trunk-or-Treat</w:t>
      </w:r>
    </w:p>
    <w:p w14:paraId="1D7FF1E2" w14:textId="34A5F7FF" w:rsidR="005D5DD3" w:rsidRDefault="005D5DD3" w:rsidP="000130F6">
      <w:pPr>
        <w:pStyle w:val="ListParagraph"/>
        <w:numPr>
          <w:ilvl w:val="0"/>
          <w:numId w:val="8"/>
        </w:numPr>
        <w:spacing w:line="276" w:lineRule="auto"/>
      </w:pPr>
      <w:r>
        <w:t>provided 250 kids with t-shirts/sweatshirts for schools and Salvation Army with assistance from Dick’s Sporting Goods</w:t>
      </w:r>
    </w:p>
    <w:p w14:paraId="416DA069" w14:textId="0C4CEDCF" w:rsidR="005D5DD3" w:rsidRDefault="00264A75" w:rsidP="003631CB">
      <w:pPr>
        <w:numPr>
          <w:ilvl w:val="3"/>
          <w:numId w:val="4"/>
        </w:numPr>
        <w:spacing w:line="276" w:lineRule="auto"/>
      </w:pPr>
      <w:r>
        <w:t>Hamilton County:</w:t>
      </w:r>
    </w:p>
    <w:p w14:paraId="7E4BE587" w14:textId="395A2820" w:rsidR="00264A75" w:rsidRDefault="00264A75" w:rsidP="000130F6">
      <w:pPr>
        <w:pStyle w:val="ListParagraph"/>
        <w:numPr>
          <w:ilvl w:val="0"/>
          <w:numId w:val="9"/>
        </w:numPr>
        <w:spacing w:line="276" w:lineRule="auto"/>
      </w:pPr>
      <w:r>
        <w:t>Angels Attic – provided hygiene, baby safety supplies and food items for over 50 families</w:t>
      </w:r>
    </w:p>
    <w:p w14:paraId="52C21842" w14:textId="74845E42" w:rsidR="00264A75" w:rsidRDefault="00264A75" w:rsidP="000130F6">
      <w:pPr>
        <w:pStyle w:val="ListParagraph"/>
        <w:numPr>
          <w:ilvl w:val="0"/>
          <w:numId w:val="9"/>
        </w:numPr>
        <w:spacing w:line="276" w:lineRule="auto"/>
      </w:pPr>
      <w:r>
        <w:t>Youth Center of Sheridan – provided hygiene and food items for 75 children</w:t>
      </w:r>
    </w:p>
    <w:p w14:paraId="15210DEE" w14:textId="5F78A57E" w:rsidR="00264A75" w:rsidRDefault="00657C19" w:rsidP="00264A75">
      <w:pPr>
        <w:pStyle w:val="ListParagraph"/>
        <w:numPr>
          <w:ilvl w:val="3"/>
          <w:numId w:val="4"/>
        </w:numPr>
        <w:spacing w:line="276" w:lineRule="auto"/>
      </w:pPr>
      <w:r>
        <w:t xml:space="preserve">Success Story from Madison County </w:t>
      </w:r>
      <w:r w:rsidR="009C76F0">
        <w:t>–</w:t>
      </w:r>
      <w:r>
        <w:t xml:space="preserve"> </w:t>
      </w:r>
      <w:r w:rsidR="009C76F0">
        <w:t xml:space="preserve">able to help a homeless father and son with housing so father could find stable employment.  The father now has a stable job, a home and the child </w:t>
      </w:r>
      <w:proofErr w:type="gramStart"/>
      <w:r w:rsidR="009C76F0">
        <w:t>is</w:t>
      </w:r>
      <w:proofErr w:type="gramEnd"/>
      <w:r w:rsidR="009C76F0">
        <w:t xml:space="preserve"> enrolled in school.</w:t>
      </w:r>
    </w:p>
    <w:p w14:paraId="3271AF89" w14:textId="624174BF" w:rsidR="009300FF" w:rsidRDefault="009300FF" w:rsidP="00264A75">
      <w:pPr>
        <w:pStyle w:val="ListParagraph"/>
        <w:numPr>
          <w:ilvl w:val="3"/>
          <w:numId w:val="4"/>
        </w:numPr>
        <w:spacing w:line="276" w:lineRule="auto"/>
      </w:pPr>
      <w:r>
        <w:t>A new liaison has been hired who is bilingual and can help reach out to the Hispanic community.</w:t>
      </w:r>
    </w:p>
    <w:p w14:paraId="0B8B50AF" w14:textId="77777777" w:rsidR="00F87381" w:rsidRDefault="00F87381" w:rsidP="00FF17AD">
      <w:pPr>
        <w:pStyle w:val="ListParagraph"/>
        <w:spacing w:line="276" w:lineRule="auto"/>
        <w:ind w:left="3330"/>
      </w:pPr>
    </w:p>
    <w:p w14:paraId="7AA30F54" w14:textId="0CB25184" w:rsidR="001F46AB" w:rsidRDefault="007C64FF" w:rsidP="000130F6">
      <w:pPr>
        <w:pStyle w:val="ListParagraph"/>
        <w:numPr>
          <w:ilvl w:val="0"/>
          <w:numId w:val="7"/>
        </w:numPr>
        <w:spacing w:line="276" w:lineRule="auto"/>
      </w:pPr>
      <w:r>
        <w:rPr>
          <w:b/>
        </w:rPr>
        <w:t>SIF Grant Update</w:t>
      </w:r>
      <w:r w:rsidR="001F46AB">
        <w:t>– Jill Kelly provided the update</w:t>
      </w:r>
    </w:p>
    <w:p w14:paraId="5C900DD6" w14:textId="00CCF572" w:rsidR="00FF17AD" w:rsidRDefault="007C64FF" w:rsidP="000130F6">
      <w:pPr>
        <w:pStyle w:val="ListParagraph"/>
        <w:numPr>
          <w:ilvl w:val="0"/>
          <w:numId w:val="10"/>
        </w:numPr>
        <w:spacing w:line="276" w:lineRule="auto"/>
      </w:pPr>
      <w:r>
        <w:t>Project Hope – increased funding to them</w:t>
      </w:r>
    </w:p>
    <w:p w14:paraId="51F0B4C2" w14:textId="10914808" w:rsidR="007C64FF" w:rsidRDefault="007C64FF" w:rsidP="000130F6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Referral</w:t>
      </w:r>
      <w:proofErr w:type="gramEnd"/>
      <w:r>
        <w:t xml:space="preserve"> are up and so is the cost per family.  Trying to be flexible while meeting the needs of the families</w:t>
      </w:r>
    </w:p>
    <w:p w14:paraId="30851D4C" w14:textId="1986FD18" w:rsidR="007C64FF" w:rsidRDefault="005F6210" w:rsidP="000130F6">
      <w:pPr>
        <w:pStyle w:val="ListParagraph"/>
        <w:numPr>
          <w:ilvl w:val="0"/>
          <w:numId w:val="10"/>
        </w:numPr>
        <w:spacing w:line="276" w:lineRule="auto"/>
      </w:pPr>
      <w:r>
        <w:t>Jessica has been assigned to Madison County and has had 2 local implementation meetings</w:t>
      </w:r>
    </w:p>
    <w:p w14:paraId="6AA8465A" w14:textId="3A1D3A3D" w:rsidR="005F6210" w:rsidRDefault="005F6210" w:rsidP="000130F6">
      <w:pPr>
        <w:pStyle w:val="ListParagraph"/>
        <w:numPr>
          <w:ilvl w:val="0"/>
          <w:numId w:val="10"/>
        </w:numPr>
        <w:spacing w:line="276" w:lineRule="auto"/>
      </w:pPr>
      <w:r>
        <w:lastRenderedPageBreak/>
        <w:t>Alicia Arms has been hired for Tipton (she has many ties to the community); first implementation meeting is scheduled for January 2021</w:t>
      </w:r>
    </w:p>
    <w:p w14:paraId="14D8506B" w14:textId="5A978EF0" w:rsidR="00F452E2" w:rsidRDefault="005F6210" w:rsidP="000130F6">
      <w:pPr>
        <w:pStyle w:val="ListParagraph"/>
        <w:numPr>
          <w:ilvl w:val="0"/>
          <w:numId w:val="10"/>
        </w:numPr>
        <w:spacing w:line="276" w:lineRule="auto"/>
      </w:pPr>
      <w:r>
        <w:t>Hoping to have Madison County up by February/March 20</w:t>
      </w:r>
      <w:r w:rsidR="00B476DC">
        <w:t>21</w:t>
      </w:r>
    </w:p>
    <w:p w14:paraId="5426563C" w14:textId="77777777" w:rsidR="00A22E75" w:rsidRDefault="00A22E75" w:rsidP="00A22E75">
      <w:pPr>
        <w:spacing w:line="276" w:lineRule="auto"/>
      </w:pPr>
      <w:r>
        <w:t xml:space="preserve">                                 </w:t>
      </w:r>
    </w:p>
    <w:p w14:paraId="39C30DC2" w14:textId="77777777" w:rsidR="00C21C05" w:rsidRDefault="00C21C05" w:rsidP="00E231DF">
      <w:pPr>
        <w:pStyle w:val="ListParagraph"/>
        <w:spacing w:line="276" w:lineRule="auto"/>
        <w:ind w:left="2970"/>
      </w:pPr>
    </w:p>
    <w:p w14:paraId="0AF398E2" w14:textId="77777777" w:rsidR="00C21C05" w:rsidRDefault="00C21C05" w:rsidP="00E231DF">
      <w:pPr>
        <w:pStyle w:val="ListParagraph"/>
        <w:spacing w:line="276" w:lineRule="auto"/>
        <w:ind w:left="2970"/>
      </w:pPr>
    </w:p>
    <w:p w14:paraId="3E3CBB91" w14:textId="77777777" w:rsidR="00C21C05" w:rsidRDefault="00C21C05" w:rsidP="00E231DF">
      <w:pPr>
        <w:pStyle w:val="ListParagraph"/>
        <w:spacing w:line="276" w:lineRule="auto"/>
        <w:ind w:left="2970"/>
      </w:pPr>
    </w:p>
    <w:p w14:paraId="3AF47C9F" w14:textId="77777777" w:rsidR="00C21C05" w:rsidRDefault="00C21C05" w:rsidP="00E231DF">
      <w:pPr>
        <w:pStyle w:val="ListParagraph"/>
        <w:spacing w:line="276" w:lineRule="auto"/>
        <w:ind w:left="2970"/>
      </w:pPr>
    </w:p>
    <w:p w14:paraId="10F28E50" w14:textId="77777777" w:rsidR="00FF20FD" w:rsidRPr="007F5CCB" w:rsidRDefault="007F5CCB" w:rsidP="000130F6">
      <w:pPr>
        <w:pStyle w:val="ListParagraph"/>
        <w:numPr>
          <w:ilvl w:val="0"/>
          <w:numId w:val="6"/>
        </w:numPr>
        <w:spacing w:line="276" w:lineRule="auto"/>
      </w:pPr>
      <w:r>
        <w:rPr>
          <w:b/>
        </w:rPr>
        <w:t>Questions/Concerns from Membership</w:t>
      </w:r>
    </w:p>
    <w:p w14:paraId="444A450A" w14:textId="607DD1BE" w:rsidR="007F5CCB" w:rsidRDefault="00F245F7" w:rsidP="000130F6">
      <w:pPr>
        <w:pStyle w:val="ListParagraph"/>
        <w:numPr>
          <w:ilvl w:val="0"/>
          <w:numId w:val="11"/>
        </w:numPr>
        <w:spacing w:line="276" w:lineRule="auto"/>
      </w:pPr>
      <w:r>
        <w:t>Joanie Crum asked Megan how much outreach are we doing to schools?</w:t>
      </w:r>
    </w:p>
    <w:p w14:paraId="55E4457B" w14:textId="0E1CA500" w:rsidR="0050084B" w:rsidRPr="007F5CCB" w:rsidRDefault="0050084B" w:rsidP="000130F6">
      <w:pPr>
        <w:pStyle w:val="ListParagraph"/>
        <w:numPr>
          <w:ilvl w:val="0"/>
          <w:numId w:val="11"/>
        </w:numPr>
        <w:spacing w:line="276" w:lineRule="auto"/>
      </w:pPr>
      <w:r>
        <w:t>Megan thinks that the referrals to DCS are up and that they are going to DCS first, rather then Community Partners</w:t>
      </w:r>
      <w:r w:rsidR="001A2438">
        <w:t>.  Schools are overwhelmed with virtual learning and everyone needs to make sure that students have what they need to learn and getting more “eyes” on the kids.</w:t>
      </w:r>
    </w:p>
    <w:p w14:paraId="70477063" w14:textId="77777777" w:rsidR="00470ADE" w:rsidRDefault="00470ADE" w:rsidP="007F5CCB">
      <w:pPr>
        <w:spacing w:line="276" w:lineRule="auto"/>
        <w:ind w:left="0"/>
      </w:pPr>
    </w:p>
    <w:p w14:paraId="7FAF8B69" w14:textId="77777777" w:rsidR="00833D8B" w:rsidRDefault="00833D8B" w:rsidP="00833D8B">
      <w:pPr>
        <w:spacing w:line="276" w:lineRule="auto"/>
        <w:ind w:left="3600"/>
      </w:pPr>
    </w:p>
    <w:p w14:paraId="0C842852" w14:textId="77777777" w:rsidR="00833D8B" w:rsidRDefault="00833D8B" w:rsidP="00535ACF">
      <w:pPr>
        <w:pStyle w:val="ListParagraph"/>
        <w:numPr>
          <w:ilvl w:val="0"/>
          <w:numId w:val="5"/>
        </w:numPr>
        <w:spacing w:line="276" w:lineRule="auto"/>
      </w:pPr>
      <w:r w:rsidRPr="007F5CCB">
        <w:rPr>
          <w:b/>
        </w:rPr>
        <w:t>Guest comments</w:t>
      </w:r>
      <w:r>
        <w:t xml:space="preserve"> :</w:t>
      </w:r>
    </w:p>
    <w:p w14:paraId="450B77ED" w14:textId="363657DF" w:rsidR="001819E1" w:rsidRDefault="001A2438" w:rsidP="000130F6">
      <w:pPr>
        <w:pStyle w:val="ListParagraph"/>
        <w:numPr>
          <w:ilvl w:val="0"/>
          <w:numId w:val="12"/>
        </w:numPr>
        <w:spacing w:line="276" w:lineRule="auto"/>
      </w:pPr>
      <w:r>
        <w:t>None</w:t>
      </w:r>
    </w:p>
    <w:p w14:paraId="2209C2BB" w14:textId="4FDA2965" w:rsidR="00833D8B" w:rsidRDefault="00833D8B" w:rsidP="001A2438">
      <w:pPr>
        <w:spacing w:line="276" w:lineRule="auto"/>
      </w:pPr>
    </w:p>
    <w:p w14:paraId="6B8031D5" w14:textId="77777777" w:rsidR="00B86188" w:rsidRDefault="00B86188" w:rsidP="00C064DF">
      <w:pPr>
        <w:pStyle w:val="ListParagraph"/>
        <w:spacing w:line="276" w:lineRule="auto"/>
        <w:ind w:left="3030"/>
      </w:pPr>
    </w:p>
    <w:p w14:paraId="3004B789" w14:textId="77777777" w:rsidR="00B86188" w:rsidRDefault="00B86188" w:rsidP="00B86188">
      <w:pPr>
        <w:spacing w:line="276" w:lineRule="auto"/>
        <w:ind w:left="4320"/>
      </w:pPr>
    </w:p>
    <w:p w14:paraId="4001BFB0" w14:textId="77777777" w:rsidR="00FD2894" w:rsidRDefault="00FD2894" w:rsidP="00FD2894">
      <w:pPr>
        <w:spacing w:line="360" w:lineRule="auto"/>
        <w:ind w:left="0"/>
      </w:pPr>
    </w:p>
    <w:p w14:paraId="1E239044" w14:textId="1ADB29B5" w:rsidR="00FD2894" w:rsidRDefault="00FD2894" w:rsidP="00FD2894">
      <w:pPr>
        <w:spacing w:line="360" w:lineRule="auto"/>
      </w:pPr>
      <w:r>
        <w:t xml:space="preserve">Meeting adjourned at </w:t>
      </w:r>
      <w:r w:rsidR="00C21C05">
        <w:t>9:</w:t>
      </w:r>
      <w:r w:rsidR="001A2438">
        <w:t>34</w:t>
      </w:r>
      <w:r>
        <w:t xml:space="preserve"> A.M.</w:t>
      </w:r>
    </w:p>
    <w:p w14:paraId="55624590" w14:textId="77777777" w:rsidR="00FD2894" w:rsidRPr="00190951" w:rsidRDefault="00FD2894" w:rsidP="00FD2894">
      <w:pPr>
        <w:spacing w:line="360" w:lineRule="auto"/>
        <w:ind w:left="0"/>
      </w:pPr>
    </w:p>
    <w:sectPr w:rsidR="00FD2894" w:rsidRPr="00190951" w:rsidSect="00C2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51E5C" w14:textId="77777777" w:rsidR="00782AAB" w:rsidRDefault="00782AAB" w:rsidP="00F0618F">
      <w:r>
        <w:separator/>
      </w:r>
    </w:p>
  </w:endnote>
  <w:endnote w:type="continuationSeparator" w:id="0">
    <w:p w14:paraId="724B384A" w14:textId="77777777" w:rsidR="00782AAB" w:rsidRDefault="00782AAB" w:rsidP="00F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D4B9" w14:textId="77777777" w:rsidR="00537B0F" w:rsidRDefault="00537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D02B" w14:textId="77777777" w:rsidR="00537B0F" w:rsidRDefault="00537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8EE8" w14:textId="77777777" w:rsidR="00537B0F" w:rsidRDefault="00537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428E" w14:textId="77777777" w:rsidR="00782AAB" w:rsidRDefault="00782AAB" w:rsidP="00F0618F">
      <w:r>
        <w:separator/>
      </w:r>
    </w:p>
  </w:footnote>
  <w:footnote w:type="continuationSeparator" w:id="0">
    <w:p w14:paraId="0999CCB8" w14:textId="77777777" w:rsidR="00782AAB" w:rsidRDefault="00782AAB" w:rsidP="00F0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999B" w14:textId="29EDECDF" w:rsidR="00354A30" w:rsidRDefault="00537B0F">
    <w:pPr>
      <w:pStyle w:val="Header"/>
    </w:pPr>
    <w:r>
      <w:rPr>
        <w:noProof/>
      </w:rPr>
      <w:pict w14:anchorId="02BD0E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28532" o:spid="_x0000_s2050" type="#_x0000_t136" style="position:absolute;left:0;text-align:left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6A08" w14:textId="11C365BA" w:rsidR="00C152B6" w:rsidRDefault="00537B0F">
    <w:pPr>
      <w:pStyle w:val="Header"/>
    </w:pPr>
    <w:r>
      <w:rPr>
        <w:noProof/>
      </w:rPr>
      <w:pict w14:anchorId="36A92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28533" o:spid="_x0000_s2051" type="#_x0000_t136" style="position:absolute;left:0;text-align:left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6EA" w14:textId="22D8EF85" w:rsidR="00354A30" w:rsidRDefault="00537B0F">
    <w:pPr>
      <w:pStyle w:val="Header"/>
    </w:pPr>
    <w:r>
      <w:rPr>
        <w:noProof/>
      </w:rPr>
      <w:pict w14:anchorId="41EFAD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28531" o:spid="_x0000_s2049" type="#_x0000_t136" style="position:absolute;left:0;text-align:left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672761A"/>
    <w:multiLevelType w:val="hybridMultilevel"/>
    <w:tmpl w:val="929ABF6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0ED1EC8"/>
    <w:multiLevelType w:val="hybridMultilevel"/>
    <w:tmpl w:val="B734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D7B"/>
    <w:multiLevelType w:val="hybridMultilevel"/>
    <w:tmpl w:val="C74E7BB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E8228A2"/>
    <w:multiLevelType w:val="hybridMultilevel"/>
    <w:tmpl w:val="140A4B6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84226D5"/>
    <w:multiLevelType w:val="hybridMultilevel"/>
    <w:tmpl w:val="C9B4B94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077F4"/>
    <w:multiLevelType w:val="hybridMultilevel"/>
    <w:tmpl w:val="6276BD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25E4CEB"/>
    <w:multiLevelType w:val="hybridMultilevel"/>
    <w:tmpl w:val="46F0B8B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73D57778"/>
    <w:multiLevelType w:val="hybridMultilevel"/>
    <w:tmpl w:val="07AA4D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B6E0CD6"/>
    <w:multiLevelType w:val="hybridMultilevel"/>
    <w:tmpl w:val="1E88C48C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E"/>
    <w:rsid w:val="0001270A"/>
    <w:rsid w:val="000130F6"/>
    <w:rsid w:val="00014B89"/>
    <w:rsid w:val="00020DE7"/>
    <w:rsid w:val="000221E7"/>
    <w:rsid w:val="000251B1"/>
    <w:rsid w:val="0002625D"/>
    <w:rsid w:val="0002759D"/>
    <w:rsid w:val="00054E50"/>
    <w:rsid w:val="00060F7B"/>
    <w:rsid w:val="00062835"/>
    <w:rsid w:val="00064D78"/>
    <w:rsid w:val="0007041E"/>
    <w:rsid w:val="00070C59"/>
    <w:rsid w:val="00074E5D"/>
    <w:rsid w:val="0007754D"/>
    <w:rsid w:val="00081AAE"/>
    <w:rsid w:val="00081F46"/>
    <w:rsid w:val="000849D6"/>
    <w:rsid w:val="0008784A"/>
    <w:rsid w:val="00092D6E"/>
    <w:rsid w:val="00095C05"/>
    <w:rsid w:val="000A2331"/>
    <w:rsid w:val="000A24AD"/>
    <w:rsid w:val="000A45BA"/>
    <w:rsid w:val="000B3D9B"/>
    <w:rsid w:val="000D2C88"/>
    <w:rsid w:val="000D7B74"/>
    <w:rsid w:val="000D7C69"/>
    <w:rsid w:val="000E17A5"/>
    <w:rsid w:val="000E2FAD"/>
    <w:rsid w:val="000E634C"/>
    <w:rsid w:val="000E7136"/>
    <w:rsid w:val="000F1BA5"/>
    <w:rsid w:val="000F540A"/>
    <w:rsid w:val="000F57A5"/>
    <w:rsid w:val="001029BB"/>
    <w:rsid w:val="00110B62"/>
    <w:rsid w:val="00113AB7"/>
    <w:rsid w:val="00117EF3"/>
    <w:rsid w:val="0012199D"/>
    <w:rsid w:val="0012465E"/>
    <w:rsid w:val="001246B2"/>
    <w:rsid w:val="00125BE8"/>
    <w:rsid w:val="00133635"/>
    <w:rsid w:val="00135E19"/>
    <w:rsid w:val="00137D38"/>
    <w:rsid w:val="00140DAE"/>
    <w:rsid w:val="001423A6"/>
    <w:rsid w:val="00144EEB"/>
    <w:rsid w:val="00146859"/>
    <w:rsid w:val="0015180F"/>
    <w:rsid w:val="00152071"/>
    <w:rsid w:val="001560DB"/>
    <w:rsid w:val="00156A32"/>
    <w:rsid w:val="00160E85"/>
    <w:rsid w:val="00163CF2"/>
    <w:rsid w:val="00167801"/>
    <w:rsid w:val="00173010"/>
    <w:rsid w:val="001775D9"/>
    <w:rsid w:val="00181627"/>
    <w:rsid w:val="001819E1"/>
    <w:rsid w:val="00182B77"/>
    <w:rsid w:val="00187D98"/>
    <w:rsid w:val="00190951"/>
    <w:rsid w:val="00193653"/>
    <w:rsid w:val="00194E1F"/>
    <w:rsid w:val="001A12B8"/>
    <w:rsid w:val="001A2438"/>
    <w:rsid w:val="001B203D"/>
    <w:rsid w:val="001B2B49"/>
    <w:rsid w:val="001C554B"/>
    <w:rsid w:val="001C6DB7"/>
    <w:rsid w:val="001E02F9"/>
    <w:rsid w:val="001F3DEE"/>
    <w:rsid w:val="001F46AB"/>
    <w:rsid w:val="00204593"/>
    <w:rsid w:val="002119F2"/>
    <w:rsid w:val="00216B13"/>
    <w:rsid w:val="00217566"/>
    <w:rsid w:val="00224B36"/>
    <w:rsid w:val="00226D97"/>
    <w:rsid w:val="00232492"/>
    <w:rsid w:val="00237750"/>
    <w:rsid w:val="00243E1F"/>
    <w:rsid w:val="002513F6"/>
    <w:rsid w:val="00256B32"/>
    <w:rsid w:val="00257E14"/>
    <w:rsid w:val="00260E1F"/>
    <w:rsid w:val="00260F45"/>
    <w:rsid w:val="00264A75"/>
    <w:rsid w:val="002656AF"/>
    <w:rsid w:val="002703EF"/>
    <w:rsid w:val="0027217E"/>
    <w:rsid w:val="00275EB9"/>
    <w:rsid w:val="002761C5"/>
    <w:rsid w:val="00277470"/>
    <w:rsid w:val="002777C7"/>
    <w:rsid w:val="002829D1"/>
    <w:rsid w:val="00290BCC"/>
    <w:rsid w:val="00290EF3"/>
    <w:rsid w:val="00291E16"/>
    <w:rsid w:val="002966F0"/>
    <w:rsid w:val="0029676C"/>
    <w:rsid w:val="00297C1F"/>
    <w:rsid w:val="002A18A9"/>
    <w:rsid w:val="002C04A9"/>
    <w:rsid w:val="002C3DE4"/>
    <w:rsid w:val="002C51FC"/>
    <w:rsid w:val="002D0B24"/>
    <w:rsid w:val="002D2E88"/>
    <w:rsid w:val="002D6814"/>
    <w:rsid w:val="002E7955"/>
    <w:rsid w:val="002F0DF1"/>
    <w:rsid w:val="002F0F0B"/>
    <w:rsid w:val="002F3830"/>
    <w:rsid w:val="002F4335"/>
    <w:rsid w:val="002F7544"/>
    <w:rsid w:val="003030B1"/>
    <w:rsid w:val="0030377C"/>
    <w:rsid w:val="00304FAD"/>
    <w:rsid w:val="003059B1"/>
    <w:rsid w:val="003124BD"/>
    <w:rsid w:val="00314A83"/>
    <w:rsid w:val="00317CF1"/>
    <w:rsid w:val="003206DF"/>
    <w:rsid w:val="00323A6F"/>
    <w:rsid w:val="0033169A"/>
    <w:rsid w:val="00337A32"/>
    <w:rsid w:val="003531A9"/>
    <w:rsid w:val="00354A30"/>
    <w:rsid w:val="00354CBB"/>
    <w:rsid w:val="003574FD"/>
    <w:rsid w:val="00357F1F"/>
    <w:rsid w:val="00360B6E"/>
    <w:rsid w:val="003631CB"/>
    <w:rsid w:val="00367AC5"/>
    <w:rsid w:val="00371F7C"/>
    <w:rsid w:val="003765C4"/>
    <w:rsid w:val="0038617A"/>
    <w:rsid w:val="00386835"/>
    <w:rsid w:val="00392752"/>
    <w:rsid w:val="00393CB2"/>
    <w:rsid w:val="00395A5F"/>
    <w:rsid w:val="003A416E"/>
    <w:rsid w:val="003A65F0"/>
    <w:rsid w:val="003B5E78"/>
    <w:rsid w:val="003D3CA8"/>
    <w:rsid w:val="003D4500"/>
    <w:rsid w:val="003D6465"/>
    <w:rsid w:val="003E16A7"/>
    <w:rsid w:val="003E3DEF"/>
    <w:rsid w:val="003F0AC4"/>
    <w:rsid w:val="003F37E0"/>
    <w:rsid w:val="004044E2"/>
    <w:rsid w:val="00407021"/>
    <w:rsid w:val="004119BE"/>
    <w:rsid w:val="00411E36"/>
    <w:rsid w:val="00411F8B"/>
    <w:rsid w:val="0041256F"/>
    <w:rsid w:val="00412BAC"/>
    <w:rsid w:val="00415173"/>
    <w:rsid w:val="004169C3"/>
    <w:rsid w:val="00422397"/>
    <w:rsid w:val="004270E8"/>
    <w:rsid w:val="00430BE5"/>
    <w:rsid w:val="00431E54"/>
    <w:rsid w:val="004545AB"/>
    <w:rsid w:val="00454C42"/>
    <w:rsid w:val="004575D8"/>
    <w:rsid w:val="00463649"/>
    <w:rsid w:val="004660FD"/>
    <w:rsid w:val="00466CF4"/>
    <w:rsid w:val="00467EA2"/>
    <w:rsid w:val="00470028"/>
    <w:rsid w:val="00470ADE"/>
    <w:rsid w:val="004712C4"/>
    <w:rsid w:val="00477352"/>
    <w:rsid w:val="004802F0"/>
    <w:rsid w:val="00481A26"/>
    <w:rsid w:val="00483100"/>
    <w:rsid w:val="004835A7"/>
    <w:rsid w:val="0048688D"/>
    <w:rsid w:val="00490546"/>
    <w:rsid w:val="00493581"/>
    <w:rsid w:val="004940B1"/>
    <w:rsid w:val="004A3E05"/>
    <w:rsid w:val="004B31FC"/>
    <w:rsid w:val="004B5C09"/>
    <w:rsid w:val="004B6987"/>
    <w:rsid w:val="004C12E5"/>
    <w:rsid w:val="004C2877"/>
    <w:rsid w:val="004C3874"/>
    <w:rsid w:val="004D1EC7"/>
    <w:rsid w:val="004D30E0"/>
    <w:rsid w:val="004D4F46"/>
    <w:rsid w:val="004D7230"/>
    <w:rsid w:val="004D7A28"/>
    <w:rsid w:val="004E1C3B"/>
    <w:rsid w:val="004E227E"/>
    <w:rsid w:val="004E6CF5"/>
    <w:rsid w:val="0050084B"/>
    <w:rsid w:val="0050315E"/>
    <w:rsid w:val="00506686"/>
    <w:rsid w:val="0051052F"/>
    <w:rsid w:val="0051761E"/>
    <w:rsid w:val="0052188F"/>
    <w:rsid w:val="00522F46"/>
    <w:rsid w:val="0052542B"/>
    <w:rsid w:val="00526390"/>
    <w:rsid w:val="00531FD7"/>
    <w:rsid w:val="00535ACF"/>
    <w:rsid w:val="005378BB"/>
    <w:rsid w:val="00537B0F"/>
    <w:rsid w:val="00540062"/>
    <w:rsid w:val="005406E0"/>
    <w:rsid w:val="00542921"/>
    <w:rsid w:val="005476F9"/>
    <w:rsid w:val="005478FD"/>
    <w:rsid w:val="0055266C"/>
    <w:rsid w:val="00552BB6"/>
    <w:rsid w:val="00554276"/>
    <w:rsid w:val="005547D8"/>
    <w:rsid w:val="005555FB"/>
    <w:rsid w:val="00557950"/>
    <w:rsid w:val="00570FBB"/>
    <w:rsid w:val="00571045"/>
    <w:rsid w:val="00571D4C"/>
    <w:rsid w:val="00575D4A"/>
    <w:rsid w:val="00576523"/>
    <w:rsid w:val="00590311"/>
    <w:rsid w:val="00594EF1"/>
    <w:rsid w:val="005B24A0"/>
    <w:rsid w:val="005B357D"/>
    <w:rsid w:val="005C2567"/>
    <w:rsid w:val="005C714B"/>
    <w:rsid w:val="005D1EEF"/>
    <w:rsid w:val="005D3213"/>
    <w:rsid w:val="005D5DD3"/>
    <w:rsid w:val="005D6557"/>
    <w:rsid w:val="005E2948"/>
    <w:rsid w:val="005E2BDC"/>
    <w:rsid w:val="005F6210"/>
    <w:rsid w:val="005F6824"/>
    <w:rsid w:val="005F7E04"/>
    <w:rsid w:val="006028AF"/>
    <w:rsid w:val="006071BF"/>
    <w:rsid w:val="00611CC5"/>
    <w:rsid w:val="00613645"/>
    <w:rsid w:val="00616200"/>
    <w:rsid w:val="00616B41"/>
    <w:rsid w:val="006171AE"/>
    <w:rsid w:val="00620AE8"/>
    <w:rsid w:val="00626B40"/>
    <w:rsid w:val="00633143"/>
    <w:rsid w:val="0063396B"/>
    <w:rsid w:val="006346BE"/>
    <w:rsid w:val="0063583C"/>
    <w:rsid w:val="006366DE"/>
    <w:rsid w:val="006367F3"/>
    <w:rsid w:val="006403B2"/>
    <w:rsid w:val="0064041B"/>
    <w:rsid w:val="0064121C"/>
    <w:rsid w:val="00644612"/>
    <w:rsid w:val="0064628C"/>
    <w:rsid w:val="00646E26"/>
    <w:rsid w:val="006506E7"/>
    <w:rsid w:val="00652325"/>
    <w:rsid w:val="00654C92"/>
    <w:rsid w:val="006552CE"/>
    <w:rsid w:val="00657399"/>
    <w:rsid w:val="00657C19"/>
    <w:rsid w:val="00663523"/>
    <w:rsid w:val="00672120"/>
    <w:rsid w:val="00674714"/>
    <w:rsid w:val="00680169"/>
    <w:rsid w:val="00680296"/>
    <w:rsid w:val="00680CC1"/>
    <w:rsid w:val="00681026"/>
    <w:rsid w:val="006818F4"/>
    <w:rsid w:val="0068195C"/>
    <w:rsid w:val="00682408"/>
    <w:rsid w:val="00683E55"/>
    <w:rsid w:val="00692355"/>
    <w:rsid w:val="00693B9D"/>
    <w:rsid w:val="006A0D4D"/>
    <w:rsid w:val="006A3370"/>
    <w:rsid w:val="006A781B"/>
    <w:rsid w:val="006B053E"/>
    <w:rsid w:val="006B5348"/>
    <w:rsid w:val="006B5893"/>
    <w:rsid w:val="006B6D07"/>
    <w:rsid w:val="006C3011"/>
    <w:rsid w:val="006C3494"/>
    <w:rsid w:val="006C56EF"/>
    <w:rsid w:val="006C6715"/>
    <w:rsid w:val="006D0E20"/>
    <w:rsid w:val="006D1E81"/>
    <w:rsid w:val="006D2BDB"/>
    <w:rsid w:val="006D5EE0"/>
    <w:rsid w:val="006E2547"/>
    <w:rsid w:val="006E634E"/>
    <w:rsid w:val="006E7057"/>
    <w:rsid w:val="006E71C1"/>
    <w:rsid w:val="006F03D4"/>
    <w:rsid w:val="006F31A8"/>
    <w:rsid w:val="006F5C47"/>
    <w:rsid w:val="00701EB1"/>
    <w:rsid w:val="0071522C"/>
    <w:rsid w:val="00723281"/>
    <w:rsid w:val="0072562A"/>
    <w:rsid w:val="00732E2A"/>
    <w:rsid w:val="0073548A"/>
    <w:rsid w:val="00735515"/>
    <w:rsid w:val="007402A2"/>
    <w:rsid w:val="00740D14"/>
    <w:rsid w:val="00747037"/>
    <w:rsid w:val="00761588"/>
    <w:rsid w:val="00765BCB"/>
    <w:rsid w:val="00767EA4"/>
    <w:rsid w:val="00770752"/>
    <w:rsid w:val="00771C24"/>
    <w:rsid w:val="00772098"/>
    <w:rsid w:val="0077300B"/>
    <w:rsid w:val="00774EED"/>
    <w:rsid w:val="0077516E"/>
    <w:rsid w:val="0077589A"/>
    <w:rsid w:val="007761B8"/>
    <w:rsid w:val="00780D3C"/>
    <w:rsid w:val="00782AAB"/>
    <w:rsid w:val="00786288"/>
    <w:rsid w:val="00790300"/>
    <w:rsid w:val="0079501D"/>
    <w:rsid w:val="007B0712"/>
    <w:rsid w:val="007C33C6"/>
    <w:rsid w:val="007C6035"/>
    <w:rsid w:val="007C64FF"/>
    <w:rsid w:val="007D370E"/>
    <w:rsid w:val="007D39D2"/>
    <w:rsid w:val="007D5836"/>
    <w:rsid w:val="007E11E8"/>
    <w:rsid w:val="007E12B8"/>
    <w:rsid w:val="007E1800"/>
    <w:rsid w:val="007E2561"/>
    <w:rsid w:val="007E3D61"/>
    <w:rsid w:val="007E538B"/>
    <w:rsid w:val="007E65C2"/>
    <w:rsid w:val="007E71C1"/>
    <w:rsid w:val="007F0BE1"/>
    <w:rsid w:val="007F2B5C"/>
    <w:rsid w:val="007F532B"/>
    <w:rsid w:val="007F5CCB"/>
    <w:rsid w:val="007F6C02"/>
    <w:rsid w:val="008006C2"/>
    <w:rsid w:val="00801AD4"/>
    <w:rsid w:val="00811200"/>
    <w:rsid w:val="008133DA"/>
    <w:rsid w:val="008140C4"/>
    <w:rsid w:val="00814922"/>
    <w:rsid w:val="00814D4E"/>
    <w:rsid w:val="00817716"/>
    <w:rsid w:val="00820A4B"/>
    <w:rsid w:val="008240DA"/>
    <w:rsid w:val="00825757"/>
    <w:rsid w:val="0082628D"/>
    <w:rsid w:val="0083222E"/>
    <w:rsid w:val="00833215"/>
    <w:rsid w:val="00833D8B"/>
    <w:rsid w:val="00834589"/>
    <w:rsid w:val="0083549D"/>
    <w:rsid w:val="0084089B"/>
    <w:rsid w:val="00843D96"/>
    <w:rsid w:val="00846877"/>
    <w:rsid w:val="008511E2"/>
    <w:rsid w:val="00864759"/>
    <w:rsid w:val="00864DB8"/>
    <w:rsid w:val="00866575"/>
    <w:rsid w:val="00866D81"/>
    <w:rsid w:val="00867D02"/>
    <w:rsid w:val="00867EA4"/>
    <w:rsid w:val="008738BA"/>
    <w:rsid w:val="00873A6B"/>
    <w:rsid w:val="00881C55"/>
    <w:rsid w:val="00882502"/>
    <w:rsid w:val="0088430A"/>
    <w:rsid w:val="008871F4"/>
    <w:rsid w:val="008879D1"/>
    <w:rsid w:val="00890033"/>
    <w:rsid w:val="00890B49"/>
    <w:rsid w:val="008914B6"/>
    <w:rsid w:val="008949EE"/>
    <w:rsid w:val="0089566F"/>
    <w:rsid w:val="00895FB9"/>
    <w:rsid w:val="00896A36"/>
    <w:rsid w:val="008A10EC"/>
    <w:rsid w:val="008A2519"/>
    <w:rsid w:val="008A43EB"/>
    <w:rsid w:val="008B4943"/>
    <w:rsid w:val="008B4C0C"/>
    <w:rsid w:val="008B5A0B"/>
    <w:rsid w:val="008C1D22"/>
    <w:rsid w:val="008D17D9"/>
    <w:rsid w:val="008E476B"/>
    <w:rsid w:val="008E7DF1"/>
    <w:rsid w:val="008F0694"/>
    <w:rsid w:val="008F4E8C"/>
    <w:rsid w:val="008F6053"/>
    <w:rsid w:val="00904213"/>
    <w:rsid w:val="00916A10"/>
    <w:rsid w:val="0092124E"/>
    <w:rsid w:val="009256E1"/>
    <w:rsid w:val="00926E2F"/>
    <w:rsid w:val="009300FF"/>
    <w:rsid w:val="00930A63"/>
    <w:rsid w:val="00932300"/>
    <w:rsid w:val="00933785"/>
    <w:rsid w:val="009411C4"/>
    <w:rsid w:val="00942241"/>
    <w:rsid w:val="00942F5E"/>
    <w:rsid w:val="00944785"/>
    <w:rsid w:val="009460FE"/>
    <w:rsid w:val="00950E3B"/>
    <w:rsid w:val="00950FC1"/>
    <w:rsid w:val="00952B53"/>
    <w:rsid w:val="0095579C"/>
    <w:rsid w:val="00957C20"/>
    <w:rsid w:val="00961268"/>
    <w:rsid w:val="00964DB4"/>
    <w:rsid w:val="00966FF9"/>
    <w:rsid w:val="00970A61"/>
    <w:rsid w:val="009816B4"/>
    <w:rsid w:val="00984A9D"/>
    <w:rsid w:val="00987178"/>
    <w:rsid w:val="009921B8"/>
    <w:rsid w:val="00993A88"/>
    <w:rsid w:val="00993B51"/>
    <w:rsid w:val="0099561D"/>
    <w:rsid w:val="009978BE"/>
    <w:rsid w:val="009A24AC"/>
    <w:rsid w:val="009A24B3"/>
    <w:rsid w:val="009A2C65"/>
    <w:rsid w:val="009A3673"/>
    <w:rsid w:val="009A49A5"/>
    <w:rsid w:val="009A5681"/>
    <w:rsid w:val="009A6CAB"/>
    <w:rsid w:val="009B0DBD"/>
    <w:rsid w:val="009B156A"/>
    <w:rsid w:val="009B3F2B"/>
    <w:rsid w:val="009B4272"/>
    <w:rsid w:val="009B60A1"/>
    <w:rsid w:val="009C76F0"/>
    <w:rsid w:val="009E0CE3"/>
    <w:rsid w:val="009E1AA0"/>
    <w:rsid w:val="009E27A1"/>
    <w:rsid w:val="009F0729"/>
    <w:rsid w:val="009F0D4E"/>
    <w:rsid w:val="009F1DA5"/>
    <w:rsid w:val="009F2CBD"/>
    <w:rsid w:val="00A01EE3"/>
    <w:rsid w:val="00A07662"/>
    <w:rsid w:val="00A22E75"/>
    <w:rsid w:val="00A24F0E"/>
    <w:rsid w:val="00A32798"/>
    <w:rsid w:val="00A328B5"/>
    <w:rsid w:val="00A44440"/>
    <w:rsid w:val="00A4511E"/>
    <w:rsid w:val="00A45C10"/>
    <w:rsid w:val="00A47BD6"/>
    <w:rsid w:val="00A5503B"/>
    <w:rsid w:val="00A630FB"/>
    <w:rsid w:val="00A71066"/>
    <w:rsid w:val="00A730B3"/>
    <w:rsid w:val="00A73B4A"/>
    <w:rsid w:val="00A75E49"/>
    <w:rsid w:val="00A7672B"/>
    <w:rsid w:val="00A82EE3"/>
    <w:rsid w:val="00A92A8A"/>
    <w:rsid w:val="00AA00FF"/>
    <w:rsid w:val="00AA2D16"/>
    <w:rsid w:val="00AA4089"/>
    <w:rsid w:val="00AB33FC"/>
    <w:rsid w:val="00AB6CA8"/>
    <w:rsid w:val="00AC4A1B"/>
    <w:rsid w:val="00AC76CA"/>
    <w:rsid w:val="00AC7CCD"/>
    <w:rsid w:val="00AD4CC4"/>
    <w:rsid w:val="00AE0A31"/>
    <w:rsid w:val="00AE5DB3"/>
    <w:rsid w:val="00AE670B"/>
    <w:rsid w:val="00AF1B0F"/>
    <w:rsid w:val="00B0086C"/>
    <w:rsid w:val="00B02204"/>
    <w:rsid w:val="00B02D01"/>
    <w:rsid w:val="00B12188"/>
    <w:rsid w:val="00B14363"/>
    <w:rsid w:val="00B20F7C"/>
    <w:rsid w:val="00B216FB"/>
    <w:rsid w:val="00B21A80"/>
    <w:rsid w:val="00B264B9"/>
    <w:rsid w:val="00B30B34"/>
    <w:rsid w:val="00B33F8E"/>
    <w:rsid w:val="00B37F79"/>
    <w:rsid w:val="00B435B5"/>
    <w:rsid w:val="00B476DC"/>
    <w:rsid w:val="00B505C5"/>
    <w:rsid w:val="00B5397D"/>
    <w:rsid w:val="00B547C9"/>
    <w:rsid w:val="00B62995"/>
    <w:rsid w:val="00B64B69"/>
    <w:rsid w:val="00B73DBC"/>
    <w:rsid w:val="00B849E7"/>
    <w:rsid w:val="00B86188"/>
    <w:rsid w:val="00B862D7"/>
    <w:rsid w:val="00B86508"/>
    <w:rsid w:val="00B97B58"/>
    <w:rsid w:val="00BA15AE"/>
    <w:rsid w:val="00BA50AE"/>
    <w:rsid w:val="00BA63EE"/>
    <w:rsid w:val="00BB0067"/>
    <w:rsid w:val="00BB1888"/>
    <w:rsid w:val="00BB22A5"/>
    <w:rsid w:val="00BB365F"/>
    <w:rsid w:val="00BB3733"/>
    <w:rsid w:val="00BB4ABE"/>
    <w:rsid w:val="00BC6A53"/>
    <w:rsid w:val="00BD153C"/>
    <w:rsid w:val="00BD2397"/>
    <w:rsid w:val="00BD25F1"/>
    <w:rsid w:val="00BE0580"/>
    <w:rsid w:val="00BE1D6A"/>
    <w:rsid w:val="00BF10FA"/>
    <w:rsid w:val="00BF2DE7"/>
    <w:rsid w:val="00BF3790"/>
    <w:rsid w:val="00BF3EF0"/>
    <w:rsid w:val="00BF52E4"/>
    <w:rsid w:val="00BF7BBB"/>
    <w:rsid w:val="00C0025E"/>
    <w:rsid w:val="00C0072C"/>
    <w:rsid w:val="00C02564"/>
    <w:rsid w:val="00C03EB8"/>
    <w:rsid w:val="00C04DC1"/>
    <w:rsid w:val="00C064DF"/>
    <w:rsid w:val="00C13E6A"/>
    <w:rsid w:val="00C152B6"/>
    <w:rsid w:val="00C1643D"/>
    <w:rsid w:val="00C21C05"/>
    <w:rsid w:val="00C23B05"/>
    <w:rsid w:val="00C24C6C"/>
    <w:rsid w:val="00C41407"/>
    <w:rsid w:val="00C416B5"/>
    <w:rsid w:val="00C55CEF"/>
    <w:rsid w:val="00C61EA2"/>
    <w:rsid w:val="00C84E35"/>
    <w:rsid w:val="00C9052A"/>
    <w:rsid w:val="00C918DB"/>
    <w:rsid w:val="00CA6239"/>
    <w:rsid w:val="00CA6C01"/>
    <w:rsid w:val="00CB27C9"/>
    <w:rsid w:val="00CC0255"/>
    <w:rsid w:val="00CC574C"/>
    <w:rsid w:val="00CD1C71"/>
    <w:rsid w:val="00CD1CBD"/>
    <w:rsid w:val="00CE1D20"/>
    <w:rsid w:val="00CE4054"/>
    <w:rsid w:val="00CF0173"/>
    <w:rsid w:val="00CF43D7"/>
    <w:rsid w:val="00D00F59"/>
    <w:rsid w:val="00D0710F"/>
    <w:rsid w:val="00D0726C"/>
    <w:rsid w:val="00D14C0B"/>
    <w:rsid w:val="00D16329"/>
    <w:rsid w:val="00D164EB"/>
    <w:rsid w:val="00D17934"/>
    <w:rsid w:val="00D17EA2"/>
    <w:rsid w:val="00D30CB1"/>
    <w:rsid w:val="00D31AB7"/>
    <w:rsid w:val="00D40827"/>
    <w:rsid w:val="00D42952"/>
    <w:rsid w:val="00D54690"/>
    <w:rsid w:val="00D55D74"/>
    <w:rsid w:val="00D73827"/>
    <w:rsid w:val="00D774B2"/>
    <w:rsid w:val="00D877F3"/>
    <w:rsid w:val="00D92293"/>
    <w:rsid w:val="00D93855"/>
    <w:rsid w:val="00D94AD9"/>
    <w:rsid w:val="00DA0A5B"/>
    <w:rsid w:val="00DA67FE"/>
    <w:rsid w:val="00DA7728"/>
    <w:rsid w:val="00DB2513"/>
    <w:rsid w:val="00DB2DFF"/>
    <w:rsid w:val="00DC4033"/>
    <w:rsid w:val="00DC4FDC"/>
    <w:rsid w:val="00DC6C70"/>
    <w:rsid w:val="00DD56C5"/>
    <w:rsid w:val="00DE0E52"/>
    <w:rsid w:val="00DF13DB"/>
    <w:rsid w:val="00DF2818"/>
    <w:rsid w:val="00DF53E0"/>
    <w:rsid w:val="00DF7153"/>
    <w:rsid w:val="00E003AE"/>
    <w:rsid w:val="00E005BC"/>
    <w:rsid w:val="00E021E4"/>
    <w:rsid w:val="00E034B9"/>
    <w:rsid w:val="00E0504E"/>
    <w:rsid w:val="00E06102"/>
    <w:rsid w:val="00E0641D"/>
    <w:rsid w:val="00E06B41"/>
    <w:rsid w:val="00E07D72"/>
    <w:rsid w:val="00E11409"/>
    <w:rsid w:val="00E13D28"/>
    <w:rsid w:val="00E17E9A"/>
    <w:rsid w:val="00E231DF"/>
    <w:rsid w:val="00E312EA"/>
    <w:rsid w:val="00E43E57"/>
    <w:rsid w:val="00E460A2"/>
    <w:rsid w:val="00E50691"/>
    <w:rsid w:val="00E50BB4"/>
    <w:rsid w:val="00E52453"/>
    <w:rsid w:val="00E5341D"/>
    <w:rsid w:val="00E54C13"/>
    <w:rsid w:val="00E57173"/>
    <w:rsid w:val="00E6180C"/>
    <w:rsid w:val="00E65123"/>
    <w:rsid w:val="00E6528A"/>
    <w:rsid w:val="00E753B4"/>
    <w:rsid w:val="00E86E49"/>
    <w:rsid w:val="00E92D2F"/>
    <w:rsid w:val="00E93422"/>
    <w:rsid w:val="00EA277E"/>
    <w:rsid w:val="00EA2913"/>
    <w:rsid w:val="00EA4D07"/>
    <w:rsid w:val="00EB17AC"/>
    <w:rsid w:val="00EB1DC5"/>
    <w:rsid w:val="00EB2DB1"/>
    <w:rsid w:val="00EB65E8"/>
    <w:rsid w:val="00EB7990"/>
    <w:rsid w:val="00EC7C4E"/>
    <w:rsid w:val="00ED040A"/>
    <w:rsid w:val="00ED1B43"/>
    <w:rsid w:val="00ED5CF3"/>
    <w:rsid w:val="00ED7B96"/>
    <w:rsid w:val="00ED7E7F"/>
    <w:rsid w:val="00EE2FBF"/>
    <w:rsid w:val="00EE3681"/>
    <w:rsid w:val="00EE5248"/>
    <w:rsid w:val="00EF3531"/>
    <w:rsid w:val="00EF367B"/>
    <w:rsid w:val="00EF36BB"/>
    <w:rsid w:val="00EF7F89"/>
    <w:rsid w:val="00F01804"/>
    <w:rsid w:val="00F039F4"/>
    <w:rsid w:val="00F0618F"/>
    <w:rsid w:val="00F107D9"/>
    <w:rsid w:val="00F12495"/>
    <w:rsid w:val="00F1402B"/>
    <w:rsid w:val="00F2153C"/>
    <w:rsid w:val="00F22D86"/>
    <w:rsid w:val="00F245F7"/>
    <w:rsid w:val="00F30373"/>
    <w:rsid w:val="00F30C7D"/>
    <w:rsid w:val="00F327AE"/>
    <w:rsid w:val="00F327C3"/>
    <w:rsid w:val="00F36BB7"/>
    <w:rsid w:val="00F37484"/>
    <w:rsid w:val="00F403AC"/>
    <w:rsid w:val="00F4209D"/>
    <w:rsid w:val="00F426D0"/>
    <w:rsid w:val="00F42F83"/>
    <w:rsid w:val="00F452E2"/>
    <w:rsid w:val="00F51AB4"/>
    <w:rsid w:val="00F560A9"/>
    <w:rsid w:val="00F603A3"/>
    <w:rsid w:val="00F613C4"/>
    <w:rsid w:val="00F6512B"/>
    <w:rsid w:val="00F71934"/>
    <w:rsid w:val="00F76929"/>
    <w:rsid w:val="00F83950"/>
    <w:rsid w:val="00F87381"/>
    <w:rsid w:val="00F945C4"/>
    <w:rsid w:val="00F95719"/>
    <w:rsid w:val="00FA4651"/>
    <w:rsid w:val="00FA4B5E"/>
    <w:rsid w:val="00FB47C5"/>
    <w:rsid w:val="00FB4D51"/>
    <w:rsid w:val="00FB5075"/>
    <w:rsid w:val="00FB7C80"/>
    <w:rsid w:val="00FC3B41"/>
    <w:rsid w:val="00FC745D"/>
    <w:rsid w:val="00FD0973"/>
    <w:rsid w:val="00FD2894"/>
    <w:rsid w:val="00FE190B"/>
    <w:rsid w:val="00FE2819"/>
    <w:rsid w:val="00FF17AD"/>
    <w:rsid w:val="00FF20F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teal"/>
    </o:shapedefaults>
    <o:shapelayout v:ext="edit">
      <o:idmap v:ext="edit" data="1"/>
    </o:shapelayout>
  </w:shapeDefaults>
  <w:decimalSymbol w:val="."/>
  <w:listSeparator w:val=","/>
  <w14:docId w14:val="479D046A"/>
  <w15:docId w15:val="{AD128532-B2A1-4E57-941A-EC88D25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semiHidden/>
    <w:rsid w:val="00A32798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paragraph" w:styleId="DocumentMap">
    <w:name w:val="Document Map"/>
    <w:basedOn w:val="Normal"/>
    <w:link w:val="DocumentMapChar"/>
    <w:rsid w:val="007862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8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288"/>
  </w:style>
  <w:style w:type="character" w:styleId="Hyperlink">
    <w:name w:val="Hyperlink"/>
    <w:basedOn w:val="DefaultParagraphFont"/>
    <w:rsid w:val="00C416B5"/>
    <w:rPr>
      <w:color w:val="0000FF" w:themeColor="hyperlink"/>
      <w:u w:val="single"/>
    </w:rPr>
  </w:style>
  <w:style w:type="paragraph" w:customStyle="1" w:styleId="Default">
    <w:name w:val="Default"/>
    <w:rsid w:val="00190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0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18F"/>
    <w:rPr>
      <w:sz w:val="24"/>
      <w:szCs w:val="24"/>
    </w:rPr>
  </w:style>
  <w:style w:type="paragraph" w:styleId="Footer">
    <w:name w:val="footer"/>
    <w:basedOn w:val="Normal"/>
    <w:link w:val="FooterChar"/>
    <w:rsid w:val="00F0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1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EF3"/>
    <w:pPr>
      <w:ind w:left="0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EF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ENRY-~1\LOCALS~1\Temp\TCD2D2.tmp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E705-AD0A-4704-835C-7E50028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Services Council</vt:lpstr>
    </vt:vector>
  </TitlesOfParts>
  <Company>Microsoft Corporation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Services Council</dc:title>
  <dc:creator>burnsm</dc:creator>
  <cp:lastModifiedBy>Sucese, Cynthia L</cp:lastModifiedBy>
  <cp:revision>2</cp:revision>
  <cp:lastPrinted>2020-01-29T13:08:00Z</cp:lastPrinted>
  <dcterms:created xsi:type="dcterms:W3CDTF">2021-04-16T20:17:00Z</dcterms:created>
  <dcterms:modified xsi:type="dcterms:W3CDTF">2021-04-16T20:17:00Z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-1217189787</vt:i4>
  </property>
</Properties>
</file>