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175CE5" w:rsidRDefault="00175CE5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F64CDD" w:rsidRDefault="00F64CDD" w:rsidP="004721CC"/>
    <w:p w:rsidR="00AB7AE0" w:rsidRDefault="00AB7AE0" w:rsidP="001F4D5A">
      <w:pPr>
        <w:jc w:val="center"/>
      </w:pPr>
    </w:p>
    <w:p w:rsidR="00AB7AE0" w:rsidRDefault="00AB7AE0" w:rsidP="001F4D5A">
      <w:pPr>
        <w:jc w:val="center"/>
      </w:pPr>
    </w:p>
    <w:p w:rsidR="001F4D5A" w:rsidRPr="00C97EFA" w:rsidRDefault="00C97EFA" w:rsidP="00C97EFA">
      <w:pPr>
        <w:jc w:val="center"/>
        <w:rPr>
          <w:rFonts w:ascii="Segoe Condensed" w:hAnsi="Segoe Condensed"/>
          <w:b/>
          <w:sz w:val="36"/>
          <w:szCs w:val="36"/>
          <w:u w:val="single"/>
        </w:rPr>
      </w:pPr>
      <w:r w:rsidRPr="00C97EFA">
        <w:rPr>
          <w:rFonts w:ascii="Segoe Condensed" w:hAnsi="Segoe Condensed"/>
          <w:b/>
          <w:sz w:val="36"/>
          <w:szCs w:val="36"/>
          <w:u w:val="single"/>
        </w:rPr>
        <w:t>Regional Service Council Meeting Agenda- Region 3</w:t>
      </w:r>
    </w:p>
    <w:p w:rsidR="001F4D5A" w:rsidRPr="00C97EFA" w:rsidRDefault="00885D5F" w:rsidP="001F4D5A">
      <w:pPr>
        <w:jc w:val="center"/>
        <w:rPr>
          <w:rFonts w:ascii="Segoe Condensed" w:hAnsi="Segoe Condensed"/>
          <w:sz w:val="28"/>
          <w:szCs w:val="28"/>
        </w:rPr>
      </w:pPr>
      <w:r w:rsidRPr="00C97EFA">
        <w:rPr>
          <w:rFonts w:ascii="Segoe Condensed" w:hAnsi="Segoe Condensed"/>
          <w:sz w:val="28"/>
          <w:szCs w:val="28"/>
        </w:rPr>
        <w:t xml:space="preserve">Friday, </w:t>
      </w:r>
      <w:r w:rsidR="004E5A77">
        <w:rPr>
          <w:rFonts w:ascii="Segoe Condensed" w:hAnsi="Segoe Condensed"/>
          <w:sz w:val="28"/>
          <w:szCs w:val="28"/>
        </w:rPr>
        <w:t>July 12th</w:t>
      </w:r>
      <w:r w:rsidR="00AB7AE0" w:rsidRPr="00C97EFA">
        <w:rPr>
          <w:rFonts w:ascii="Segoe Condensed" w:hAnsi="Segoe Condensed"/>
          <w:sz w:val="28"/>
          <w:szCs w:val="28"/>
        </w:rPr>
        <w:t>, 2019</w:t>
      </w:r>
      <w:r w:rsidR="001F4D5A" w:rsidRPr="00C97EFA">
        <w:rPr>
          <w:rFonts w:ascii="Segoe Condensed" w:hAnsi="Segoe Condensed"/>
          <w:sz w:val="28"/>
          <w:szCs w:val="28"/>
        </w:rPr>
        <w:t xml:space="preserve"> @ 9:00 a</w:t>
      </w:r>
      <w:r w:rsidR="00B321A1">
        <w:rPr>
          <w:rFonts w:ascii="Segoe Condensed" w:hAnsi="Segoe Condensed"/>
          <w:sz w:val="28"/>
          <w:szCs w:val="28"/>
        </w:rPr>
        <w:t>.</w:t>
      </w:r>
      <w:r w:rsidR="001F4D5A" w:rsidRPr="00C97EFA">
        <w:rPr>
          <w:rFonts w:ascii="Segoe Condensed" w:hAnsi="Segoe Condensed"/>
          <w:sz w:val="28"/>
          <w:szCs w:val="28"/>
        </w:rPr>
        <w:t>m</w:t>
      </w:r>
      <w:r w:rsidR="00B321A1">
        <w:rPr>
          <w:rFonts w:ascii="Segoe Condensed" w:hAnsi="Segoe Condensed"/>
          <w:sz w:val="28"/>
          <w:szCs w:val="28"/>
        </w:rPr>
        <w:t>.</w:t>
      </w:r>
      <w:r w:rsidR="00267660">
        <w:rPr>
          <w:rFonts w:ascii="Segoe Condensed" w:hAnsi="Segoe Condensed"/>
          <w:sz w:val="28"/>
          <w:szCs w:val="28"/>
        </w:rPr>
        <w:t xml:space="preserve"> </w:t>
      </w:r>
    </w:p>
    <w:p w:rsidR="001F4D5A" w:rsidRDefault="004E5A77" w:rsidP="00267660">
      <w:pPr>
        <w:jc w:val="center"/>
        <w:rPr>
          <w:rFonts w:ascii="Segoe Condensed" w:hAnsi="Segoe Condensed"/>
          <w:sz w:val="28"/>
          <w:szCs w:val="28"/>
        </w:rPr>
      </w:pPr>
      <w:r>
        <w:rPr>
          <w:rFonts w:ascii="Segoe Condensed" w:hAnsi="Segoe Condensed"/>
          <w:sz w:val="28"/>
          <w:szCs w:val="28"/>
        </w:rPr>
        <w:t>CAPS</w:t>
      </w:r>
    </w:p>
    <w:p w:rsidR="00267660" w:rsidRDefault="004E5A77" w:rsidP="00267660">
      <w:pPr>
        <w:jc w:val="center"/>
      </w:pPr>
      <w:r>
        <w:t xml:space="preserve"> 1000 W. Hively Ave., Elkhart, IN 46517</w:t>
      </w:r>
    </w:p>
    <w:p w:rsidR="00267660" w:rsidRDefault="00267660" w:rsidP="00267660">
      <w:pPr>
        <w:jc w:val="center"/>
      </w:pPr>
    </w:p>
    <w:p w:rsidR="00267660" w:rsidRDefault="00267660" w:rsidP="00267660">
      <w:pPr>
        <w:jc w:val="center"/>
      </w:pPr>
    </w:p>
    <w:p w:rsidR="001F4D5A" w:rsidRDefault="001F4D5A" w:rsidP="00AB7AE0">
      <w:pPr>
        <w:pStyle w:val="ListParagraph"/>
        <w:numPr>
          <w:ilvl w:val="0"/>
          <w:numId w:val="1"/>
        </w:numPr>
      </w:pPr>
      <w:r w:rsidRPr="00C97EFA">
        <w:rPr>
          <w:b/>
        </w:rPr>
        <w:t>Welcome/Int</w:t>
      </w:r>
      <w:r w:rsidR="00AB7AE0" w:rsidRPr="00C97EFA">
        <w:rPr>
          <w:b/>
        </w:rPr>
        <w:t>roduction of Members &amp; Guests</w:t>
      </w:r>
      <w:r w:rsidR="00AB7AE0">
        <w:t xml:space="preserve">:  </w:t>
      </w:r>
      <w:r>
        <w:t>Erin Shidler, Regional</w:t>
      </w:r>
      <w:r w:rsidR="00C97EFA">
        <w:t xml:space="preserve"> Manager</w:t>
      </w:r>
    </w:p>
    <w:p w:rsidR="001F4D5A" w:rsidRDefault="001F4D5A" w:rsidP="001F4D5A"/>
    <w:p w:rsidR="001F4D5A" w:rsidRPr="00C97EFA" w:rsidRDefault="001F4D5A" w:rsidP="00AB7AE0">
      <w:pPr>
        <w:pStyle w:val="ListParagraph"/>
        <w:numPr>
          <w:ilvl w:val="0"/>
          <w:numId w:val="1"/>
        </w:numPr>
        <w:rPr>
          <w:b/>
        </w:rPr>
      </w:pPr>
      <w:r w:rsidRPr="00C97EFA">
        <w:rPr>
          <w:b/>
        </w:rPr>
        <w:t xml:space="preserve">Review/Approval of </w:t>
      </w:r>
      <w:r w:rsidR="00510DCE">
        <w:rPr>
          <w:b/>
        </w:rPr>
        <w:t xml:space="preserve">Previous </w:t>
      </w:r>
      <w:r w:rsidR="00AB7AE0" w:rsidRPr="00C97EFA">
        <w:rPr>
          <w:b/>
        </w:rPr>
        <w:t xml:space="preserve">Meeting </w:t>
      </w:r>
      <w:r w:rsidR="00510DCE">
        <w:rPr>
          <w:b/>
        </w:rPr>
        <w:t>Minutes</w:t>
      </w:r>
    </w:p>
    <w:p w:rsidR="001F4D5A" w:rsidRDefault="001F4D5A" w:rsidP="001F4D5A"/>
    <w:p w:rsidR="001F4D5A" w:rsidRDefault="00AB7AE0" w:rsidP="00AB7AE0">
      <w:pPr>
        <w:pStyle w:val="ListParagraph"/>
        <w:numPr>
          <w:ilvl w:val="0"/>
          <w:numId w:val="1"/>
        </w:numPr>
      </w:pPr>
      <w:r w:rsidRPr="00C97EFA">
        <w:rPr>
          <w:b/>
        </w:rPr>
        <w:t>Community Partners Update:</w:t>
      </w:r>
      <w:r>
        <w:t xml:space="preserve">  </w:t>
      </w:r>
      <w:r w:rsidR="001F4D5A">
        <w:t>Paige Hamilton, Program Administrator</w:t>
      </w:r>
    </w:p>
    <w:p w:rsidR="001F4D5A" w:rsidRDefault="001F4D5A" w:rsidP="001F4D5A"/>
    <w:p w:rsidR="001F4D5A" w:rsidRDefault="00AB7AE0" w:rsidP="00AB7AE0">
      <w:pPr>
        <w:pStyle w:val="ListParagraph"/>
        <w:numPr>
          <w:ilvl w:val="0"/>
          <w:numId w:val="1"/>
        </w:numPr>
      </w:pPr>
      <w:r w:rsidRPr="00C97EFA">
        <w:rPr>
          <w:b/>
        </w:rPr>
        <w:t>Service Update:</w:t>
      </w:r>
      <w:r>
        <w:t xml:space="preserve"> </w:t>
      </w:r>
      <w:r w:rsidR="001F4D5A">
        <w:t xml:space="preserve"> Dion Smith, Regional Service Coordinator</w:t>
      </w:r>
    </w:p>
    <w:p w:rsidR="001F4D5A" w:rsidRDefault="001F4D5A" w:rsidP="001F4D5A"/>
    <w:p w:rsidR="001F4D5A" w:rsidRDefault="00AB7AE0" w:rsidP="00AB7AE0">
      <w:pPr>
        <w:pStyle w:val="ListParagraph"/>
        <w:numPr>
          <w:ilvl w:val="0"/>
          <w:numId w:val="1"/>
        </w:numPr>
      </w:pPr>
      <w:r w:rsidRPr="00C97EFA">
        <w:rPr>
          <w:b/>
        </w:rPr>
        <w:t>Regional Budget Update:</w:t>
      </w:r>
      <w:r>
        <w:t xml:space="preserve"> </w:t>
      </w:r>
      <w:r w:rsidR="001F4D5A">
        <w:t xml:space="preserve"> Joni Tusing, Regional Financial Manager</w:t>
      </w:r>
    </w:p>
    <w:p w:rsidR="00A33055" w:rsidRDefault="00A33055" w:rsidP="00A33055"/>
    <w:p w:rsidR="00AB7AE0" w:rsidRDefault="001F4D5A" w:rsidP="00AB7AE0">
      <w:pPr>
        <w:pStyle w:val="ListParagraph"/>
        <w:numPr>
          <w:ilvl w:val="0"/>
          <w:numId w:val="1"/>
        </w:numPr>
      </w:pPr>
      <w:r w:rsidRPr="00C97EFA">
        <w:rPr>
          <w:b/>
        </w:rPr>
        <w:t>County Updat</w:t>
      </w:r>
      <w:r w:rsidR="00C97EFA" w:rsidRPr="00C97EFA">
        <w:rPr>
          <w:b/>
        </w:rPr>
        <w:t>es:</w:t>
      </w:r>
      <w:r w:rsidR="00AB7AE0">
        <w:t xml:space="preserve"> Local Office DCS Directors</w:t>
      </w:r>
    </w:p>
    <w:p w:rsidR="00AB7AE0" w:rsidRDefault="00AB7AE0" w:rsidP="00AB7AE0">
      <w:pPr>
        <w:pStyle w:val="ListParagraph"/>
      </w:pPr>
    </w:p>
    <w:p w:rsidR="00AB7AE0" w:rsidRDefault="001F4D5A" w:rsidP="00AB7AE0">
      <w:pPr>
        <w:pStyle w:val="ListParagraph"/>
        <w:numPr>
          <w:ilvl w:val="0"/>
          <w:numId w:val="2"/>
        </w:numPr>
      </w:pPr>
      <w:r>
        <w:t>El</w:t>
      </w:r>
      <w:r w:rsidR="00AB7AE0">
        <w:t xml:space="preserve">khart – Wendy Disher-Taljaard </w:t>
      </w:r>
    </w:p>
    <w:p w:rsidR="00AB7AE0" w:rsidRDefault="00AB7AE0" w:rsidP="00AB7AE0">
      <w:pPr>
        <w:pStyle w:val="ListParagraph"/>
        <w:numPr>
          <w:ilvl w:val="0"/>
          <w:numId w:val="2"/>
        </w:numPr>
      </w:pPr>
      <w:r>
        <w:t>Kosciusko – Lindsay Castro</w:t>
      </w:r>
      <w:bookmarkStart w:id="0" w:name="_GoBack"/>
      <w:bookmarkEnd w:id="0"/>
    </w:p>
    <w:p w:rsidR="00AB7AE0" w:rsidRDefault="00AB7AE0" w:rsidP="00AB7AE0">
      <w:pPr>
        <w:pStyle w:val="ListParagraph"/>
        <w:numPr>
          <w:ilvl w:val="0"/>
          <w:numId w:val="2"/>
        </w:numPr>
      </w:pPr>
      <w:r>
        <w:t>Marshall - Michael Carroll</w:t>
      </w:r>
    </w:p>
    <w:p w:rsidR="001F4D5A" w:rsidRDefault="001F4D5A" w:rsidP="00AB7AE0">
      <w:pPr>
        <w:pStyle w:val="ListParagraph"/>
        <w:numPr>
          <w:ilvl w:val="0"/>
          <w:numId w:val="2"/>
        </w:numPr>
      </w:pPr>
      <w:r>
        <w:t>St. Joseph – Teresa Zornig</w:t>
      </w:r>
    </w:p>
    <w:p w:rsidR="00AB7AE0" w:rsidRDefault="00AB7AE0" w:rsidP="001F4D5A"/>
    <w:p w:rsidR="00C62334" w:rsidRPr="00C62334" w:rsidRDefault="00AB7AE0" w:rsidP="00C62334">
      <w:pPr>
        <w:pStyle w:val="ListParagraph"/>
        <w:numPr>
          <w:ilvl w:val="0"/>
          <w:numId w:val="1"/>
        </w:numPr>
        <w:rPr>
          <w:b/>
        </w:rPr>
      </w:pPr>
      <w:r w:rsidRPr="00C97EFA">
        <w:rPr>
          <w:b/>
        </w:rPr>
        <w:t xml:space="preserve">Other Business: </w:t>
      </w:r>
    </w:p>
    <w:p w:rsidR="001F4D5A" w:rsidRDefault="00AB7AE0" w:rsidP="00DB2251">
      <w:pPr>
        <w:pStyle w:val="ListParagraph"/>
        <w:numPr>
          <w:ilvl w:val="0"/>
          <w:numId w:val="3"/>
        </w:numPr>
      </w:pPr>
      <w:r>
        <w:t>Provider Presentations</w:t>
      </w:r>
      <w:r w:rsidR="00290ACF">
        <w:t xml:space="preserve">; </w:t>
      </w:r>
      <w:r w:rsidR="00335CB8">
        <w:t xml:space="preserve">Sean </w:t>
      </w:r>
      <w:proofErr w:type="spellStart"/>
      <w:r w:rsidR="00335CB8">
        <w:t>McCrindle</w:t>
      </w:r>
      <w:proofErr w:type="spellEnd"/>
      <w:r w:rsidR="00335CB8">
        <w:t>, Vice President of Program Operations</w:t>
      </w:r>
      <w:r w:rsidR="00742419">
        <w:t>:</w:t>
      </w:r>
      <w:r w:rsidR="00335CB8">
        <w:t xml:space="preserve"> </w:t>
      </w:r>
      <w:proofErr w:type="spellStart"/>
      <w:r w:rsidR="00335CB8">
        <w:t>Bashor</w:t>
      </w:r>
      <w:proofErr w:type="spellEnd"/>
      <w:r w:rsidR="00335CB8">
        <w:t xml:space="preserve"> Children’s Hone</w:t>
      </w:r>
    </w:p>
    <w:p w:rsidR="00335CB8" w:rsidRDefault="00335CB8" w:rsidP="00DB2251">
      <w:pPr>
        <w:pStyle w:val="ListParagraph"/>
        <w:numPr>
          <w:ilvl w:val="0"/>
          <w:numId w:val="3"/>
        </w:numPr>
      </w:pPr>
      <w:r>
        <w:t xml:space="preserve">Kim </w:t>
      </w:r>
      <w:proofErr w:type="spellStart"/>
      <w:r>
        <w:t>Hollabaugh</w:t>
      </w:r>
      <w:proofErr w:type="spellEnd"/>
      <w:r>
        <w:t>, Provider Relations Manager: Choices</w:t>
      </w:r>
    </w:p>
    <w:p w:rsidR="001F4D5A" w:rsidRPr="00C97EFA" w:rsidRDefault="001F4D5A" w:rsidP="00AB7AE0">
      <w:pPr>
        <w:pStyle w:val="ListParagraph"/>
        <w:numPr>
          <w:ilvl w:val="0"/>
          <w:numId w:val="1"/>
        </w:numPr>
        <w:rPr>
          <w:b/>
        </w:rPr>
      </w:pPr>
      <w:r w:rsidRPr="00C97EFA">
        <w:rPr>
          <w:b/>
        </w:rPr>
        <w:t>Adjourn</w:t>
      </w:r>
    </w:p>
    <w:p w:rsidR="001F4D5A" w:rsidRDefault="001F4D5A" w:rsidP="001F4D5A"/>
    <w:p w:rsidR="00BD4EC3" w:rsidRPr="00F64CDD" w:rsidRDefault="00BD4EC3" w:rsidP="00582C05">
      <w:pPr>
        <w:rPr>
          <w:rFonts w:ascii="Calibri" w:hAnsi="Calibri" w:cs="Calibri"/>
          <w:sz w:val="20"/>
          <w:szCs w:val="20"/>
        </w:rPr>
      </w:pPr>
    </w:p>
    <w:sectPr w:rsidR="00BD4EC3" w:rsidRPr="00F64CDD" w:rsidSect="00F7122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144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D" w:rsidRDefault="00280D1D">
      <w:r>
        <w:separator/>
      </w:r>
    </w:p>
  </w:endnote>
  <w:endnote w:type="continuationSeparator" w:id="0">
    <w:p w:rsidR="00280D1D" w:rsidRDefault="0028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C3" w:rsidRDefault="00FB4E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575310</wp:posOffset>
              </wp:positionV>
              <wp:extent cx="5943600" cy="403860"/>
              <wp:effectExtent l="0" t="3810" r="0" b="190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Pr="002E6CCE" w:rsidRDefault="00BD4EC3" w:rsidP="00BD4EC3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BD4EC3" w:rsidRDefault="00BD4EC3" w:rsidP="00BD4E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pt;margin-top:45.3pt;width:46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PUtg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" filled="f" stroked="f">
              <v:textbox>
                <w:txbxContent>
                  <w:p w:rsidR="00BD4EC3" w:rsidRPr="002E6CCE" w:rsidRDefault="00BD4EC3" w:rsidP="00BD4EC3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BD4EC3" w:rsidRDefault="00BD4EC3" w:rsidP="00BD4EC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-299720</wp:posOffset>
              </wp:positionV>
              <wp:extent cx="5943600" cy="915670"/>
              <wp:effectExtent l="0" t="0" r="0" b="3175"/>
              <wp:wrapNone/>
              <wp:docPr id="9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5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Default="003C432F" w:rsidP="00BD4EC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2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2pt;margin-top:-23.6pt;width:468pt;height: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" filled="f" stroked="f">
              <o:lock v:ext="edit" aspectratio="t"/>
              <v:textbox style="mso-fit-shape-to-text:t" inset="0,0,0,0">
                <w:txbxContent>
                  <w:p w:rsidR="00BD4EC3" w:rsidRDefault="003C432F" w:rsidP="00BD4E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2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Pr="00A365FC" w:rsidRDefault="00F736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508635</wp:posOffset>
              </wp:positionV>
              <wp:extent cx="5943600" cy="40386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Pr="00F7362C" w:rsidRDefault="0072533E" w:rsidP="00A365FC">
                          <w:pPr>
                            <w:pStyle w:val="Motto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F7362C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Protecting our children, families and future</w:t>
                          </w:r>
                        </w:p>
                        <w:p w:rsidR="0072533E" w:rsidRDefault="007253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0;margin-top:40.05pt;width:468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6OGugIAAMA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" filled="f" stroked="f">
              <v:textbox>
                <w:txbxContent>
                  <w:p w:rsidR="0072533E" w:rsidRPr="00F7362C" w:rsidRDefault="0072533E" w:rsidP="00A365FC">
                    <w:pPr>
                      <w:pStyle w:val="Motto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F7362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Protecting our children, families and future</w:t>
                    </w:r>
                  </w:p>
                  <w:p w:rsidR="0072533E" w:rsidRDefault="0072533E"/>
                </w:txbxContent>
              </v:textbox>
            </v:shape>
          </w:pict>
        </mc:Fallback>
      </mc:AlternateContent>
    </w:r>
    <w:r w:rsidR="00FB4EA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-452120</wp:posOffset>
              </wp:positionV>
              <wp:extent cx="5943600" cy="914400"/>
              <wp:effectExtent l="0" t="0" r="0" b="3175"/>
              <wp:wrapNone/>
              <wp:docPr id="6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 w:rsidP="00A75DF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3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0;margin-top:-35.6pt;width:46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" filled="f" stroked="f">
              <o:lock v:ext="edit" aspectratio="t"/>
              <v:textbox style="mso-fit-shape-to-text:t" inset="0,0,0,0">
                <w:txbxContent>
                  <w:p w:rsidR="0072533E" w:rsidRDefault="003C432F" w:rsidP="00A75D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3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D" w:rsidRDefault="00280D1D">
      <w:r>
        <w:separator/>
      </w:r>
    </w:p>
  </w:footnote>
  <w:footnote w:type="continuationSeparator" w:id="0">
    <w:p w:rsidR="00280D1D" w:rsidRDefault="00280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Default="00FB4E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1133475</wp:posOffset>
              </wp:positionH>
              <wp:positionV relativeFrom="paragraph">
                <wp:posOffset>257175</wp:posOffset>
              </wp:positionV>
              <wp:extent cx="4819650" cy="20574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AE0" w:rsidRPr="00194B3E" w:rsidRDefault="00AB7AE0" w:rsidP="00AB7AE0">
                          <w:pPr>
                            <w:pStyle w:val="DepartmentName"/>
                            <w:rPr>
                              <w:rStyle w:val="poboxandZip"/>
                              <w:rFonts w:ascii="Times New Roman" w:hAnsi="Times New Roman" w:cs="Times New Roman"/>
                              <w:b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sz w:val="22"/>
                              <w:szCs w:val="22"/>
                            </w:rPr>
                            <w:t>Eric J. Holcomb, Governor</w:t>
                          </w:r>
                        </w:p>
                        <w:p w:rsidR="00AB7AE0" w:rsidRDefault="00AB7AE0" w:rsidP="00AB7AE0">
                          <w:pPr>
                            <w:pStyle w:val="DepartmentName"/>
                            <w:spacing w:before="0"/>
                            <w:rPr>
                              <w:rStyle w:val="poboxandZip"/>
                              <w:rFonts w:ascii="Times New Roman" w:hAnsi="Times New Roman" w:cs="Times New Roman"/>
                              <w:b w:val="0"/>
                              <w:sz w:val="22"/>
                              <w:szCs w:val="22"/>
                            </w:rPr>
                          </w:pPr>
                          <w:r w:rsidRPr="008C49CC">
                            <w:rPr>
                              <w:rFonts w:ascii="Times New Roman" w:hAnsi="Times New Roman" w:cs="Times New Roman"/>
                              <w:b w:val="0"/>
                              <w:sz w:val="22"/>
                              <w:szCs w:val="22"/>
                            </w:rPr>
                            <w:t>Terry J. Stigdon, MSN, RN, Director</w:t>
                          </w:r>
                        </w:p>
                        <w:p w:rsidR="00AB7AE0" w:rsidRDefault="00AB7AE0" w:rsidP="00AB7AE0">
                          <w:pPr>
                            <w:pStyle w:val="DepartmentName"/>
                            <w:spacing w:before="0"/>
                            <w:rPr>
                              <w:rStyle w:val="poboxandZip"/>
                              <w:rFonts w:ascii="Times New Roman" w:hAnsi="Times New Roman" w:cs="Times New Roman"/>
                              <w:b w:val="0"/>
                              <w:sz w:val="22"/>
                              <w:szCs w:val="22"/>
                            </w:rPr>
                          </w:pPr>
                        </w:p>
                        <w:p w:rsidR="0072533E" w:rsidRPr="00AB7AE0" w:rsidRDefault="0072533E" w:rsidP="00AB7AE0">
                          <w:pPr>
                            <w:pStyle w:val="DepartmentName"/>
                            <w:spacing w:before="0"/>
                            <w:rPr>
                              <w:rFonts w:ascii="Times New Roman" w:hAnsi="Times New Roman" w:cs="Times New Roman"/>
                              <w:b w:val="0"/>
                              <w:sz w:val="20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  <w:sz w:val="20"/>
                            </w:rPr>
                            <w:t>Indiana Department of Child Services</w:t>
                          </w:r>
                        </w:p>
                        <w:p w:rsidR="0072533E" w:rsidRPr="00AB7AE0" w:rsidRDefault="0072533E" w:rsidP="00F71225">
                          <w:pPr>
                            <w:pStyle w:val="Address"/>
                            <w:rPr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>Room E306 – MS47</w:t>
                          </w:r>
                        </w:p>
                        <w:p w:rsidR="0072533E" w:rsidRPr="00AB7AE0" w:rsidRDefault="0072533E" w:rsidP="00F71225">
                          <w:pPr>
                            <w:pStyle w:val="Address"/>
                            <w:rPr>
                              <w:rStyle w:val="poboxandZip"/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>302 W. Washington Street</w:t>
                          </w:r>
                        </w:p>
                        <w:p w:rsidR="0072533E" w:rsidRPr="00AB7AE0" w:rsidRDefault="0072533E" w:rsidP="00F71225">
                          <w:pPr>
                            <w:pStyle w:val="Address"/>
                            <w:rPr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>Indianapolis, Indiana 46204-2738</w:t>
                          </w:r>
                        </w:p>
                        <w:p w:rsidR="0072533E" w:rsidRPr="00AB7AE0" w:rsidRDefault="0072533E" w:rsidP="00F71225">
                          <w:pPr>
                            <w:pStyle w:val="Address"/>
                            <w:spacing w:before="120"/>
                            <w:rPr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>317-234-KIDS</w:t>
                          </w:r>
                        </w:p>
                        <w:p w:rsidR="0072533E" w:rsidRPr="00AB7AE0" w:rsidRDefault="0072533E" w:rsidP="00F71225">
                          <w:pPr>
                            <w:pStyle w:val="Address"/>
                            <w:rPr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>FAX: 317-23</w:t>
                          </w:r>
                          <w:r w:rsidR="0094571E" w:rsidRPr="00AB7AE0">
                            <w:rPr>
                              <w:rFonts w:ascii="Times New Roman" w:hAnsi="Times New Roman" w:cs="Times New Roman"/>
                            </w:rPr>
                            <w:t>4</w:t>
                          </w:r>
                          <w:r w:rsidRPr="00AB7AE0">
                            <w:rPr>
                              <w:rFonts w:ascii="Times New Roman" w:hAnsi="Times New Roman" w:cs="Times New Roman"/>
                            </w:rPr>
                            <w:t>-4497</w:t>
                          </w:r>
                        </w:p>
                        <w:p w:rsidR="0072533E" w:rsidRPr="00AB7AE0" w:rsidRDefault="0072533E" w:rsidP="00F71225">
                          <w:pPr>
                            <w:pStyle w:val="Address"/>
                            <w:spacing w:before="120"/>
                            <w:rPr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>www.in.gov/dcs</w:t>
                          </w:r>
                        </w:p>
                        <w:p w:rsidR="007844AE" w:rsidRPr="00AB7AE0" w:rsidRDefault="007844AE" w:rsidP="007844AE">
                          <w:pPr>
                            <w:pStyle w:val="800"/>
                            <w:rPr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 xml:space="preserve">Child Support Hotline: </w:t>
                          </w:r>
                          <w:smartTag w:uri="urn:schemas-microsoft-com:office:smarttags" w:element="phone">
                            <w:smartTagPr>
                              <w:attr w:name="phonenumber" w:val="8008408757"/>
                            </w:smartTagPr>
                            <w:r w:rsidRPr="00AB7AE0">
                              <w:rPr>
                                <w:rFonts w:ascii="Times New Roman" w:hAnsi="Times New Roman" w:cs="Times New Roman"/>
                              </w:rPr>
                              <w:t>800-840-8757</w:t>
                            </w:r>
                          </w:smartTag>
                        </w:p>
                        <w:p w:rsidR="007844AE" w:rsidRPr="00AB7AE0" w:rsidRDefault="007844AE" w:rsidP="007844AE">
                          <w:pPr>
                            <w:pStyle w:val="800"/>
                            <w:spacing w:before="0"/>
                            <w:rPr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 xml:space="preserve">Child Abuse and Neglect Hotline: </w:t>
                          </w:r>
                          <w:smartTag w:uri="urn:schemas-microsoft-com:office:smarttags" w:element="phone">
                            <w:smartTagPr>
                              <w:attr w:name="phonenumber" w:val="8008005556"/>
                            </w:smartTagPr>
                            <w:r w:rsidRPr="00AB7AE0">
                              <w:rPr>
                                <w:rFonts w:ascii="Times New Roman" w:hAnsi="Times New Roman" w:cs="Times New Roman"/>
                              </w:rPr>
                              <w:t>800-800-5556</w:t>
                            </w:r>
                          </w:smartTag>
                        </w:p>
                        <w:p w:rsidR="0072533E" w:rsidRPr="00F7362C" w:rsidRDefault="0072533E" w:rsidP="007844AE">
                          <w:pPr>
                            <w:pStyle w:val="80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.25pt;margin-top:20.25pt;width:379.5pt;height:16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" filled="f" stroked="f">
              <v:textbox inset="0,0,0,0">
                <w:txbxContent>
                  <w:p w:rsidR="00AB7AE0" w:rsidRPr="00194B3E" w:rsidRDefault="00AB7AE0" w:rsidP="00AB7AE0">
                    <w:pPr>
                      <w:pStyle w:val="DepartmentName"/>
                      <w:rPr>
                        <w:rStyle w:val="poboxandZip"/>
                        <w:rFonts w:ascii="Times New Roman" w:hAnsi="Times New Roman" w:cs="Times New Roman"/>
                        <w:b w:val="0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sz w:val="22"/>
                        <w:szCs w:val="22"/>
                      </w:rPr>
                      <w:t>Eric J. Holcomb, Governor</w:t>
                    </w:r>
                  </w:p>
                  <w:p w:rsidR="00AB7AE0" w:rsidRDefault="00AB7AE0" w:rsidP="00AB7AE0">
                    <w:pPr>
                      <w:pStyle w:val="DepartmentName"/>
                      <w:spacing w:before="0"/>
                      <w:rPr>
                        <w:rStyle w:val="poboxandZip"/>
                        <w:rFonts w:ascii="Times New Roman" w:hAnsi="Times New Roman" w:cs="Times New Roman"/>
                        <w:b w:val="0"/>
                        <w:sz w:val="22"/>
                        <w:szCs w:val="22"/>
                      </w:rPr>
                    </w:pPr>
                    <w:r w:rsidRPr="008C49CC">
                      <w:rPr>
                        <w:rFonts w:ascii="Times New Roman" w:hAnsi="Times New Roman" w:cs="Times New Roman"/>
                        <w:b w:val="0"/>
                        <w:sz w:val="22"/>
                        <w:szCs w:val="22"/>
                      </w:rPr>
                      <w:t>Terry J. Stigdon, MSN, RN, Director</w:t>
                    </w:r>
                  </w:p>
                  <w:p w:rsidR="00AB7AE0" w:rsidRDefault="00AB7AE0" w:rsidP="00AB7AE0">
                    <w:pPr>
                      <w:pStyle w:val="DepartmentName"/>
                      <w:spacing w:before="0"/>
                      <w:rPr>
                        <w:rStyle w:val="poboxandZip"/>
                        <w:rFonts w:ascii="Times New Roman" w:hAnsi="Times New Roman" w:cs="Times New Roman"/>
                        <w:b w:val="0"/>
                        <w:sz w:val="22"/>
                        <w:szCs w:val="22"/>
                      </w:rPr>
                    </w:pPr>
                  </w:p>
                  <w:p w:rsidR="0072533E" w:rsidRPr="00AB7AE0" w:rsidRDefault="0072533E" w:rsidP="00AB7AE0">
                    <w:pPr>
                      <w:pStyle w:val="DepartmentName"/>
                      <w:spacing w:before="0"/>
                      <w:rPr>
                        <w:rFonts w:ascii="Times New Roman" w:hAnsi="Times New Roman" w:cs="Times New Roman"/>
                        <w:b w:val="0"/>
                        <w:sz w:val="20"/>
                      </w:rPr>
                    </w:pPr>
                    <w:r w:rsidRPr="00AB7AE0">
                      <w:rPr>
                        <w:rFonts w:ascii="Times New Roman" w:hAnsi="Times New Roman" w:cs="Times New Roman"/>
                        <w:sz w:val="20"/>
                      </w:rPr>
                      <w:t>Indiana Department of Child Services</w:t>
                    </w:r>
                  </w:p>
                  <w:p w:rsidR="0072533E" w:rsidRPr="00AB7AE0" w:rsidRDefault="0072533E" w:rsidP="00F71225">
                    <w:pPr>
                      <w:pStyle w:val="Address"/>
                      <w:rPr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>Room E306 – MS47</w:t>
                    </w:r>
                  </w:p>
                  <w:p w:rsidR="0072533E" w:rsidRPr="00AB7AE0" w:rsidRDefault="0072533E" w:rsidP="00F71225">
                    <w:pPr>
                      <w:pStyle w:val="Address"/>
                      <w:rPr>
                        <w:rStyle w:val="poboxandZip"/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>302 W. Washington Street</w:t>
                    </w:r>
                  </w:p>
                  <w:p w:rsidR="0072533E" w:rsidRPr="00AB7AE0" w:rsidRDefault="0072533E" w:rsidP="00F71225">
                    <w:pPr>
                      <w:pStyle w:val="Address"/>
                      <w:rPr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>Indianapolis, Indiana 46204-2738</w:t>
                    </w:r>
                  </w:p>
                  <w:p w:rsidR="0072533E" w:rsidRPr="00AB7AE0" w:rsidRDefault="0072533E" w:rsidP="00F71225">
                    <w:pPr>
                      <w:pStyle w:val="Address"/>
                      <w:spacing w:before="120"/>
                      <w:rPr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>317-234-KIDS</w:t>
                    </w:r>
                  </w:p>
                  <w:p w:rsidR="0072533E" w:rsidRPr="00AB7AE0" w:rsidRDefault="0072533E" w:rsidP="00F71225">
                    <w:pPr>
                      <w:pStyle w:val="Address"/>
                      <w:rPr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>FAX: 317-23</w:t>
                    </w:r>
                    <w:r w:rsidR="0094571E" w:rsidRPr="00AB7AE0">
                      <w:rPr>
                        <w:rFonts w:ascii="Times New Roman" w:hAnsi="Times New Roman" w:cs="Times New Roman"/>
                      </w:rPr>
                      <w:t>4</w:t>
                    </w:r>
                    <w:r w:rsidRPr="00AB7AE0">
                      <w:rPr>
                        <w:rFonts w:ascii="Times New Roman" w:hAnsi="Times New Roman" w:cs="Times New Roman"/>
                      </w:rPr>
                      <w:t>-4497</w:t>
                    </w:r>
                  </w:p>
                  <w:p w:rsidR="0072533E" w:rsidRPr="00AB7AE0" w:rsidRDefault="0072533E" w:rsidP="00F71225">
                    <w:pPr>
                      <w:pStyle w:val="Address"/>
                      <w:spacing w:before="120"/>
                      <w:rPr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>www.in.gov/dcs</w:t>
                    </w:r>
                  </w:p>
                  <w:p w:rsidR="007844AE" w:rsidRPr="00AB7AE0" w:rsidRDefault="007844AE" w:rsidP="007844AE">
                    <w:pPr>
                      <w:pStyle w:val="800"/>
                      <w:rPr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 xml:space="preserve">Child Support Hotline: </w:t>
                    </w:r>
                    <w:smartTag w:uri="urn:schemas-microsoft-com:office:smarttags" w:element="phone">
                      <w:smartTagPr>
                        <w:attr w:name="phonenumber" w:val="8008408757"/>
                      </w:smartTagPr>
                      <w:r w:rsidRPr="00AB7AE0">
                        <w:rPr>
                          <w:rFonts w:ascii="Times New Roman" w:hAnsi="Times New Roman" w:cs="Times New Roman"/>
                        </w:rPr>
                        <w:t>800-840-8757</w:t>
                      </w:r>
                    </w:smartTag>
                  </w:p>
                  <w:p w:rsidR="007844AE" w:rsidRPr="00AB7AE0" w:rsidRDefault="007844AE" w:rsidP="007844AE">
                    <w:pPr>
                      <w:pStyle w:val="800"/>
                      <w:spacing w:before="0"/>
                      <w:rPr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 xml:space="preserve">Child Abuse and Neglect Hotline: </w:t>
                    </w:r>
                    <w:smartTag w:uri="urn:schemas-microsoft-com:office:smarttags" w:element="phone">
                      <w:smartTagPr>
                        <w:attr w:name="phonenumber" w:val="8008005556"/>
                      </w:smartTagPr>
                      <w:r w:rsidRPr="00AB7AE0">
                        <w:rPr>
                          <w:rFonts w:ascii="Times New Roman" w:hAnsi="Times New Roman" w:cs="Times New Roman"/>
                        </w:rPr>
                        <w:t>800-800-5556</w:t>
                      </w:r>
                    </w:smartTag>
                  </w:p>
                  <w:p w:rsidR="0072533E" w:rsidRPr="00F7362C" w:rsidRDefault="0072533E" w:rsidP="007844AE">
                    <w:pPr>
                      <w:pStyle w:val="80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424180</wp:posOffset>
              </wp:positionV>
              <wp:extent cx="1143635" cy="2066290"/>
              <wp:effectExtent l="0" t="0" r="0" b="2540"/>
              <wp:wrapNone/>
              <wp:docPr id="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3635" cy="206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5632" cy="1905000"/>
                                <wp:effectExtent l="0" t="0" r="0" b="0"/>
                                <wp:docPr id="1" name="Picture 1" descr="I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9595" cy="1912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.75pt;margin-top:33.4pt;width:90.05pt;height:162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" filled="f" stroked="f">
              <o:lock v:ext="edit" aspectratio="t"/>
              <v:textbox style="mso-fit-shape-to-text:t" inset="0,0,0,0">
                <w:txbxContent>
                  <w:p w:rsidR="0072533E" w:rsidRDefault="003C43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5632" cy="1905000"/>
                          <wp:effectExtent l="0" t="0" r="0" b="0"/>
                          <wp:docPr id="1" name="Picture 1" descr="I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9595" cy="191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045"/>
    <w:multiLevelType w:val="hybridMultilevel"/>
    <w:tmpl w:val="36C48B8C"/>
    <w:lvl w:ilvl="0" w:tplc="1B90DB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4266"/>
    <w:multiLevelType w:val="hybridMultilevel"/>
    <w:tmpl w:val="0930B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707003"/>
    <w:multiLevelType w:val="hybridMultilevel"/>
    <w:tmpl w:val="D736E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2C"/>
    <w:rsid w:val="00000C70"/>
    <w:rsid w:val="000011D0"/>
    <w:rsid w:val="000306D6"/>
    <w:rsid w:val="00037095"/>
    <w:rsid w:val="00041D91"/>
    <w:rsid w:val="00083C73"/>
    <w:rsid w:val="00093F4A"/>
    <w:rsid w:val="000E2D8E"/>
    <w:rsid w:val="000F3504"/>
    <w:rsid w:val="000F4725"/>
    <w:rsid w:val="000F4DF4"/>
    <w:rsid w:val="001071CF"/>
    <w:rsid w:val="0012354E"/>
    <w:rsid w:val="00123F35"/>
    <w:rsid w:val="001272C5"/>
    <w:rsid w:val="00154969"/>
    <w:rsid w:val="00154F1F"/>
    <w:rsid w:val="001647FA"/>
    <w:rsid w:val="00173726"/>
    <w:rsid w:val="00174667"/>
    <w:rsid w:val="00175CE5"/>
    <w:rsid w:val="00176285"/>
    <w:rsid w:val="00177017"/>
    <w:rsid w:val="001B30E4"/>
    <w:rsid w:val="001F4D5A"/>
    <w:rsid w:val="00215AB9"/>
    <w:rsid w:val="00221CCC"/>
    <w:rsid w:val="00236A52"/>
    <w:rsid w:val="00263030"/>
    <w:rsid w:val="00267660"/>
    <w:rsid w:val="002700E0"/>
    <w:rsid w:val="00280D1D"/>
    <w:rsid w:val="00290ACF"/>
    <w:rsid w:val="00291907"/>
    <w:rsid w:val="002B0AA4"/>
    <w:rsid w:val="002B32F9"/>
    <w:rsid w:val="002B3C92"/>
    <w:rsid w:val="002B4CE8"/>
    <w:rsid w:val="002C6D98"/>
    <w:rsid w:val="002E63E9"/>
    <w:rsid w:val="002E64BF"/>
    <w:rsid w:val="00317A45"/>
    <w:rsid w:val="00327EFF"/>
    <w:rsid w:val="00335CB8"/>
    <w:rsid w:val="00346600"/>
    <w:rsid w:val="00393F43"/>
    <w:rsid w:val="003C432F"/>
    <w:rsid w:val="003C784C"/>
    <w:rsid w:val="003F1680"/>
    <w:rsid w:val="003F4417"/>
    <w:rsid w:val="0041161A"/>
    <w:rsid w:val="00425EB7"/>
    <w:rsid w:val="00456B79"/>
    <w:rsid w:val="004721CC"/>
    <w:rsid w:val="004A63FC"/>
    <w:rsid w:val="004B545D"/>
    <w:rsid w:val="004E5A77"/>
    <w:rsid w:val="004E6276"/>
    <w:rsid w:val="004F16AC"/>
    <w:rsid w:val="00510DCE"/>
    <w:rsid w:val="00551701"/>
    <w:rsid w:val="00554565"/>
    <w:rsid w:val="00564731"/>
    <w:rsid w:val="00571114"/>
    <w:rsid w:val="00582C05"/>
    <w:rsid w:val="005B053F"/>
    <w:rsid w:val="005C327D"/>
    <w:rsid w:val="005E02D4"/>
    <w:rsid w:val="005F46EB"/>
    <w:rsid w:val="00602B98"/>
    <w:rsid w:val="00605569"/>
    <w:rsid w:val="006369CB"/>
    <w:rsid w:val="00641756"/>
    <w:rsid w:val="00651965"/>
    <w:rsid w:val="00651E57"/>
    <w:rsid w:val="0067072C"/>
    <w:rsid w:val="00680195"/>
    <w:rsid w:val="006830AC"/>
    <w:rsid w:val="00683B0B"/>
    <w:rsid w:val="006D56E9"/>
    <w:rsid w:val="006D5B4A"/>
    <w:rsid w:val="006E1B5F"/>
    <w:rsid w:val="006E39FA"/>
    <w:rsid w:val="007058E5"/>
    <w:rsid w:val="0072532A"/>
    <w:rsid w:val="0072533E"/>
    <w:rsid w:val="00727AC9"/>
    <w:rsid w:val="00742419"/>
    <w:rsid w:val="0074367D"/>
    <w:rsid w:val="00761054"/>
    <w:rsid w:val="0076580F"/>
    <w:rsid w:val="0077703D"/>
    <w:rsid w:val="007844AE"/>
    <w:rsid w:val="007944EA"/>
    <w:rsid w:val="007A3376"/>
    <w:rsid w:val="007C71F5"/>
    <w:rsid w:val="007D60B5"/>
    <w:rsid w:val="007F290B"/>
    <w:rsid w:val="00835CE8"/>
    <w:rsid w:val="008609B5"/>
    <w:rsid w:val="00861056"/>
    <w:rsid w:val="00865FAB"/>
    <w:rsid w:val="00885D5F"/>
    <w:rsid w:val="00891582"/>
    <w:rsid w:val="00896C23"/>
    <w:rsid w:val="00896E78"/>
    <w:rsid w:val="008C300B"/>
    <w:rsid w:val="008C3714"/>
    <w:rsid w:val="008C3B48"/>
    <w:rsid w:val="008E0F8E"/>
    <w:rsid w:val="008E3466"/>
    <w:rsid w:val="00913FCC"/>
    <w:rsid w:val="00914403"/>
    <w:rsid w:val="009301DE"/>
    <w:rsid w:val="00940F38"/>
    <w:rsid w:val="00943CA8"/>
    <w:rsid w:val="0094571E"/>
    <w:rsid w:val="00945891"/>
    <w:rsid w:val="009529B2"/>
    <w:rsid w:val="0095663C"/>
    <w:rsid w:val="00973DD2"/>
    <w:rsid w:val="0099567F"/>
    <w:rsid w:val="009967CD"/>
    <w:rsid w:val="009B7069"/>
    <w:rsid w:val="009E667B"/>
    <w:rsid w:val="00A206B2"/>
    <w:rsid w:val="00A32330"/>
    <w:rsid w:val="00A33055"/>
    <w:rsid w:val="00A365FC"/>
    <w:rsid w:val="00A62D4F"/>
    <w:rsid w:val="00A64712"/>
    <w:rsid w:val="00A6624A"/>
    <w:rsid w:val="00A75DFC"/>
    <w:rsid w:val="00A97237"/>
    <w:rsid w:val="00AB518E"/>
    <w:rsid w:val="00AB7AE0"/>
    <w:rsid w:val="00AC5437"/>
    <w:rsid w:val="00AD20F1"/>
    <w:rsid w:val="00AD3530"/>
    <w:rsid w:val="00B052E2"/>
    <w:rsid w:val="00B235E9"/>
    <w:rsid w:val="00B312BC"/>
    <w:rsid w:val="00B321A1"/>
    <w:rsid w:val="00B3783F"/>
    <w:rsid w:val="00B75C19"/>
    <w:rsid w:val="00BC17F1"/>
    <w:rsid w:val="00BD4EC3"/>
    <w:rsid w:val="00BD75CF"/>
    <w:rsid w:val="00C1138B"/>
    <w:rsid w:val="00C1513E"/>
    <w:rsid w:val="00C44ABD"/>
    <w:rsid w:val="00C46FA7"/>
    <w:rsid w:val="00C526E0"/>
    <w:rsid w:val="00C62334"/>
    <w:rsid w:val="00C97EFA"/>
    <w:rsid w:val="00CA3BE2"/>
    <w:rsid w:val="00CB1F98"/>
    <w:rsid w:val="00CD677C"/>
    <w:rsid w:val="00CD794C"/>
    <w:rsid w:val="00CE7E5F"/>
    <w:rsid w:val="00CF2F8C"/>
    <w:rsid w:val="00D07BF4"/>
    <w:rsid w:val="00D43F12"/>
    <w:rsid w:val="00D6300B"/>
    <w:rsid w:val="00D70793"/>
    <w:rsid w:val="00D7736E"/>
    <w:rsid w:val="00D82A3B"/>
    <w:rsid w:val="00E01B02"/>
    <w:rsid w:val="00E226FE"/>
    <w:rsid w:val="00E2569B"/>
    <w:rsid w:val="00E437A5"/>
    <w:rsid w:val="00E521FA"/>
    <w:rsid w:val="00E60664"/>
    <w:rsid w:val="00E64DE1"/>
    <w:rsid w:val="00E74609"/>
    <w:rsid w:val="00E74E00"/>
    <w:rsid w:val="00E87178"/>
    <w:rsid w:val="00E9604A"/>
    <w:rsid w:val="00EA174C"/>
    <w:rsid w:val="00EC2EFE"/>
    <w:rsid w:val="00EF6450"/>
    <w:rsid w:val="00F06636"/>
    <w:rsid w:val="00F35DE7"/>
    <w:rsid w:val="00F64CDD"/>
    <w:rsid w:val="00F71225"/>
    <w:rsid w:val="00F7362C"/>
    <w:rsid w:val="00F84071"/>
    <w:rsid w:val="00F86BFD"/>
    <w:rsid w:val="00F87B01"/>
    <w:rsid w:val="00F9587C"/>
    <w:rsid w:val="00FB4EA0"/>
    <w:rsid w:val="00FE480D"/>
    <w:rsid w:val="00FF1BE4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5:docId w15:val="{88A89C90-5637-4608-935D-A4B1BF33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2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2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F71225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F71225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F71225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F71225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A365FC"/>
    <w:pPr>
      <w:jc w:val="center"/>
    </w:pPr>
    <w:rPr>
      <w:rFonts w:ascii="Garamond" w:hAnsi="Garamond" w:cs="Myriad Pro"/>
      <w:i/>
      <w:color w:val="384691"/>
      <w:sz w:val="24"/>
    </w:rPr>
  </w:style>
  <w:style w:type="paragraph" w:styleId="BalloonText">
    <w:name w:val="Balloon Text"/>
    <w:basedOn w:val="Normal"/>
    <w:link w:val="BalloonTextChar"/>
    <w:rsid w:val="0068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21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E64B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%20&amp;%20Graphics\Communications\New%202017%20DCS%20Letterhead\DCS%20Holcomb%202017%20ltrhd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B51CF7A879408FC37EE8BDF844C4" ma:contentTypeVersion="1" ma:contentTypeDescription="Create a new document." ma:contentTypeScope="" ma:versionID="48af109be2eb91509ccbbadbdb8a0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F191D-44CE-41BE-8509-70B065201C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FB822E-941B-4027-B440-E4BB5E7B3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4DDB1-A31C-4FB5-BB48-5A03CADD7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 Holcomb 2017 ltrhd temp</Template>
  <TotalTime>20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Gabriel J (DCS)</dc:creator>
  <cp:lastModifiedBy>Rathberger, Janet</cp:lastModifiedBy>
  <cp:revision>9</cp:revision>
  <cp:lastPrinted>2018-10-11T14:43:00Z</cp:lastPrinted>
  <dcterms:created xsi:type="dcterms:W3CDTF">2019-06-24T13:32:00Z</dcterms:created>
  <dcterms:modified xsi:type="dcterms:W3CDTF">2019-06-24T15:45:00Z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0x010100E7C0B51CF7A879408FC37EE8BDF844C4</vt:lpwstr>
  </property>
</Properties>
</file>