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  <w:bookmarkStart w:id="0" w:name="_GoBack"/>
      <w:bookmarkEnd w:id="0"/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1A7C99" w:rsidRDefault="001A7C99" w:rsidP="00A75DFC">
      <w:pPr>
        <w:tabs>
          <w:tab w:val="left" w:pos="8400"/>
        </w:tabs>
        <w:jc w:val="both"/>
      </w:pPr>
    </w:p>
    <w:p w:rsidR="008E1D99" w:rsidRDefault="008E1D99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Regional Services Council</w:t>
      </w:r>
    </w:p>
    <w:p w:rsidR="008E1D99" w:rsidRDefault="008E1D99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 2</w:t>
      </w:r>
    </w:p>
    <w:p w:rsidR="008E1D99" w:rsidRDefault="008E1D99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Agenda </w:t>
      </w:r>
      <w:r w:rsidR="001D5532">
        <w:rPr>
          <w:rFonts w:ascii="Arial" w:hAnsi="Arial" w:cs="Arial"/>
          <w:sz w:val="32"/>
          <w:szCs w:val="32"/>
        </w:rPr>
        <w:t>May 22</w:t>
      </w:r>
      <w:r w:rsidR="007B559D">
        <w:rPr>
          <w:rFonts w:ascii="Arial" w:hAnsi="Arial" w:cs="Arial"/>
          <w:sz w:val="32"/>
          <w:szCs w:val="32"/>
        </w:rPr>
        <w:t>,</w:t>
      </w:r>
      <w:r w:rsidR="00C3558C">
        <w:rPr>
          <w:rFonts w:ascii="Arial" w:hAnsi="Arial" w:cs="Arial"/>
          <w:sz w:val="32"/>
          <w:szCs w:val="32"/>
        </w:rPr>
        <w:t xml:space="preserve"> 2020</w:t>
      </w:r>
    </w:p>
    <w:p w:rsidR="008E1D99" w:rsidRDefault="007B559D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="008E1D99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0</w:t>
      </w:r>
      <w:r w:rsidR="008E1D99">
        <w:rPr>
          <w:rFonts w:ascii="Arial" w:hAnsi="Arial" w:cs="Arial"/>
          <w:sz w:val="32"/>
          <w:szCs w:val="32"/>
        </w:rPr>
        <w:t xml:space="preserve">0 </w:t>
      </w:r>
      <w:r>
        <w:rPr>
          <w:rFonts w:ascii="Arial" w:hAnsi="Arial" w:cs="Arial"/>
          <w:sz w:val="32"/>
          <w:szCs w:val="32"/>
        </w:rPr>
        <w:t>A</w:t>
      </w:r>
      <w:r w:rsidR="008E1D99">
        <w:rPr>
          <w:rFonts w:ascii="Arial" w:hAnsi="Arial" w:cs="Arial"/>
          <w:sz w:val="32"/>
          <w:szCs w:val="32"/>
        </w:rPr>
        <w:t xml:space="preserve">.M. (CST) </w:t>
      </w:r>
    </w:p>
    <w:p w:rsidR="008E1D99" w:rsidRDefault="008D5263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Notes</w:t>
      </w:r>
    </w:p>
    <w:p w:rsidR="00E00D3F" w:rsidRDefault="00E00D3F" w:rsidP="008E1D99">
      <w:pPr>
        <w:jc w:val="center"/>
        <w:rPr>
          <w:rFonts w:ascii="Arial" w:hAnsi="Arial" w:cs="Arial"/>
          <w:sz w:val="32"/>
          <w:szCs w:val="32"/>
        </w:rPr>
      </w:pPr>
    </w:p>
    <w:p w:rsidR="0002171A" w:rsidRDefault="0002171A" w:rsidP="00275834">
      <w:pPr>
        <w:jc w:val="center"/>
        <w:rPr>
          <w:rFonts w:ascii="Arial" w:hAnsi="Arial" w:cs="Arial"/>
          <w:sz w:val="32"/>
          <w:szCs w:val="32"/>
        </w:rPr>
      </w:pPr>
    </w:p>
    <w:p w:rsidR="008E1D99" w:rsidRPr="00275834" w:rsidRDefault="008E1D99" w:rsidP="002758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75834">
        <w:rPr>
          <w:rFonts w:ascii="Arial" w:hAnsi="Arial" w:cs="Arial"/>
          <w:sz w:val="28"/>
          <w:szCs w:val="28"/>
        </w:rPr>
        <w:t>Call to order</w:t>
      </w:r>
    </w:p>
    <w:p w:rsidR="008E1D99" w:rsidRDefault="008E1D99" w:rsidP="00275834">
      <w:pPr>
        <w:rPr>
          <w:rFonts w:ascii="Arial" w:hAnsi="Arial" w:cs="Arial"/>
          <w:sz w:val="28"/>
          <w:szCs w:val="28"/>
        </w:rPr>
      </w:pPr>
    </w:p>
    <w:p w:rsidR="008E1D99" w:rsidRPr="00275834" w:rsidRDefault="00432ECE" w:rsidP="002758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75834">
        <w:rPr>
          <w:rFonts w:ascii="Arial" w:hAnsi="Arial" w:cs="Arial"/>
          <w:sz w:val="28"/>
          <w:szCs w:val="28"/>
        </w:rPr>
        <w:t>Introductions</w:t>
      </w:r>
      <w:r w:rsidR="00275834">
        <w:rPr>
          <w:rFonts w:ascii="Arial" w:hAnsi="Arial" w:cs="Arial"/>
          <w:sz w:val="28"/>
          <w:szCs w:val="28"/>
        </w:rPr>
        <w:t xml:space="preserve"> </w:t>
      </w:r>
    </w:p>
    <w:p w:rsidR="008E1D99" w:rsidRDefault="008E1D99" w:rsidP="00275834">
      <w:pPr>
        <w:rPr>
          <w:rFonts w:ascii="Arial" w:hAnsi="Arial" w:cs="Arial"/>
          <w:sz w:val="28"/>
          <w:szCs w:val="28"/>
        </w:rPr>
      </w:pPr>
    </w:p>
    <w:p w:rsidR="00C3558C" w:rsidRPr="00446D50" w:rsidRDefault="00446D50" w:rsidP="00FC0E7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6D50">
        <w:rPr>
          <w:rFonts w:ascii="Arial" w:hAnsi="Arial" w:cs="Arial"/>
          <w:sz w:val="28"/>
          <w:szCs w:val="28"/>
        </w:rPr>
        <w:t xml:space="preserve">3/8/20 RSC meeting notes approved </w:t>
      </w:r>
    </w:p>
    <w:p w:rsidR="00C3558C" w:rsidRDefault="00C3558C" w:rsidP="002758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75834">
        <w:rPr>
          <w:rFonts w:ascii="Arial" w:hAnsi="Arial" w:cs="Arial"/>
          <w:sz w:val="28"/>
          <w:szCs w:val="28"/>
        </w:rPr>
        <w:t>Community Partners Updates</w:t>
      </w:r>
    </w:p>
    <w:p w:rsidR="00E00D3F" w:rsidRPr="00E00D3F" w:rsidRDefault="00E00D3F" w:rsidP="00E00D3F">
      <w:pPr>
        <w:pStyle w:val="ListParagraph"/>
        <w:rPr>
          <w:rFonts w:ascii="Arial" w:hAnsi="Arial" w:cs="Arial"/>
          <w:sz w:val="28"/>
          <w:szCs w:val="28"/>
        </w:rPr>
      </w:pPr>
    </w:p>
    <w:p w:rsidR="00E00D3F" w:rsidRDefault="00E00D3F" w:rsidP="00E00D3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Approved grant for distribution of IPads to children, only had 45 days from time of approval to utilize this year’s funds, purchase and distribute. Approved by RM Brown 5/18/20</w:t>
      </w:r>
    </w:p>
    <w:p w:rsidR="00446D50" w:rsidRDefault="00446D50" w:rsidP="00E00D3F">
      <w:pPr>
        <w:pStyle w:val="ListParagrap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Geminus</w:t>
      </w:r>
      <w:proofErr w:type="spellEnd"/>
      <w:r>
        <w:rPr>
          <w:rFonts w:ascii="Arial" w:hAnsi="Arial" w:cs="Arial"/>
          <w:sz w:val="28"/>
          <w:szCs w:val="28"/>
        </w:rPr>
        <w:t xml:space="preserve"> provided Community Partner Data for region, </w:t>
      </w:r>
      <w:r w:rsidR="00F903E5">
        <w:rPr>
          <w:rFonts w:ascii="Arial" w:hAnsi="Arial" w:cs="Arial"/>
          <w:sz w:val="28"/>
          <w:szCs w:val="28"/>
        </w:rPr>
        <w:t xml:space="preserve">most of DCS referrals coming from </w:t>
      </w:r>
      <w:proofErr w:type="spellStart"/>
      <w:r w:rsidR="00F903E5">
        <w:rPr>
          <w:rFonts w:ascii="Arial" w:hAnsi="Arial" w:cs="Arial"/>
          <w:sz w:val="28"/>
          <w:szCs w:val="28"/>
        </w:rPr>
        <w:t>LaPorte</w:t>
      </w:r>
      <w:proofErr w:type="spellEnd"/>
      <w:r w:rsidR="00F903E5">
        <w:rPr>
          <w:rFonts w:ascii="Arial" w:hAnsi="Arial" w:cs="Arial"/>
          <w:sz w:val="28"/>
          <w:szCs w:val="28"/>
        </w:rPr>
        <w:t xml:space="preserve"> Co. with 32 next was Porter Co. with 9. Total DCS referrals was 58</w:t>
      </w:r>
    </w:p>
    <w:p w:rsidR="00F903E5" w:rsidRDefault="00F903E5" w:rsidP="00E00D3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Non-DCS referrals most came from </w:t>
      </w:r>
      <w:proofErr w:type="spellStart"/>
      <w:r>
        <w:rPr>
          <w:rFonts w:ascii="Arial" w:hAnsi="Arial" w:cs="Arial"/>
          <w:sz w:val="28"/>
          <w:szCs w:val="28"/>
        </w:rPr>
        <w:t>Laporte</w:t>
      </w:r>
      <w:proofErr w:type="spellEnd"/>
      <w:r>
        <w:rPr>
          <w:rFonts w:ascii="Arial" w:hAnsi="Arial" w:cs="Arial"/>
          <w:sz w:val="28"/>
          <w:szCs w:val="28"/>
        </w:rPr>
        <w:t xml:space="preserve"> with 15 and next Porter with 13 total Non-DCS referrals 32.</w:t>
      </w:r>
    </w:p>
    <w:p w:rsidR="00F903E5" w:rsidRDefault="00F903E5" w:rsidP="00E00D3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Referral sources: top was DCS with 58, 2</w:t>
      </w:r>
      <w:r w:rsidRPr="00F903E5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was self-referral with 20, then medial systems with 5.</w:t>
      </w:r>
    </w:p>
    <w:p w:rsidR="00F903E5" w:rsidRDefault="00F903E5" w:rsidP="00E00D3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Flex funds 56 requests and 56 approved, 0 were denied. Rent and Deposits topped the list of request with 25 and 2</w:t>
      </w:r>
      <w:r w:rsidRPr="00F903E5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was NIPSCO/ Propane at 17.</w:t>
      </w:r>
    </w:p>
    <w:p w:rsidR="00F903E5" w:rsidRPr="00275834" w:rsidRDefault="00F903E5" w:rsidP="00E00D3F">
      <w:pPr>
        <w:pStyle w:val="ListParagraph"/>
        <w:rPr>
          <w:rFonts w:ascii="Arial" w:hAnsi="Arial" w:cs="Arial"/>
          <w:sz w:val="28"/>
          <w:szCs w:val="28"/>
        </w:rPr>
      </w:pPr>
    </w:p>
    <w:p w:rsidR="00E00D3F" w:rsidRPr="00275834" w:rsidRDefault="00E00D3F" w:rsidP="00E00D3F">
      <w:pPr>
        <w:pStyle w:val="ListParagraph"/>
        <w:rPr>
          <w:rFonts w:ascii="Arial" w:hAnsi="Arial" w:cs="Arial"/>
          <w:sz w:val="28"/>
          <w:szCs w:val="28"/>
        </w:rPr>
      </w:pPr>
    </w:p>
    <w:p w:rsidR="008E1D99" w:rsidRDefault="008E1D99" w:rsidP="00275834">
      <w:pPr>
        <w:rPr>
          <w:rFonts w:ascii="Arial" w:hAnsi="Arial" w:cs="Arial"/>
          <w:sz w:val="28"/>
          <w:szCs w:val="28"/>
        </w:rPr>
      </w:pPr>
    </w:p>
    <w:p w:rsidR="008E1D99" w:rsidRDefault="008E1D99" w:rsidP="002758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75834">
        <w:rPr>
          <w:rFonts w:ascii="Arial" w:hAnsi="Arial" w:cs="Arial"/>
          <w:sz w:val="28"/>
          <w:szCs w:val="28"/>
        </w:rPr>
        <w:lastRenderedPageBreak/>
        <w:t>Services Updates – Dion</w:t>
      </w:r>
    </w:p>
    <w:p w:rsidR="00446D50" w:rsidRDefault="00446D50" w:rsidP="00446D5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Dion answered some questions on the new Family Preservation service standard and briefly reviewed the standard. Family Preservation starts 6/1/2020.</w:t>
      </w:r>
    </w:p>
    <w:p w:rsidR="00446D50" w:rsidRDefault="00446D50" w:rsidP="00446D5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Power point located on DCS web site. </w:t>
      </w:r>
    </w:p>
    <w:p w:rsidR="00C3558C" w:rsidRPr="00E00D3F" w:rsidRDefault="00C3558C" w:rsidP="00E00D3F">
      <w:pPr>
        <w:rPr>
          <w:rFonts w:ascii="Arial" w:hAnsi="Arial" w:cs="Arial"/>
          <w:sz w:val="28"/>
          <w:szCs w:val="28"/>
        </w:rPr>
      </w:pPr>
    </w:p>
    <w:p w:rsidR="00432ECE" w:rsidRDefault="00C3558C" w:rsidP="002758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75834">
        <w:rPr>
          <w:rFonts w:ascii="Arial" w:hAnsi="Arial" w:cs="Arial"/>
          <w:sz w:val="28"/>
          <w:szCs w:val="28"/>
        </w:rPr>
        <w:t>Financial updates – Joni Tusing</w:t>
      </w:r>
    </w:p>
    <w:p w:rsidR="00446D50" w:rsidRPr="00446D50" w:rsidRDefault="00446D50" w:rsidP="00446D50">
      <w:pPr>
        <w:pStyle w:val="ListParagraph"/>
        <w:rPr>
          <w:rFonts w:ascii="Arial" w:hAnsi="Arial" w:cs="Arial"/>
          <w:sz w:val="28"/>
          <w:szCs w:val="28"/>
        </w:rPr>
      </w:pPr>
    </w:p>
    <w:p w:rsidR="00446D50" w:rsidRDefault="00446D50" w:rsidP="00446D5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Regional Budget target is 83.33% Region 2 presently at 78.07%, Benton 90.09%, Jasper 65.44%, </w:t>
      </w:r>
      <w:proofErr w:type="spellStart"/>
      <w:r>
        <w:rPr>
          <w:rFonts w:ascii="Arial" w:hAnsi="Arial" w:cs="Arial"/>
          <w:sz w:val="28"/>
          <w:szCs w:val="28"/>
        </w:rPr>
        <w:t>LaPorte</w:t>
      </w:r>
      <w:proofErr w:type="spellEnd"/>
      <w:r>
        <w:rPr>
          <w:rFonts w:ascii="Arial" w:hAnsi="Arial" w:cs="Arial"/>
          <w:sz w:val="28"/>
          <w:szCs w:val="28"/>
        </w:rPr>
        <w:t xml:space="preserve"> 87.18%, Newton 90.48%, Porter 88.74%, </w:t>
      </w:r>
      <w:proofErr w:type="gramStart"/>
      <w:r>
        <w:rPr>
          <w:rFonts w:ascii="Arial" w:hAnsi="Arial" w:cs="Arial"/>
          <w:sz w:val="28"/>
          <w:szCs w:val="28"/>
        </w:rPr>
        <w:t>Pulaski</w:t>
      </w:r>
      <w:proofErr w:type="gramEnd"/>
      <w:r>
        <w:rPr>
          <w:rFonts w:ascii="Arial" w:hAnsi="Arial" w:cs="Arial"/>
          <w:sz w:val="28"/>
          <w:szCs w:val="28"/>
        </w:rPr>
        <w:t xml:space="preserve"> at 40.72 % and Starke at 53.11%.</w:t>
      </w:r>
    </w:p>
    <w:p w:rsidR="00446D50" w:rsidRDefault="00446D50" w:rsidP="00446D5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setting good to be able to come in under budget for the fiscal year. </w:t>
      </w:r>
    </w:p>
    <w:p w:rsidR="00446D50" w:rsidRDefault="00446D50" w:rsidP="00446D5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expenditures $1,174,067</w:t>
      </w:r>
    </w:p>
    <w:p w:rsidR="00446D50" w:rsidRPr="00275834" w:rsidRDefault="00446D50" w:rsidP="00446D5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through April $10,924,826</w:t>
      </w:r>
    </w:p>
    <w:p w:rsidR="00275834" w:rsidRDefault="00275834" w:rsidP="00275834">
      <w:pPr>
        <w:pStyle w:val="ListParagraph"/>
        <w:rPr>
          <w:rFonts w:ascii="Arial" w:hAnsi="Arial" w:cs="Arial"/>
          <w:sz w:val="28"/>
          <w:szCs w:val="28"/>
        </w:rPr>
      </w:pPr>
    </w:p>
    <w:p w:rsidR="00F903E5" w:rsidRDefault="00275834" w:rsidP="003A564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75834">
        <w:rPr>
          <w:rFonts w:ascii="Arial" w:hAnsi="Arial" w:cs="Arial"/>
          <w:sz w:val="28"/>
          <w:szCs w:val="28"/>
        </w:rPr>
        <w:t xml:space="preserve">Follow up on Bi-Annual Strategic Action Plan Committees; </w:t>
      </w:r>
    </w:p>
    <w:p w:rsidR="00C3558C" w:rsidRDefault="00F903E5" w:rsidP="00F903E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446D50">
        <w:rPr>
          <w:rFonts w:ascii="Arial" w:hAnsi="Arial" w:cs="Arial"/>
          <w:sz w:val="28"/>
          <w:szCs w:val="28"/>
        </w:rPr>
        <w:t xml:space="preserve">Due to </w:t>
      </w:r>
      <w:proofErr w:type="spellStart"/>
      <w:r w:rsidR="00446D50">
        <w:rPr>
          <w:rFonts w:ascii="Arial" w:hAnsi="Arial" w:cs="Arial"/>
          <w:sz w:val="28"/>
          <w:szCs w:val="28"/>
        </w:rPr>
        <w:t>Covid</w:t>
      </w:r>
      <w:proofErr w:type="spellEnd"/>
      <w:r w:rsidR="00446D50">
        <w:rPr>
          <w:rFonts w:ascii="Arial" w:hAnsi="Arial" w:cs="Arial"/>
          <w:sz w:val="28"/>
          <w:szCs w:val="28"/>
        </w:rPr>
        <w:t xml:space="preserve"> no report out.</w:t>
      </w:r>
    </w:p>
    <w:p w:rsidR="003A564C" w:rsidRPr="003A564C" w:rsidRDefault="003A564C" w:rsidP="003A564C">
      <w:pPr>
        <w:pStyle w:val="ListParagraph"/>
        <w:rPr>
          <w:rFonts w:ascii="Arial" w:hAnsi="Arial" w:cs="Arial"/>
          <w:sz w:val="28"/>
          <w:szCs w:val="28"/>
        </w:rPr>
      </w:pPr>
    </w:p>
    <w:p w:rsidR="003A564C" w:rsidRDefault="003A564C" w:rsidP="003A564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on the start of Family Preservation Services</w:t>
      </w:r>
    </w:p>
    <w:p w:rsidR="00E00D3F" w:rsidRPr="00446D50" w:rsidRDefault="00446D50" w:rsidP="00446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Information was provided in Dion’s report out</w:t>
      </w:r>
    </w:p>
    <w:p w:rsidR="00E00D3F" w:rsidRPr="00E00D3F" w:rsidRDefault="00E00D3F" w:rsidP="00E00D3F">
      <w:pPr>
        <w:pStyle w:val="ListParagraph"/>
        <w:rPr>
          <w:rFonts w:ascii="Arial" w:hAnsi="Arial" w:cs="Arial"/>
          <w:sz w:val="28"/>
          <w:szCs w:val="28"/>
        </w:rPr>
      </w:pPr>
    </w:p>
    <w:p w:rsidR="00F903E5" w:rsidRDefault="00E00D3F" w:rsidP="00E00D3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00D3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Region 2 data</w:t>
      </w:r>
      <w:r w:rsidRPr="00E00D3F">
        <w:rPr>
          <w:rFonts w:ascii="Arial" w:hAnsi="Arial" w:cs="Arial"/>
          <w:sz w:val="28"/>
          <w:szCs w:val="28"/>
        </w:rPr>
        <w:t xml:space="preserve">     </w:t>
      </w:r>
    </w:p>
    <w:p w:rsidR="00E00D3F" w:rsidRPr="00E00D3F" w:rsidRDefault="00F903E5" w:rsidP="00F903E5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Region 2 data is above the state average on every practice indicator accept for Length of time after TPR which we are 45 days over that number of 493.57 state average.</w:t>
      </w:r>
      <w:r w:rsidR="00E00D3F" w:rsidRPr="00E00D3F">
        <w:rPr>
          <w:rFonts w:ascii="Arial" w:hAnsi="Arial" w:cs="Arial"/>
          <w:sz w:val="28"/>
          <w:szCs w:val="28"/>
        </w:rPr>
        <w:t xml:space="preserve">       </w:t>
      </w:r>
    </w:p>
    <w:p w:rsidR="003A564C" w:rsidRPr="003A564C" w:rsidRDefault="003A564C" w:rsidP="003A564C">
      <w:pPr>
        <w:pStyle w:val="ListParagraph"/>
        <w:rPr>
          <w:rFonts w:ascii="Arial" w:hAnsi="Arial" w:cs="Arial"/>
          <w:sz w:val="28"/>
          <w:szCs w:val="28"/>
        </w:rPr>
      </w:pPr>
    </w:p>
    <w:p w:rsidR="003A564C" w:rsidRDefault="003A564C" w:rsidP="003A564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DCS </w:t>
      </w:r>
      <w:r w:rsidR="00761402">
        <w:rPr>
          <w:rFonts w:ascii="Arial" w:hAnsi="Arial" w:cs="Arial"/>
          <w:sz w:val="28"/>
          <w:szCs w:val="28"/>
        </w:rPr>
        <w:t>Back on track for offices</w:t>
      </w:r>
    </w:p>
    <w:p w:rsidR="00446D50" w:rsidRPr="00446D50" w:rsidRDefault="00446D50" w:rsidP="00446D50">
      <w:pPr>
        <w:pStyle w:val="ListParagraph"/>
        <w:rPr>
          <w:rFonts w:ascii="Arial" w:hAnsi="Arial" w:cs="Arial"/>
          <w:sz w:val="28"/>
          <w:szCs w:val="28"/>
        </w:rPr>
      </w:pPr>
    </w:p>
    <w:p w:rsidR="00F903E5" w:rsidRDefault="00446D50" w:rsidP="00446D5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Discussed th</w:t>
      </w:r>
      <w:r w:rsidR="00F903E5">
        <w:rPr>
          <w:rFonts w:ascii="Arial" w:hAnsi="Arial" w:cs="Arial"/>
          <w:sz w:val="28"/>
          <w:szCs w:val="28"/>
        </w:rPr>
        <w:t xml:space="preserve">e states plans on moving back to full capacity, </w:t>
      </w:r>
    </w:p>
    <w:p w:rsidR="00446D50" w:rsidRDefault="00F903E5" w:rsidP="00F903E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Majority of working from home until July 6</w:t>
      </w:r>
      <w:r w:rsidRPr="00F903E5">
        <w:rPr>
          <w:rFonts w:ascii="Arial" w:hAnsi="Arial" w:cs="Arial"/>
          <w:sz w:val="28"/>
          <w:szCs w:val="28"/>
          <w:vertAlign w:val="superscript"/>
        </w:rPr>
        <w:t>th</w:t>
      </w:r>
    </w:p>
    <w:p w:rsidR="00F903E5" w:rsidRDefault="0078456F" w:rsidP="00F903E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Large events reviewed on case by case bases considering CDC and ISDH gathering guidelines</w:t>
      </w:r>
    </w:p>
    <w:p w:rsidR="0078456F" w:rsidRDefault="0078456F" w:rsidP="00F903E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Conducting most meetings virtually</w:t>
      </w:r>
    </w:p>
    <w:p w:rsidR="0078456F" w:rsidRDefault="0078456F" w:rsidP="00F903E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line training</w:t>
      </w:r>
    </w:p>
    <w:p w:rsidR="0078456F" w:rsidRDefault="0078456F" w:rsidP="00F903E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Serve the public by appointment only until at least June 14</w:t>
      </w:r>
      <w:r w:rsidRPr="0078456F">
        <w:rPr>
          <w:rFonts w:ascii="Arial" w:hAnsi="Arial" w:cs="Arial"/>
          <w:sz w:val="28"/>
          <w:szCs w:val="28"/>
          <w:vertAlign w:val="superscript"/>
        </w:rPr>
        <w:t>th</w:t>
      </w:r>
    </w:p>
    <w:p w:rsidR="0078456F" w:rsidRPr="003A564C" w:rsidRDefault="0078456F" w:rsidP="00F903E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staffing at 36% through June 13, 56% of employees in office from June 14-July 3</w:t>
      </w:r>
      <w:r w:rsidRPr="0078456F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>, after July 4</w:t>
      </w:r>
      <w:r w:rsidRPr="0078456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to have 20-35% of </w:t>
      </w:r>
      <w:r>
        <w:rPr>
          <w:rFonts w:ascii="Arial" w:hAnsi="Arial" w:cs="Arial"/>
          <w:sz w:val="28"/>
          <w:szCs w:val="28"/>
        </w:rPr>
        <w:lastRenderedPageBreak/>
        <w:t>our employees working remotely to assure appropriate social distancing.</w:t>
      </w:r>
    </w:p>
    <w:p w:rsidR="00C3558C" w:rsidRDefault="00C3558C" w:rsidP="00275834">
      <w:pPr>
        <w:pStyle w:val="ListParagraph"/>
        <w:rPr>
          <w:rFonts w:ascii="Arial" w:hAnsi="Arial" w:cs="Arial"/>
          <w:sz w:val="28"/>
          <w:szCs w:val="28"/>
        </w:rPr>
      </w:pPr>
    </w:p>
    <w:p w:rsidR="00C3558C" w:rsidRPr="00275834" w:rsidRDefault="00C3558C" w:rsidP="002758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75834">
        <w:rPr>
          <w:rFonts w:ascii="Arial" w:hAnsi="Arial" w:cs="Arial"/>
          <w:sz w:val="28"/>
          <w:szCs w:val="28"/>
        </w:rPr>
        <w:t>Open discussion, questions, information, good things happening</w:t>
      </w:r>
    </w:p>
    <w:p w:rsidR="00C3558C" w:rsidRDefault="00C3558C" w:rsidP="00275834">
      <w:pPr>
        <w:pStyle w:val="ListParagraph"/>
        <w:rPr>
          <w:rFonts w:ascii="Arial" w:hAnsi="Arial" w:cs="Arial"/>
          <w:sz w:val="28"/>
          <w:szCs w:val="28"/>
        </w:rPr>
      </w:pPr>
    </w:p>
    <w:p w:rsidR="00E00D3F" w:rsidRDefault="00E00D3F" w:rsidP="00E00D3F">
      <w:pPr>
        <w:pStyle w:val="ListParagraph"/>
        <w:rPr>
          <w:rFonts w:ascii="Arial" w:hAnsi="Arial" w:cs="Arial"/>
          <w:sz w:val="28"/>
          <w:szCs w:val="28"/>
        </w:rPr>
      </w:pPr>
    </w:p>
    <w:p w:rsidR="00C3558C" w:rsidRDefault="00C3558C" w:rsidP="00E00D3F">
      <w:pPr>
        <w:pStyle w:val="ListParagraph"/>
        <w:rPr>
          <w:rFonts w:ascii="Arial" w:hAnsi="Arial" w:cs="Arial"/>
          <w:sz w:val="28"/>
          <w:szCs w:val="28"/>
        </w:rPr>
      </w:pPr>
      <w:r w:rsidRPr="00275834">
        <w:rPr>
          <w:rFonts w:ascii="Arial" w:hAnsi="Arial" w:cs="Arial"/>
          <w:sz w:val="28"/>
          <w:szCs w:val="28"/>
        </w:rPr>
        <w:t xml:space="preserve">Next Meeting will be </w:t>
      </w:r>
      <w:r w:rsidR="003A564C">
        <w:rPr>
          <w:rFonts w:ascii="Arial" w:hAnsi="Arial" w:cs="Arial"/>
          <w:sz w:val="28"/>
          <w:szCs w:val="28"/>
        </w:rPr>
        <w:t>July 10th</w:t>
      </w:r>
      <w:r w:rsidRPr="00275834">
        <w:rPr>
          <w:rFonts w:ascii="Arial" w:hAnsi="Arial" w:cs="Arial"/>
          <w:sz w:val="28"/>
          <w:szCs w:val="28"/>
        </w:rPr>
        <w:t xml:space="preserve">, </w:t>
      </w:r>
      <w:r w:rsidR="003A564C">
        <w:rPr>
          <w:rFonts w:ascii="Arial" w:hAnsi="Arial" w:cs="Arial"/>
          <w:sz w:val="28"/>
          <w:szCs w:val="28"/>
        </w:rPr>
        <w:t>Virtual Meeting</w:t>
      </w:r>
      <w:r w:rsidRPr="00275834">
        <w:rPr>
          <w:rFonts w:ascii="Arial" w:hAnsi="Arial" w:cs="Arial"/>
          <w:sz w:val="28"/>
          <w:szCs w:val="28"/>
        </w:rPr>
        <w:t xml:space="preserve"> 9:00 am central time</w:t>
      </w:r>
    </w:p>
    <w:p w:rsidR="00E00D3F" w:rsidRPr="00275834" w:rsidRDefault="00E00D3F" w:rsidP="00E00D3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Provider meeting will follow for 1 hour 10-11am Central Time</w:t>
      </w:r>
    </w:p>
    <w:p w:rsidR="008E1D99" w:rsidRDefault="008E1D99" w:rsidP="00275834">
      <w:pPr>
        <w:pStyle w:val="ListParagraph"/>
        <w:rPr>
          <w:rFonts w:ascii="Arial" w:hAnsi="Arial" w:cs="Arial"/>
          <w:sz w:val="28"/>
          <w:szCs w:val="28"/>
        </w:rPr>
      </w:pPr>
    </w:p>
    <w:p w:rsidR="008E1D99" w:rsidRPr="00275834" w:rsidRDefault="008E1D99" w:rsidP="00E00D3F">
      <w:pPr>
        <w:pStyle w:val="ListParagraph"/>
        <w:rPr>
          <w:rFonts w:ascii="Arial" w:hAnsi="Arial" w:cs="Arial"/>
          <w:sz w:val="28"/>
          <w:szCs w:val="28"/>
        </w:rPr>
      </w:pPr>
      <w:r w:rsidRPr="00275834">
        <w:rPr>
          <w:rFonts w:ascii="Arial" w:hAnsi="Arial" w:cs="Arial"/>
          <w:sz w:val="28"/>
          <w:szCs w:val="28"/>
        </w:rPr>
        <w:t>Close</w:t>
      </w:r>
    </w:p>
    <w:p w:rsidR="00B5026F" w:rsidRDefault="00B5026F" w:rsidP="008E1D99">
      <w:pPr>
        <w:jc w:val="center"/>
        <w:rPr>
          <w:rFonts w:asciiTheme="minorHAnsi" w:hAnsiTheme="minorHAnsi"/>
          <w:sz w:val="22"/>
          <w:szCs w:val="22"/>
        </w:rPr>
      </w:pPr>
    </w:p>
    <w:sectPr w:rsidR="00B5026F" w:rsidSect="008F1DA1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144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4F" w:rsidRDefault="002F554F">
      <w:r>
        <w:separator/>
      </w:r>
    </w:p>
  </w:endnote>
  <w:endnote w:type="continuationSeparator" w:id="0">
    <w:p w:rsidR="002F554F" w:rsidRDefault="002F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d2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440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2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pt;margin-top:-23.6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2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Pr="00A365FC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3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35.6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72533E" w:rsidRDefault="003C432F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3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422910</wp:posOffset>
              </wp:positionV>
              <wp:extent cx="5943600" cy="403860"/>
              <wp:effectExtent l="0" t="381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Pr="002E6CCE" w:rsidRDefault="0072533E" w:rsidP="00A365FC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72533E" w:rsidRDefault="00725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0;margin-top:33.3pt;width:46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EN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" filled="f" stroked="f">
              <v:textbox>
                <w:txbxContent>
                  <w:p w:rsidR="0072533E" w:rsidRPr="002E6CCE" w:rsidRDefault="0072533E" w:rsidP="00A365FC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72533E" w:rsidRDefault="0072533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4F" w:rsidRDefault="002F554F">
      <w:r>
        <w:separator/>
      </w:r>
    </w:p>
  </w:footnote>
  <w:footnote w:type="continuationSeparator" w:id="0">
    <w:p w:rsidR="002F554F" w:rsidRDefault="002F5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ED16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1305560</wp:posOffset>
              </wp:positionH>
              <wp:positionV relativeFrom="paragraph">
                <wp:posOffset>260350</wp:posOffset>
              </wp:positionV>
              <wp:extent cx="4647565" cy="2269490"/>
              <wp:effectExtent l="635" t="3175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5" cy="226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72533E" w:rsidP="00F71225"/>
                        <w:p w:rsidR="0072533E" w:rsidRDefault="0015550A" w:rsidP="00F71225">
                          <w:pPr>
                            <w:pStyle w:val="Address"/>
                          </w:pPr>
                          <w:r>
                            <w:t>Eric J. Holcomb</w:t>
                          </w:r>
                          <w:r w:rsidR="0072533E" w:rsidRPr="00777731">
                            <w:t>, Governor</w:t>
                          </w:r>
                        </w:p>
                        <w:p w:rsidR="00AF49B3" w:rsidRPr="00777731" w:rsidRDefault="00AF49B3" w:rsidP="00F71225">
                          <w:pPr>
                            <w:pStyle w:val="Address"/>
                          </w:pPr>
                          <w:r>
                            <w:t>Terry J. Stigdon, MSN, RN, Director</w:t>
                          </w:r>
                        </w:p>
                        <w:p w:rsidR="0072533E" w:rsidRDefault="0072533E" w:rsidP="00F71225">
                          <w:pPr>
                            <w:pStyle w:val="DepartmentName"/>
                          </w:pPr>
                          <w:r>
                            <w:t>Indiana Department of Child Services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>Room E306 – MS47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rPr>
                              <w:rStyle w:val="poboxandZip"/>
                            </w:rPr>
                          </w:pPr>
                          <w:r>
                            <w:t>3</w:t>
                          </w:r>
                          <w:r w:rsidRPr="00777731">
                            <w:t xml:space="preserve">02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777731">
                                <w:t>W. Washington Street</w:t>
                              </w:r>
                            </w:smartTag>
                          </w:smartTag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 w:rsidRPr="00777731">
                            <w:t>Indianapolis, Indiana 46204-273</w:t>
                          </w:r>
                          <w:r>
                            <w:t>8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317-234</w:t>
                          </w:r>
                          <w:r w:rsidRPr="00777731">
                            <w:t>-</w:t>
                          </w:r>
                          <w:r>
                            <w:t>KIDS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 xml:space="preserve">FAX: </w:t>
                          </w:r>
                          <w:r w:rsidRPr="00777731">
                            <w:t>317-23</w:t>
                          </w:r>
                          <w:r w:rsidR="0094571E">
                            <w:t>4</w:t>
                          </w:r>
                          <w:r w:rsidRPr="00777731">
                            <w:t>-449</w:t>
                          </w:r>
                          <w:r>
                            <w:t>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www.in.gov/d</w:t>
                          </w:r>
                          <w:r w:rsidRPr="00777731">
                            <w:t>cs</w:t>
                          </w:r>
                        </w:p>
                        <w:p w:rsidR="007844AE" w:rsidRDefault="007844AE" w:rsidP="007844AE">
                          <w:pPr>
                            <w:pStyle w:val="800"/>
                          </w:pPr>
                          <w: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>
                              <w:t>800-840-8757</w:t>
                            </w:r>
                          </w:smartTag>
                        </w:p>
                        <w:p w:rsidR="007844AE" w:rsidRDefault="007844AE" w:rsidP="007844AE">
                          <w:pPr>
                            <w:pStyle w:val="800"/>
                            <w:spacing w:before="0"/>
                          </w:pPr>
                          <w:r w:rsidRPr="004E5D16"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4E5D16">
                              <w:t>800-800-5556</w:t>
                            </w:r>
                          </w:smartTag>
                        </w:p>
                        <w:p w:rsidR="0072533E" w:rsidRDefault="0072533E" w:rsidP="007844AE">
                          <w:pPr>
                            <w:pStyle w:val="80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2.8pt;margin-top:20.5pt;width:365.95pt;height:17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1UswIAALE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" filled="f" stroked="f">
              <v:textbox inset="0,0,0,0">
                <w:txbxContent>
                  <w:p w:rsidR="0072533E" w:rsidRDefault="0072533E" w:rsidP="00F71225"/>
                  <w:p w:rsidR="0072533E" w:rsidRDefault="0015550A" w:rsidP="00F71225">
                    <w:pPr>
                      <w:pStyle w:val="Address"/>
                    </w:pPr>
                    <w:r>
                      <w:t>Eric J. Holcomb</w:t>
                    </w:r>
                    <w:r w:rsidR="0072533E" w:rsidRPr="00777731">
                      <w:t>, Governor</w:t>
                    </w:r>
                  </w:p>
                  <w:p w:rsidR="00AF49B3" w:rsidRPr="00777731" w:rsidRDefault="00AF49B3" w:rsidP="00F71225">
                    <w:pPr>
                      <w:pStyle w:val="Address"/>
                    </w:pPr>
                    <w:r>
                      <w:t>Terry J. Stigdon, MSN, RN, Director</w:t>
                    </w:r>
                  </w:p>
                  <w:p w:rsidR="0072533E" w:rsidRDefault="0072533E" w:rsidP="00F71225">
                    <w:pPr>
                      <w:pStyle w:val="DepartmentName"/>
                    </w:pPr>
                    <w:r>
                      <w:t>Indiana Department of Child Services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>Room E306 – MS47</w:t>
                    </w:r>
                  </w:p>
                  <w:p w:rsidR="0072533E" w:rsidRPr="00777731" w:rsidRDefault="0072533E" w:rsidP="00F71225">
                    <w:pPr>
                      <w:pStyle w:val="Address"/>
                      <w:rPr>
                        <w:rStyle w:val="poboxandZip"/>
                      </w:rPr>
                    </w:pPr>
                    <w:r>
                      <w:t>3</w:t>
                    </w:r>
                    <w:r w:rsidRPr="00777731">
                      <w:t xml:space="preserve">02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777731">
                          <w:t>W. Washington Street</w:t>
                        </w:r>
                      </w:smartTag>
                    </w:smartTag>
                  </w:p>
                  <w:p w:rsidR="0072533E" w:rsidRPr="00777731" w:rsidRDefault="0072533E" w:rsidP="00F71225">
                    <w:pPr>
                      <w:pStyle w:val="Address"/>
                    </w:pPr>
                    <w:r w:rsidRPr="00777731">
                      <w:t>Indianapolis, Indiana 46204-273</w:t>
                    </w:r>
                    <w:r>
                      <w:t>8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317-234</w:t>
                    </w:r>
                    <w:r w:rsidRPr="00777731">
                      <w:t>-</w:t>
                    </w:r>
                    <w:r>
                      <w:t>KIDS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 xml:space="preserve">FAX: </w:t>
                    </w:r>
                    <w:r w:rsidRPr="00777731">
                      <w:t>317-23</w:t>
                    </w:r>
                    <w:r w:rsidR="0094571E">
                      <w:t>4</w:t>
                    </w:r>
                    <w:r w:rsidRPr="00777731">
                      <w:t>-449</w:t>
                    </w:r>
                    <w:r>
                      <w:t>7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www.in.gov/d</w:t>
                    </w:r>
                    <w:r w:rsidRPr="00777731">
                      <w:t>cs</w:t>
                    </w:r>
                  </w:p>
                  <w:p w:rsidR="007844AE" w:rsidRDefault="007844AE" w:rsidP="007844AE">
                    <w:pPr>
                      <w:pStyle w:val="800"/>
                    </w:pPr>
                    <w: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>
                        <w:t>800-840-8757</w:t>
                      </w:r>
                    </w:smartTag>
                  </w:p>
                  <w:p w:rsidR="007844AE" w:rsidRDefault="007844AE" w:rsidP="007844AE">
                    <w:pPr>
                      <w:pStyle w:val="800"/>
                      <w:spacing w:before="0"/>
                    </w:pPr>
                    <w:r w:rsidRPr="004E5D16"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4E5D16">
                        <w:t>800-800-5556</w:t>
                      </w:r>
                    </w:smartTag>
                  </w:p>
                  <w:p w:rsidR="0072533E" w:rsidRDefault="0072533E" w:rsidP="007844AE">
                    <w:pPr>
                      <w:pStyle w:val="80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315" cy="2066290"/>
                                <wp:effectExtent l="19050" t="0" r="635" b="0"/>
                                <wp:docPr id="1" name="Picture 1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15" cy="2066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ArBnv6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3315" cy="2066290"/>
                          <wp:effectExtent l="19050" t="0" r="635" b="0"/>
                          <wp:docPr id="1" name="Picture 1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15" cy="2066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506D"/>
    <w:multiLevelType w:val="hybridMultilevel"/>
    <w:tmpl w:val="56F0917E"/>
    <w:lvl w:ilvl="0" w:tplc="67405A72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25B0"/>
    <w:multiLevelType w:val="hybridMultilevel"/>
    <w:tmpl w:val="26E6BCFE"/>
    <w:lvl w:ilvl="0" w:tplc="040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2" w15:restartNumberingAfterBreak="0">
    <w:nsid w:val="24C26029"/>
    <w:multiLevelType w:val="hybridMultilevel"/>
    <w:tmpl w:val="D078339A"/>
    <w:lvl w:ilvl="0" w:tplc="67405A72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4641"/>
    <w:multiLevelType w:val="hybridMultilevel"/>
    <w:tmpl w:val="5BA8CDCA"/>
    <w:lvl w:ilvl="0" w:tplc="67405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DA80B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A2FDA"/>
    <w:multiLevelType w:val="hybridMultilevel"/>
    <w:tmpl w:val="61069DE2"/>
    <w:lvl w:ilvl="0" w:tplc="67405A72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E4"/>
    <w:rsid w:val="00000C70"/>
    <w:rsid w:val="0001723D"/>
    <w:rsid w:val="00020BAC"/>
    <w:rsid w:val="0002171A"/>
    <w:rsid w:val="000306D6"/>
    <w:rsid w:val="00037095"/>
    <w:rsid w:val="00041D91"/>
    <w:rsid w:val="00071BA3"/>
    <w:rsid w:val="000E2D8E"/>
    <w:rsid w:val="000E353F"/>
    <w:rsid w:val="000F3504"/>
    <w:rsid w:val="000F4725"/>
    <w:rsid w:val="000F5F40"/>
    <w:rsid w:val="00110284"/>
    <w:rsid w:val="00123F35"/>
    <w:rsid w:val="001272C5"/>
    <w:rsid w:val="00127570"/>
    <w:rsid w:val="00135108"/>
    <w:rsid w:val="001521E1"/>
    <w:rsid w:val="0015550A"/>
    <w:rsid w:val="001647FA"/>
    <w:rsid w:val="00164F9B"/>
    <w:rsid w:val="00173726"/>
    <w:rsid w:val="00174667"/>
    <w:rsid w:val="00175CE5"/>
    <w:rsid w:val="00176285"/>
    <w:rsid w:val="0018269B"/>
    <w:rsid w:val="00196D9D"/>
    <w:rsid w:val="001A055B"/>
    <w:rsid w:val="001A7C99"/>
    <w:rsid w:val="001D06F1"/>
    <w:rsid w:val="001D5532"/>
    <w:rsid w:val="001E0FEE"/>
    <w:rsid w:val="0020181F"/>
    <w:rsid w:val="00215AB9"/>
    <w:rsid w:val="0022151F"/>
    <w:rsid w:val="00221CCC"/>
    <w:rsid w:val="00236A52"/>
    <w:rsid w:val="00263030"/>
    <w:rsid w:val="0027538C"/>
    <w:rsid w:val="00275834"/>
    <w:rsid w:val="00291907"/>
    <w:rsid w:val="002B0AA4"/>
    <w:rsid w:val="002C2B76"/>
    <w:rsid w:val="002C6D98"/>
    <w:rsid w:val="002E63E9"/>
    <w:rsid w:val="002F210C"/>
    <w:rsid w:val="002F554F"/>
    <w:rsid w:val="002F75FF"/>
    <w:rsid w:val="00317A45"/>
    <w:rsid w:val="00341BB5"/>
    <w:rsid w:val="003A564C"/>
    <w:rsid w:val="003C432F"/>
    <w:rsid w:val="003E030F"/>
    <w:rsid w:val="0041161A"/>
    <w:rsid w:val="00420129"/>
    <w:rsid w:val="00425EB7"/>
    <w:rsid w:val="00432ECE"/>
    <w:rsid w:val="00443F0E"/>
    <w:rsid w:val="00446D50"/>
    <w:rsid w:val="0045018F"/>
    <w:rsid w:val="00456B79"/>
    <w:rsid w:val="004673C2"/>
    <w:rsid w:val="00472409"/>
    <w:rsid w:val="0048435B"/>
    <w:rsid w:val="004E67E4"/>
    <w:rsid w:val="004F16AC"/>
    <w:rsid w:val="004F45E8"/>
    <w:rsid w:val="00503DDB"/>
    <w:rsid w:val="0052057B"/>
    <w:rsid w:val="00532872"/>
    <w:rsid w:val="00564731"/>
    <w:rsid w:val="00571114"/>
    <w:rsid w:val="00595001"/>
    <w:rsid w:val="005A0CC1"/>
    <w:rsid w:val="005B053F"/>
    <w:rsid w:val="005E7FA8"/>
    <w:rsid w:val="00602B98"/>
    <w:rsid w:val="006369CB"/>
    <w:rsid w:val="006521FC"/>
    <w:rsid w:val="00657EDA"/>
    <w:rsid w:val="00667E3B"/>
    <w:rsid w:val="0067072C"/>
    <w:rsid w:val="0067266E"/>
    <w:rsid w:val="006830AC"/>
    <w:rsid w:val="00683B0B"/>
    <w:rsid w:val="006B440C"/>
    <w:rsid w:val="006D56E9"/>
    <w:rsid w:val="006D5B4A"/>
    <w:rsid w:val="006E1B5F"/>
    <w:rsid w:val="007058E5"/>
    <w:rsid w:val="00725144"/>
    <w:rsid w:val="0072533E"/>
    <w:rsid w:val="0074367D"/>
    <w:rsid w:val="0075111D"/>
    <w:rsid w:val="00761054"/>
    <w:rsid w:val="00761402"/>
    <w:rsid w:val="007844AE"/>
    <w:rsid w:val="0078456F"/>
    <w:rsid w:val="007A3376"/>
    <w:rsid w:val="007B559D"/>
    <w:rsid w:val="007C71F5"/>
    <w:rsid w:val="007F1FE4"/>
    <w:rsid w:val="007F290B"/>
    <w:rsid w:val="00800984"/>
    <w:rsid w:val="00804FA3"/>
    <w:rsid w:val="00845D16"/>
    <w:rsid w:val="008609B5"/>
    <w:rsid w:val="00861056"/>
    <w:rsid w:val="008610A0"/>
    <w:rsid w:val="00875613"/>
    <w:rsid w:val="00884B99"/>
    <w:rsid w:val="00896C23"/>
    <w:rsid w:val="00896E78"/>
    <w:rsid w:val="008A1100"/>
    <w:rsid w:val="008C300B"/>
    <w:rsid w:val="008C3714"/>
    <w:rsid w:val="008D02B7"/>
    <w:rsid w:val="008D5263"/>
    <w:rsid w:val="008E1D99"/>
    <w:rsid w:val="008F1DA1"/>
    <w:rsid w:val="00913FCC"/>
    <w:rsid w:val="00940548"/>
    <w:rsid w:val="00943CA8"/>
    <w:rsid w:val="0094571E"/>
    <w:rsid w:val="009529B2"/>
    <w:rsid w:val="0095663C"/>
    <w:rsid w:val="00973DD2"/>
    <w:rsid w:val="009B7069"/>
    <w:rsid w:val="009D3397"/>
    <w:rsid w:val="009E667B"/>
    <w:rsid w:val="00A06B4E"/>
    <w:rsid w:val="00A32330"/>
    <w:rsid w:val="00A365FC"/>
    <w:rsid w:val="00A61B51"/>
    <w:rsid w:val="00A64482"/>
    <w:rsid w:val="00A6624A"/>
    <w:rsid w:val="00A75DFC"/>
    <w:rsid w:val="00AA5D45"/>
    <w:rsid w:val="00AD20F1"/>
    <w:rsid w:val="00AD3530"/>
    <w:rsid w:val="00AF49B3"/>
    <w:rsid w:val="00B13741"/>
    <w:rsid w:val="00B139A9"/>
    <w:rsid w:val="00B312BC"/>
    <w:rsid w:val="00B3783F"/>
    <w:rsid w:val="00B5026F"/>
    <w:rsid w:val="00B75C19"/>
    <w:rsid w:val="00BA2218"/>
    <w:rsid w:val="00BB4506"/>
    <w:rsid w:val="00BC17F1"/>
    <w:rsid w:val="00BD4EC3"/>
    <w:rsid w:val="00C1513E"/>
    <w:rsid w:val="00C3558C"/>
    <w:rsid w:val="00C44ABD"/>
    <w:rsid w:val="00C526E0"/>
    <w:rsid w:val="00C5682B"/>
    <w:rsid w:val="00CA3BE2"/>
    <w:rsid w:val="00CB1F98"/>
    <w:rsid w:val="00CD677C"/>
    <w:rsid w:val="00CD794C"/>
    <w:rsid w:val="00CF3984"/>
    <w:rsid w:val="00D026B1"/>
    <w:rsid w:val="00D07BF4"/>
    <w:rsid w:val="00D43F12"/>
    <w:rsid w:val="00D6300B"/>
    <w:rsid w:val="00DD581D"/>
    <w:rsid w:val="00DD60E4"/>
    <w:rsid w:val="00E00D3F"/>
    <w:rsid w:val="00E01B02"/>
    <w:rsid w:val="00E02639"/>
    <w:rsid w:val="00E226FE"/>
    <w:rsid w:val="00E2569B"/>
    <w:rsid w:val="00E35105"/>
    <w:rsid w:val="00E521FA"/>
    <w:rsid w:val="00E64DE1"/>
    <w:rsid w:val="00E650F4"/>
    <w:rsid w:val="00E74609"/>
    <w:rsid w:val="00E74E00"/>
    <w:rsid w:val="00E87178"/>
    <w:rsid w:val="00EA174C"/>
    <w:rsid w:val="00EC2EFE"/>
    <w:rsid w:val="00ED1687"/>
    <w:rsid w:val="00EF50BD"/>
    <w:rsid w:val="00EF6450"/>
    <w:rsid w:val="00F01297"/>
    <w:rsid w:val="00F10D8B"/>
    <w:rsid w:val="00F30609"/>
    <w:rsid w:val="00F45355"/>
    <w:rsid w:val="00F71225"/>
    <w:rsid w:val="00F76176"/>
    <w:rsid w:val="00F84071"/>
    <w:rsid w:val="00F87B01"/>
    <w:rsid w:val="00F903E5"/>
    <w:rsid w:val="00FF1BE4"/>
    <w:rsid w:val="00FF3BA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839C5AF1-68EE-4D10-A2EF-142B739B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028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F1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0129"/>
    <w:rPr>
      <w:rFonts w:ascii="Arial (W1)" w:eastAsia="Calibri" w:hAnsi="Arial (W1)"/>
      <w:sz w:val="24"/>
      <w:szCs w:val="24"/>
    </w:rPr>
  </w:style>
  <w:style w:type="character" w:customStyle="1" w:styleId="pseditboxdisponly">
    <w:name w:val="pseditbox_disponly"/>
    <w:basedOn w:val="DefaultParagraphFont"/>
    <w:rsid w:val="00F30609"/>
  </w:style>
  <w:style w:type="paragraph" w:styleId="ListParagraph">
    <w:name w:val="List Paragraph"/>
    <w:basedOn w:val="Normal"/>
    <w:uiPriority w:val="34"/>
    <w:qFormat/>
    <w:rsid w:val="008E1D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MM\AppData\Local\Microsoft\Windows\Temporary%20Internet%20Files\Content.Outlook\D8UXVNY0\DCS%20Template%20for%20Ryan%20Pence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F191D-44CE-41BE-8509-70B065201C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Template for Ryan Pence Letterhead 2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maymm</dc:creator>
  <cp:lastModifiedBy>Westlund, Rita A</cp:lastModifiedBy>
  <cp:revision>2</cp:revision>
  <cp:lastPrinted>2020-03-12T20:40:00Z</cp:lastPrinted>
  <dcterms:created xsi:type="dcterms:W3CDTF">2020-07-28T18:35:00Z</dcterms:created>
  <dcterms:modified xsi:type="dcterms:W3CDTF">2020-07-28T18:35:00Z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  <property fmtid="{D5CDD505-2E9C-101B-9397-08002B2CF9AE}" pid="3" name="_DocHome">
    <vt:i4>-1418210569</vt:i4>
  </property>
</Properties>
</file>