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E1F" w:rsidRPr="00670A91" w:rsidRDefault="00243E1F" w:rsidP="00243E1F">
      <w:pPr>
        <w:jc w:val="center"/>
        <w:rPr>
          <w:b/>
        </w:rPr>
      </w:pPr>
      <w:bookmarkStart w:id="0" w:name="_GoBack"/>
      <w:bookmarkEnd w:id="0"/>
      <w:r w:rsidRPr="00670A91">
        <w:rPr>
          <w:b/>
        </w:rPr>
        <w:t>Regional Services Council Meeting Minutes</w:t>
      </w:r>
    </w:p>
    <w:p w:rsidR="00243E1F" w:rsidRPr="00670A91" w:rsidRDefault="00243E1F" w:rsidP="00243E1F">
      <w:pPr>
        <w:jc w:val="center"/>
        <w:rPr>
          <w:b/>
        </w:rPr>
      </w:pPr>
      <w:r w:rsidRPr="00670A91">
        <w:rPr>
          <w:b/>
        </w:rPr>
        <w:t>Region 11</w:t>
      </w:r>
    </w:p>
    <w:p w:rsidR="00243E1F" w:rsidRPr="00670A91" w:rsidRDefault="0029676C" w:rsidP="00243E1F">
      <w:pPr>
        <w:jc w:val="center"/>
        <w:rPr>
          <w:b/>
        </w:rPr>
      </w:pPr>
      <w:r>
        <w:rPr>
          <w:b/>
        </w:rPr>
        <w:t xml:space="preserve">Meeting Date: </w:t>
      </w:r>
      <w:r w:rsidR="00173010">
        <w:rPr>
          <w:b/>
        </w:rPr>
        <w:t>March 27, 2019</w:t>
      </w:r>
    </w:p>
    <w:p w:rsidR="00243E1F" w:rsidRPr="00670A91" w:rsidRDefault="00243E1F" w:rsidP="00243E1F">
      <w:pPr>
        <w:jc w:val="center"/>
        <w:rPr>
          <w:b/>
        </w:rPr>
      </w:pPr>
      <w:r w:rsidRPr="00670A91">
        <w:rPr>
          <w:b/>
        </w:rPr>
        <w:t>Meeting Location: Hamilton County DCS Office</w:t>
      </w:r>
    </w:p>
    <w:p w:rsidR="00243E1F" w:rsidRPr="00670A91" w:rsidRDefault="00243E1F" w:rsidP="00243E1F">
      <w:pPr>
        <w:jc w:val="center"/>
        <w:rPr>
          <w:b/>
        </w:rPr>
      </w:pPr>
      <w:r w:rsidRPr="00670A91">
        <w:rPr>
          <w:b/>
        </w:rPr>
        <w:t>938 N. 10</w:t>
      </w:r>
      <w:r w:rsidRPr="00670A91">
        <w:rPr>
          <w:b/>
          <w:vertAlign w:val="superscript"/>
        </w:rPr>
        <w:t>th</w:t>
      </w:r>
      <w:r w:rsidRPr="00670A91">
        <w:rPr>
          <w:b/>
        </w:rPr>
        <w:t xml:space="preserve"> Street</w:t>
      </w:r>
    </w:p>
    <w:p w:rsidR="00243E1F" w:rsidRDefault="00243E1F" w:rsidP="00243E1F">
      <w:pPr>
        <w:jc w:val="center"/>
        <w:rPr>
          <w:b/>
        </w:rPr>
      </w:pPr>
      <w:r w:rsidRPr="00670A91">
        <w:rPr>
          <w:b/>
        </w:rPr>
        <w:t>Noblesville, IN 46060</w:t>
      </w:r>
    </w:p>
    <w:p w:rsidR="007F2B5C" w:rsidRDefault="007F2B5C" w:rsidP="007F2B5C">
      <w:pPr>
        <w:jc w:val="center"/>
      </w:pPr>
    </w:p>
    <w:p w:rsidR="00952B53" w:rsidRDefault="00243E1F" w:rsidP="00243E1F">
      <w:pPr>
        <w:rPr>
          <w:color w:val="000000" w:themeColor="text1"/>
        </w:rPr>
      </w:pPr>
      <w:r w:rsidRPr="00926E2F">
        <w:rPr>
          <w:b/>
          <w:color w:val="000000" w:themeColor="text1"/>
        </w:rPr>
        <w:t xml:space="preserve">Council Members Present: </w:t>
      </w:r>
      <w:r w:rsidR="00761588" w:rsidRPr="00926E2F">
        <w:rPr>
          <w:color w:val="000000" w:themeColor="text1"/>
        </w:rPr>
        <w:t>Lyndsay Krauter</w:t>
      </w:r>
      <w:r w:rsidR="00952B53" w:rsidRPr="00926E2F">
        <w:rPr>
          <w:color w:val="000000" w:themeColor="text1"/>
        </w:rPr>
        <w:t xml:space="preserve">, </w:t>
      </w:r>
      <w:r w:rsidR="00926E2F" w:rsidRPr="00926E2F">
        <w:rPr>
          <w:color w:val="000000" w:themeColor="text1"/>
        </w:rPr>
        <w:t>Mike Gray</w:t>
      </w:r>
      <w:r w:rsidR="00CC574C" w:rsidRPr="00926E2F">
        <w:rPr>
          <w:color w:val="000000" w:themeColor="text1"/>
        </w:rPr>
        <w:t xml:space="preserve">, </w:t>
      </w:r>
      <w:r w:rsidR="00761588" w:rsidRPr="00926E2F">
        <w:rPr>
          <w:color w:val="000000" w:themeColor="text1"/>
        </w:rPr>
        <w:t>Joanie Crum</w:t>
      </w:r>
      <w:r w:rsidR="00CC574C" w:rsidRPr="00926E2F">
        <w:rPr>
          <w:color w:val="000000" w:themeColor="text1"/>
        </w:rPr>
        <w:t xml:space="preserve">, </w:t>
      </w:r>
      <w:r w:rsidR="00173010">
        <w:rPr>
          <w:color w:val="000000" w:themeColor="text1"/>
        </w:rPr>
        <w:t>Amy Waltermire</w:t>
      </w:r>
      <w:r w:rsidR="00CC574C" w:rsidRPr="00926E2F">
        <w:rPr>
          <w:color w:val="000000" w:themeColor="text1"/>
        </w:rPr>
        <w:t xml:space="preserve">, </w:t>
      </w:r>
      <w:r w:rsidR="00A24F0E" w:rsidRPr="00926E2F">
        <w:rPr>
          <w:color w:val="000000" w:themeColor="text1"/>
        </w:rPr>
        <w:t xml:space="preserve">Ashley Krumbach, </w:t>
      </w:r>
      <w:r w:rsidR="00926E2F" w:rsidRPr="00926E2F">
        <w:rPr>
          <w:color w:val="000000" w:themeColor="text1"/>
        </w:rPr>
        <w:t>Christi Beebe</w:t>
      </w:r>
      <w:r w:rsidR="00173010">
        <w:rPr>
          <w:color w:val="000000" w:themeColor="text1"/>
        </w:rPr>
        <w:t>, Niki Howenstine, Krista Spencer, Annette Craycraft, Cheri Coonce</w:t>
      </w:r>
    </w:p>
    <w:p w:rsidR="00173010" w:rsidRDefault="00173010" w:rsidP="00243E1F"/>
    <w:p w:rsidR="00243E1F" w:rsidRPr="00926E2F" w:rsidRDefault="00243E1F" w:rsidP="00243E1F">
      <w:pPr>
        <w:rPr>
          <w:color w:val="000000" w:themeColor="text1"/>
        </w:rPr>
      </w:pPr>
      <w:r w:rsidRPr="00670A91">
        <w:rPr>
          <w:b/>
        </w:rPr>
        <w:t>Council Members Absent:</w:t>
      </w:r>
      <w:r w:rsidRPr="00EC2BB1">
        <w:t xml:space="preserve"> </w:t>
      </w:r>
      <w:r w:rsidR="00137D38">
        <w:t xml:space="preserve"> </w:t>
      </w:r>
      <w:r w:rsidR="00926E2F">
        <w:t>Jessica Paxson</w:t>
      </w:r>
      <w:r w:rsidR="00926E2F" w:rsidRPr="00926E2F">
        <w:rPr>
          <w:color w:val="000000" w:themeColor="text1"/>
        </w:rPr>
        <w:t xml:space="preserve">, </w:t>
      </w:r>
      <w:r w:rsidR="00173010">
        <w:rPr>
          <w:color w:val="000000" w:themeColor="text1"/>
        </w:rPr>
        <w:t>John Mullany, Bob Bragg</w:t>
      </w:r>
      <w:r w:rsidR="00A24F0E" w:rsidRPr="00926E2F">
        <w:rPr>
          <w:color w:val="000000" w:themeColor="text1"/>
        </w:rPr>
        <w:t>, Pam Owens, Blake Alexander</w:t>
      </w:r>
    </w:p>
    <w:p w:rsidR="00952B53" w:rsidRPr="00926E2F" w:rsidRDefault="00952B53" w:rsidP="00243E1F">
      <w:pPr>
        <w:rPr>
          <w:color w:val="000000" w:themeColor="text1"/>
        </w:rPr>
      </w:pPr>
    </w:p>
    <w:p w:rsidR="00EC7C4E" w:rsidRDefault="00B30B34" w:rsidP="00243E1F">
      <w:r>
        <w:rPr>
          <w:b/>
        </w:rPr>
        <w:t>Guests:</w:t>
      </w:r>
      <w:r w:rsidR="00173010">
        <w:rPr>
          <w:b/>
        </w:rPr>
        <w:t xml:space="preserve"> </w:t>
      </w:r>
      <w:r w:rsidR="00182B77">
        <w:t xml:space="preserve">Jill Kelly, </w:t>
      </w:r>
      <w:r w:rsidR="00173010">
        <w:t xml:space="preserve">Stephanie Fertucci, </w:t>
      </w:r>
      <w:r w:rsidR="00926E2F">
        <w:t>Bob Daugherty</w:t>
      </w:r>
      <w:r w:rsidR="00173010">
        <w:t xml:space="preserve">, </w:t>
      </w:r>
      <w:r w:rsidR="00014B89">
        <w:t>Sharon Ferreira, Iwona Morretino</w:t>
      </w:r>
      <w:r w:rsidR="00173010">
        <w:t xml:space="preserve">, </w:t>
      </w:r>
      <w:r w:rsidR="00A01EE3">
        <w:t xml:space="preserve">Miranda Saylor, </w:t>
      </w:r>
      <w:proofErr w:type="spellStart"/>
      <w:r w:rsidR="00A01EE3">
        <w:t>Chanelle</w:t>
      </w:r>
      <w:proofErr w:type="spellEnd"/>
      <w:r w:rsidR="00A01EE3">
        <w:t xml:space="preserve"> Lawson, Kerry Dodd, Vanessa Pataky, Ola Smith, Debbie Klein, Kim </w:t>
      </w:r>
      <w:proofErr w:type="spellStart"/>
      <w:r w:rsidR="00A01EE3">
        <w:t>Christman</w:t>
      </w:r>
      <w:proofErr w:type="spellEnd"/>
      <w:r w:rsidR="00A01EE3">
        <w:t xml:space="preserve">, Selena Gibbs, Hannah Robinson, Jason </w:t>
      </w:r>
      <w:proofErr w:type="spellStart"/>
      <w:r w:rsidR="00A01EE3">
        <w:t>Rayl</w:t>
      </w:r>
      <w:proofErr w:type="spellEnd"/>
      <w:r w:rsidR="00A01EE3">
        <w:t xml:space="preserve">, Paul Schroeder, Robin Emmons, Laura Snyder, Cedric </w:t>
      </w:r>
      <w:proofErr w:type="spellStart"/>
      <w:r w:rsidR="00A01EE3">
        <w:t>Townee</w:t>
      </w:r>
      <w:proofErr w:type="spellEnd"/>
      <w:r w:rsidR="00A01EE3">
        <w:t xml:space="preserve">, Andrea Robinson, Joan Wilson, Gina </w:t>
      </w:r>
      <w:proofErr w:type="spellStart"/>
      <w:r w:rsidR="00A01EE3">
        <w:t>Colclazier</w:t>
      </w:r>
      <w:proofErr w:type="spellEnd"/>
      <w:r w:rsidR="00A01EE3">
        <w:t xml:space="preserve">, Andy Ogle, Kimberly Stevenson, Denise Valdez, Andrea Paille, Paige Hamilton, Elaine Sanchez and Ciera </w:t>
      </w:r>
      <w:proofErr w:type="spellStart"/>
      <w:r w:rsidR="00A01EE3">
        <w:t>Earnhart</w:t>
      </w:r>
      <w:proofErr w:type="spellEnd"/>
    </w:p>
    <w:p w:rsidR="00864759" w:rsidRPr="00814922" w:rsidRDefault="00864759" w:rsidP="00243E1F"/>
    <w:p w:rsidR="004835A7" w:rsidRDefault="00BE1D6A" w:rsidP="00243E1F">
      <w:r>
        <w:rPr>
          <w:noProof/>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22860</wp:posOffset>
                </wp:positionV>
                <wp:extent cx="6116955" cy="264160"/>
                <wp:effectExtent l="8255" t="11430" r="889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264160"/>
                        </a:xfrm>
                        <a:prstGeom prst="rect">
                          <a:avLst/>
                        </a:prstGeom>
                        <a:solidFill>
                          <a:srgbClr val="FFFFFF"/>
                        </a:solidFill>
                        <a:ln w="9525">
                          <a:solidFill>
                            <a:srgbClr val="000000"/>
                          </a:solidFill>
                          <a:miter lim="800000"/>
                          <a:headEnd/>
                          <a:tailEnd/>
                        </a:ln>
                      </wps:spPr>
                      <wps:txbx>
                        <w:txbxContent>
                          <w:p w:rsidR="00740D14" w:rsidRPr="003934C9" w:rsidRDefault="00740D14" w:rsidP="004835A7">
                            <w:pPr>
                              <w:jc w:val="center"/>
                              <w:rPr>
                                <w:b/>
                              </w:rPr>
                            </w:pPr>
                            <w:r w:rsidRPr="003934C9">
                              <w:rPr>
                                <w:b/>
                              </w:rPr>
                              <w:t>Meeting Minutes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5pt;margin-top:1.8pt;width:481.65pt;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">
                <v:textbox>
                  <w:txbxContent>
                    <w:p w:rsidR="00740D14" w:rsidRPr="003934C9" w:rsidRDefault="00740D14" w:rsidP="004835A7">
                      <w:pPr>
                        <w:jc w:val="center"/>
                        <w:rPr>
                          <w:b/>
                        </w:rPr>
                      </w:pPr>
                      <w:r w:rsidRPr="003934C9">
                        <w:rPr>
                          <w:b/>
                        </w:rPr>
                        <w:t>Meeting Minutes</w:t>
                      </w:r>
                    </w:p>
                  </w:txbxContent>
                </v:textbox>
              </v:shape>
            </w:pict>
          </mc:Fallback>
        </mc:AlternateContent>
      </w:r>
    </w:p>
    <w:p w:rsidR="004835A7" w:rsidRDefault="004835A7" w:rsidP="00243E1F"/>
    <w:p w:rsidR="00EC7C4E" w:rsidRPr="00243E1F" w:rsidRDefault="00EC7C4E" w:rsidP="00243E1F"/>
    <w:p w:rsidR="009B60A1" w:rsidRPr="009B60A1" w:rsidRDefault="009B60A1" w:rsidP="007F2B5C">
      <w:pPr>
        <w:jc w:val="center"/>
        <w:rPr>
          <w:sz w:val="16"/>
          <w:szCs w:val="16"/>
        </w:rPr>
      </w:pPr>
    </w:p>
    <w:p w:rsidR="008E7DF1" w:rsidRPr="0077300B" w:rsidRDefault="004835A7" w:rsidP="004835A7">
      <w:pPr>
        <w:numPr>
          <w:ilvl w:val="0"/>
          <w:numId w:val="40"/>
        </w:numPr>
        <w:rPr>
          <w:b/>
        </w:rPr>
      </w:pPr>
      <w:r w:rsidRPr="00316B65">
        <w:t xml:space="preserve">Meeting was called </w:t>
      </w:r>
      <w:r w:rsidR="00173010">
        <w:t>to Order at 9:10</w:t>
      </w:r>
      <w:r>
        <w:t xml:space="preserve"> A.M. by Regional Manager </w:t>
      </w:r>
      <w:r w:rsidR="00F01804">
        <w:t>Joanie Crum</w:t>
      </w:r>
    </w:p>
    <w:p w:rsidR="0077300B" w:rsidRDefault="0077300B" w:rsidP="0077300B">
      <w:pPr>
        <w:rPr>
          <w:b/>
        </w:rPr>
      </w:pPr>
    </w:p>
    <w:p w:rsidR="008E7DF1" w:rsidRDefault="008E7DF1" w:rsidP="004835A7">
      <w:pPr>
        <w:numPr>
          <w:ilvl w:val="1"/>
          <w:numId w:val="40"/>
        </w:numPr>
        <w:rPr>
          <w:b/>
        </w:rPr>
      </w:pPr>
      <w:r>
        <w:rPr>
          <w:b/>
        </w:rPr>
        <w:t>Old Business</w:t>
      </w:r>
    </w:p>
    <w:p w:rsidR="008E7DF1" w:rsidRDefault="008E7DF1" w:rsidP="009B60A1">
      <w:pPr>
        <w:pStyle w:val="ListParagraph"/>
        <w:rPr>
          <w:b/>
        </w:rPr>
      </w:pPr>
    </w:p>
    <w:p w:rsidR="0007041E" w:rsidRPr="00173010" w:rsidRDefault="004835A7" w:rsidP="006346BE">
      <w:pPr>
        <w:pStyle w:val="ListParagraph"/>
        <w:numPr>
          <w:ilvl w:val="2"/>
          <w:numId w:val="40"/>
        </w:numPr>
        <w:tabs>
          <w:tab w:val="left" w:pos="810"/>
        </w:tabs>
        <w:spacing w:line="276" w:lineRule="auto"/>
        <w:contextualSpacing/>
        <w:rPr>
          <w:b/>
        </w:rPr>
      </w:pPr>
      <w:r>
        <w:rPr>
          <w:b/>
        </w:rPr>
        <w:t>App</w:t>
      </w:r>
      <w:r w:rsidR="00137D38">
        <w:rPr>
          <w:b/>
        </w:rPr>
        <w:t>ro</w:t>
      </w:r>
      <w:r w:rsidR="00814922">
        <w:rPr>
          <w:b/>
        </w:rPr>
        <w:t xml:space="preserve">val of Minutes from </w:t>
      </w:r>
      <w:r w:rsidR="00173010">
        <w:rPr>
          <w:b/>
        </w:rPr>
        <w:t>January 30, 2019</w:t>
      </w:r>
      <w:r w:rsidR="00814922">
        <w:rPr>
          <w:b/>
        </w:rPr>
        <w:t xml:space="preserve"> </w:t>
      </w:r>
      <w:r w:rsidRPr="002C02F2">
        <w:rPr>
          <w:b/>
        </w:rPr>
        <w:t>Meeting.</w:t>
      </w:r>
      <w:r w:rsidRPr="002C02F2">
        <w:t xml:space="preserve">  RSC members spent a few minutes revi</w:t>
      </w:r>
      <w:r>
        <w:t>ewi</w:t>
      </w:r>
      <w:r w:rsidR="00F613C4">
        <w:t xml:space="preserve">ng the minutes from the </w:t>
      </w:r>
      <w:r w:rsidR="00173010">
        <w:t xml:space="preserve">January 30, 2019 </w:t>
      </w:r>
      <w:r w:rsidR="009A3673">
        <w:t>meeting</w:t>
      </w:r>
      <w:r w:rsidRPr="002C02F2">
        <w:t xml:space="preserve">.  </w:t>
      </w:r>
      <w:r w:rsidR="00173010">
        <w:t>Christi Beebe</w:t>
      </w:r>
      <w:r w:rsidR="00740D14">
        <w:t xml:space="preserve"> </w:t>
      </w:r>
      <w:r w:rsidRPr="002C02F2">
        <w:t>motioned to accept th</w:t>
      </w:r>
      <w:r w:rsidR="00290BCC">
        <w:t>e</w:t>
      </w:r>
      <w:r w:rsidR="00A24F0E">
        <w:t xml:space="preserve"> minutes as presented</w:t>
      </w:r>
      <w:r w:rsidR="0008784A">
        <w:t xml:space="preserve"> and </w:t>
      </w:r>
      <w:r w:rsidR="00173010">
        <w:t xml:space="preserve">Lyndsay Krauter </w:t>
      </w:r>
      <w:r w:rsidR="0008784A">
        <w:t>seconded the motion</w:t>
      </w:r>
      <w:r w:rsidR="00A24F0E">
        <w:t xml:space="preserve">.  </w:t>
      </w:r>
      <w:r w:rsidR="00701EB1">
        <w:t>A v</w:t>
      </w:r>
      <w:r w:rsidRPr="002C02F2">
        <w:t>ote w</w:t>
      </w:r>
      <w:r>
        <w:t>as taken, and the motion passed.</w:t>
      </w:r>
      <w:r w:rsidR="00C55CEF">
        <w:t xml:space="preserve">  </w:t>
      </w:r>
    </w:p>
    <w:p w:rsidR="00173010" w:rsidRPr="00173010" w:rsidRDefault="00173010" w:rsidP="006346BE">
      <w:pPr>
        <w:pStyle w:val="ListParagraph"/>
        <w:numPr>
          <w:ilvl w:val="2"/>
          <w:numId w:val="40"/>
        </w:numPr>
        <w:tabs>
          <w:tab w:val="left" w:pos="810"/>
        </w:tabs>
        <w:spacing w:line="276" w:lineRule="auto"/>
        <w:contextualSpacing/>
        <w:rPr>
          <w:b/>
        </w:rPr>
      </w:pPr>
      <w:r>
        <w:rPr>
          <w:b/>
        </w:rPr>
        <w:t xml:space="preserve">Biennial Plan Update – </w:t>
      </w:r>
      <w:r>
        <w:t xml:space="preserve">Completed date is December 2019.  </w:t>
      </w:r>
    </w:p>
    <w:p w:rsidR="00173010" w:rsidRPr="00173010" w:rsidRDefault="00173010" w:rsidP="00173010">
      <w:pPr>
        <w:pStyle w:val="ListParagraph"/>
        <w:numPr>
          <w:ilvl w:val="3"/>
          <w:numId w:val="40"/>
        </w:numPr>
        <w:tabs>
          <w:tab w:val="left" w:pos="810"/>
        </w:tabs>
        <w:spacing w:line="276" w:lineRule="auto"/>
        <w:contextualSpacing/>
        <w:rPr>
          <w:b/>
        </w:rPr>
      </w:pPr>
      <w:r>
        <w:t>Safety plan trainin</w:t>
      </w:r>
      <w:r w:rsidR="00626B40">
        <w:t>g has been completed for</w:t>
      </w:r>
      <w:r>
        <w:t xml:space="preserve"> the region.  </w:t>
      </w:r>
    </w:p>
    <w:p w:rsidR="00173010" w:rsidRPr="00173010" w:rsidRDefault="00173010" w:rsidP="00173010">
      <w:pPr>
        <w:pStyle w:val="ListParagraph"/>
        <w:numPr>
          <w:ilvl w:val="3"/>
          <w:numId w:val="40"/>
        </w:numPr>
        <w:tabs>
          <w:tab w:val="left" w:pos="810"/>
        </w:tabs>
        <w:spacing w:line="276" w:lineRule="auto"/>
        <w:contextualSpacing/>
        <w:rPr>
          <w:b/>
        </w:rPr>
      </w:pPr>
      <w:r>
        <w:t>PEDS Training with Riley Hospital is scheduled for May 23, 2019</w:t>
      </w:r>
    </w:p>
    <w:p w:rsidR="00173010" w:rsidRPr="00173010" w:rsidRDefault="00173010" w:rsidP="00173010">
      <w:pPr>
        <w:pStyle w:val="ListParagraph"/>
        <w:numPr>
          <w:ilvl w:val="3"/>
          <w:numId w:val="40"/>
        </w:numPr>
        <w:tabs>
          <w:tab w:val="left" w:pos="810"/>
        </w:tabs>
        <w:spacing w:line="276" w:lineRule="auto"/>
        <w:contextualSpacing/>
        <w:rPr>
          <w:b/>
        </w:rPr>
      </w:pPr>
      <w:r>
        <w:t xml:space="preserve">Hired dedicated staff member for each region </w:t>
      </w:r>
      <w:r w:rsidR="00626B40">
        <w:t xml:space="preserve">to help train and support staff with regard to the practice model.  </w:t>
      </w:r>
    </w:p>
    <w:p w:rsidR="00173010" w:rsidRPr="00A24F0E" w:rsidRDefault="00173010" w:rsidP="00173010">
      <w:pPr>
        <w:pStyle w:val="ListParagraph"/>
        <w:numPr>
          <w:ilvl w:val="3"/>
          <w:numId w:val="40"/>
        </w:numPr>
        <w:tabs>
          <w:tab w:val="left" w:pos="810"/>
        </w:tabs>
        <w:spacing w:line="276" w:lineRule="auto"/>
        <w:contextualSpacing/>
        <w:rPr>
          <w:b/>
        </w:rPr>
      </w:pPr>
      <w:r>
        <w:t xml:space="preserve">Started a work group for </w:t>
      </w:r>
      <w:r w:rsidR="00626B40">
        <w:t>the Family</w:t>
      </w:r>
      <w:r>
        <w:t xml:space="preserve"> Case Managers in our region</w:t>
      </w:r>
      <w:r w:rsidR="00626B40">
        <w:t>.</w:t>
      </w:r>
    </w:p>
    <w:p w:rsidR="00A24F0E" w:rsidRPr="00A24F0E" w:rsidRDefault="00A24F0E" w:rsidP="00A24F0E">
      <w:pPr>
        <w:pStyle w:val="ListParagraph"/>
        <w:tabs>
          <w:tab w:val="left" w:pos="810"/>
        </w:tabs>
        <w:spacing w:line="276" w:lineRule="auto"/>
        <w:ind w:left="2160"/>
        <w:contextualSpacing/>
        <w:rPr>
          <w:b/>
        </w:rPr>
      </w:pPr>
    </w:p>
    <w:p w:rsidR="009A2C65" w:rsidRPr="004D1EC7" w:rsidRDefault="009A2C65" w:rsidP="0007041E">
      <w:pPr>
        <w:pStyle w:val="ListParagraph"/>
        <w:tabs>
          <w:tab w:val="left" w:pos="810"/>
        </w:tabs>
        <w:spacing w:line="276" w:lineRule="auto"/>
        <w:ind w:left="2160"/>
        <w:contextualSpacing/>
        <w:rPr>
          <w:b/>
        </w:rPr>
      </w:pPr>
    </w:p>
    <w:p w:rsidR="00683E55" w:rsidRDefault="00683E55" w:rsidP="004835A7">
      <w:pPr>
        <w:pStyle w:val="ListParagraph"/>
        <w:numPr>
          <w:ilvl w:val="1"/>
          <w:numId w:val="40"/>
        </w:numPr>
        <w:rPr>
          <w:b/>
        </w:rPr>
      </w:pPr>
      <w:r w:rsidRPr="008E7DF1">
        <w:rPr>
          <w:b/>
        </w:rPr>
        <w:t>New Business</w:t>
      </w:r>
    </w:p>
    <w:p w:rsidR="00354CBB" w:rsidRDefault="00354CBB" w:rsidP="00354CBB">
      <w:pPr>
        <w:pStyle w:val="ListParagraph"/>
        <w:ind w:left="1440"/>
        <w:rPr>
          <w:b/>
        </w:rPr>
      </w:pPr>
    </w:p>
    <w:p w:rsidR="00A01EE3" w:rsidRPr="00A01EE3" w:rsidRDefault="004D1EC7" w:rsidP="00A01EE3">
      <w:pPr>
        <w:pStyle w:val="ListParagraph"/>
        <w:numPr>
          <w:ilvl w:val="2"/>
          <w:numId w:val="40"/>
        </w:numPr>
        <w:rPr>
          <w:b/>
        </w:rPr>
      </w:pPr>
      <w:r>
        <w:lastRenderedPageBreak/>
        <w:t>Fiscal – Regional Finance Report –</w:t>
      </w:r>
      <w:r w:rsidR="00864759">
        <w:t xml:space="preserve"> </w:t>
      </w:r>
      <w:r w:rsidR="0008784A">
        <w:t>Bob Daugherty</w:t>
      </w:r>
      <w:r w:rsidR="00BE1D6A">
        <w:t xml:space="preserve"> </w:t>
      </w:r>
      <w:r w:rsidR="0029676C">
        <w:t xml:space="preserve">provided an update. </w:t>
      </w:r>
      <w:r w:rsidR="00BB0067">
        <w:t>As of February, we are under budget, spending 57.49% while the target is 66.67%.</w:t>
      </w:r>
    </w:p>
    <w:p w:rsidR="00A01EE3" w:rsidRPr="00A01EE3" w:rsidRDefault="00A01EE3" w:rsidP="00A01EE3">
      <w:pPr>
        <w:pStyle w:val="ListParagraph"/>
        <w:ind w:left="2160"/>
        <w:rPr>
          <w:b/>
        </w:rPr>
      </w:pPr>
    </w:p>
    <w:p w:rsidR="00A01EE3" w:rsidRDefault="00A01EE3" w:rsidP="00A01EE3">
      <w:pPr>
        <w:pStyle w:val="ListParagraph"/>
        <w:numPr>
          <w:ilvl w:val="2"/>
          <w:numId w:val="40"/>
        </w:numPr>
        <w:tabs>
          <w:tab w:val="left" w:pos="360"/>
          <w:tab w:val="left" w:pos="450"/>
          <w:tab w:val="left" w:pos="810"/>
        </w:tabs>
        <w:spacing w:line="276" w:lineRule="auto"/>
        <w:contextualSpacing/>
      </w:pPr>
      <w:r>
        <w:t xml:space="preserve">RFP Review/Vote   </w:t>
      </w:r>
    </w:p>
    <w:p w:rsidR="00A01EE3" w:rsidRDefault="00EB2DB1" w:rsidP="00A01EE3">
      <w:pPr>
        <w:pStyle w:val="ListParagraph"/>
        <w:numPr>
          <w:ilvl w:val="3"/>
          <w:numId w:val="40"/>
        </w:numPr>
        <w:tabs>
          <w:tab w:val="left" w:pos="360"/>
          <w:tab w:val="left" w:pos="450"/>
          <w:tab w:val="left" w:pos="810"/>
        </w:tabs>
        <w:spacing w:line="276" w:lineRule="auto"/>
        <w:contextualSpacing/>
      </w:pPr>
      <w:r>
        <w:t xml:space="preserve">Iwona explained the RFP process.  </w:t>
      </w:r>
      <w:r w:rsidR="00A01EE3">
        <w:t>Our region received several hundred proposals</w:t>
      </w:r>
      <w:r>
        <w:t xml:space="preserve"> for Community Home Based services</w:t>
      </w:r>
      <w:r w:rsidR="00A01EE3">
        <w:t xml:space="preserve">.  Central Office screened and verified </w:t>
      </w:r>
      <w:r>
        <w:t xml:space="preserve">all of </w:t>
      </w:r>
      <w:r w:rsidR="00A01EE3">
        <w:t xml:space="preserve">the proposals.  Those </w:t>
      </w:r>
      <w:r>
        <w:t>proposals that met</w:t>
      </w:r>
      <w:r w:rsidR="00A01EE3">
        <w:t xml:space="preserve"> the </w:t>
      </w:r>
      <w:r>
        <w:t>criteria were then scored by our</w:t>
      </w:r>
      <w:r w:rsidR="00A01EE3">
        <w:t xml:space="preserve"> region and recommendations were made based on the scores.  Iwona then read off all of the recommendations to the council.  Christi Beebe motioned to approve all the recommendations that Iwona read to the council, Lyndsay Krauter seconded the motion.  A vote was taken, and the motion passed.</w:t>
      </w:r>
    </w:p>
    <w:p w:rsidR="00EB2DB1" w:rsidRDefault="00A01EE3" w:rsidP="00EB2DB1">
      <w:pPr>
        <w:pStyle w:val="ListParagraph"/>
        <w:numPr>
          <w:ilvl w:val="3"/>
          <w:numId w:val="40"/>
        </w:numPr>
        <w:tabs>
          <w:tab w:val="left" w:pos="360"/>
          <w:tab w:val="left" w:pos="450"/>
          <w:tab w:val="left" w:pos="810"/>
        </w:tabs>
        <w:spacing w:line="276" w:lineRule="auto"/>
        <w:contextualSpacing/>
      </w:pPr>
      <w:r>
        <w:t xml:space="preserve">The recommendation of Children’s Bureau </w:t>
      </w:r>
      <w:r w:rsidR="00EB2DB1">
        <w:t>for the RFP for</w:t>
      </w:r>
      <w:r>
        <w:t xml:space="preserve"> Community Partners was presented.  Annette Craycraft motioned to approve the recommendation and Lyndsay Krauter seconded the motion.  A vote was taken and the motion passed.  </w:t>
      </w:r>
    </w:p>
    <w:p w:rsidR="00EB2DB1" w:rsidRPr="00F71934" w:rsidRDefault="00EB2DB1" w:rsidP="00EB2DB1">
      <w:pPr>
        <w:pStyle w:val="ListParagraph"/>
        <w:tabs>
          <w:tab w:val="left" w:pos="360"/>
          <w:tab w:val="left" w:pos="450"/>
          <w:tab w:val="left" w:pos="810"/>
        </w:tabs>
        <w:spacing w:line="276" w:lineRule="auto"/>
        <w:ind w:left="2880"/>
        <w:contextualSpacing/>
      </w:pPr>
    </w:p>
    <w:p w:rsidR="00A01EE3" w:rsidRPr="00EB2DB1" w:rsidRDefault="00EB2DB1" w:rsidP="00A01EE3">
      <w:pPr>
        <w:pStyle w:val="ListParagraph"/>
        <w:numPr>
          <w:ilvl w:val="2"/>
          <w:numId w:val="40"/>
        </w:numPr>
      </w:pPr>
      <w:r>
        <w:t>Joanie introduced Hannah Robinson who explained her role as a Provider Relations Advocate.  The position is a state avenue for providers to reach out for any issue or any feedback of suggestions that they might have on how to improve relationships with our agency.</w:t>
      </w:r>
    </w:p>
    <w:p w:rsidR="00890B49" w:rsidRDefault="00890B49" w:rsidP="009B60A1">
      <w:pPr>
        <w:ind w:left="0"/>
      </w:pPr>
    </w:p>
    <w:p w:rsidR="00B86508" w:rsidRDefault="001C554B" w:rsidP="00D94AD9">
      <w:pPr>
        <w:numPr>
          <w:ilvl w:val="2"/>
          <w:numId w:val="40"/>
        </w:numPr>
        <w:spacing w:line="276" w:lineRule="auto"/>
      </w:pPr>
      <w:r>
        <w:t>Community Partners Update</w:t>
      </w:r>
      <w:r w:rsidR="009B60A1">
        <w:t xml:space="preserve"> </w:t>
      </w:r>
      <w:r w:rsidR="004835A7">
        <w:t>–</w:t>
      </w:r>
      <w:r w:rsidR="006D1E81">
        <w:t>Hannah Burke provided the update</w:t>
      </w:r>
      <w:r w:rsidR="00F71934">
        <w:t xml:space="preserve"> </w:t>
      </w:r>
    </w:p>
    <w:p w:rsidR="006D1E81" w:rsidRDefault="009E0CE3" w:rsidP="006D1E81">
      <w:pPr>
        <w:numPr>
          <w:ilvl w:val="3"/>
          <w:numId w:val="40"/>
        </w:numPr>
        <w:spacing w:line="276" w:lineRule="auto"/>
      </w:pPr>
      <w:r>
        <w:t>Referrals:</w:t>
      </w:r>
      <w:r w:rsidR="00182B77">
        <w:t xml:space="preserve"> </w:t>
      </w:r>
      <w:r w:rsidR="006D1E81">
        <w:t>January 1, 2019 – February 28, 2019</w:t>
      </w:r>
    </w:p>
    <w:p w:rsidR="009E0CE3" w:rsidRDefault="006D1E81" w:rsidP="00D94AD9">
      <w:pPr>
        <w:numPr>
          <w:ilvl w:val="5"/>
          <w:numId w:val="40"/>
        </w:numPr>
        <w:spacing w:line="276" w:lineRule="auto"/>
      </w:pPr>
      <w:r>
        <w:t>Hamilton – 18</w:t>
      </w:r>
    </w:p>
    <w:p w:rsidR="009E0CE3" w:rsidRDefault="006D1E81" w:rsidP="00D94AD9">
      <w:pPr>
        <w:numPr>
          <w:ilvl w:val="5"/>
          <w:numId w:val="40"/>
        </w:numPr>
        <w:spacing w:line="276" w:lineRule="auto"/>
      </w:pPr>
      <w:r>
        <w:t>Hancock – 9</w:t>
      </w:r>
    </w:p>
    <w:p w:rsidR="009E0CE3" w:rsidRDefault="006D1E81" w:rsidP="00D94AD9">
      <w:pPr>
        <w:numPr>
          <w:ilvl w:val="5"/>
          <w:numId w:val="40"/>
        </w:numPr>
        <w:spacing w:line="276" w:lineRule="auto"/>
      </w:pPr>
      <w:r>
        <w:t>Madison – 30</w:t>
      </w:r>
    </w:p>
    <w:p w:rsidR="00A44440" w:rsidRDefault="002F0DF1" w:rsidP="00D94AD9">
      <w:pPr>
        <w:numPr>
          <w:ilvl w:val="5"/>
          <w:numId w:val="40"/>
        </w:numPr>
        <w:spacing w:line="276" w:lineRule="auto"/>
      </w:pPr>
      <w:r>
        <w:t xml:space="preserve">Tipton </w:t>
      </w:r>
      <w:r w:rsidR="00A44440">
        <w:t>–</w:t>
      </w:r>
      <w:r w:rsidR="006D1E81">
        <w:t xml:space="preserve"> 2</w:t>
      </w:r>
    </w:p>
    <w:p w:rsidR="0008784A" w:rsidRDefault="0008784A" w:rsidP="0008784A">
      <w:pPr>
        <w:spacing w:line="276" w:lineRule="auto"/>
        <w:ind w:left="4320"/>
      </w:pPr>
    </w:p>
    <w:p w:rsidR="00A44440" w:rsidRDefault="000F540A" w:rsidP="00D94AD9">
      <w:pPr>
        <w:numPr>
          <w:ilvl w:val="3"/>
          <w:numId w:val="40"/>
        </w:numPr>
        <w:spacing w:line="276" w:lineRule="auto"/>
      </w:pPr>
      <w:r>
        <w:t>Community Outreach</w:t>
      </w:r>
    </w:p>
    <w:p w:rsidR="00A44440" w:rsidRDefault="00A44440" w:rsidP="00D94AD9">
      <w:pPr>
        <w:numPr>
          <w:ilvl w:val="4"/>
          <w:numId w:val="40"/>
        </w:numPr>
        <w:spacing w:line="276" w:lineRule="auto"/>
      </w:pPr>
      <w:r>
        <w:t xml:space="preserve">Hamilton Co. </w:t>
      </w:r>
    </w:p>
    <w:p w:rsidR="00A44440" w:rsidRDefault="00182B77" w:rsidP="00D94AD9">
      <w:pPr>
        <w:numPr>
          <w:ilvl w:val="5"/>
          <w:numId w:val="40"/>
        </w:numPr>
        <w:spacing w:line="276" w:lineRule="auto"/>
      </w:pPr>
      <w:r>
        <w:t xml:space="preserve"> Partnered with PCA</w:t>
      </w:r>
      <w:r w:rsidR="006D1E81">
        <w:t>IN to host a “brunch and learn” on Resilience Documentary on March 15</w:t>
      </w:r>
      <w:r w:rsidR="006D1E81" w:rsidRPr="006D1E81">
        <w:rPr>
          <w:vertAlign w:val="superscript"/>
        </w:rPr>
        <w:t>th</w:t>
      </w:r>
      <w:r w:rsidR="006D1E81">
        <w:t xml:space="preserve"> with a panel discussion.</w:t>
      </w:r>
    </w:p>
    <w:p w:rsidR="00A47BD6" w:rsidRDefault="00A47BD6" w:rsidP="00D94AD9">
      <w:pPr>
        <w:numPr>
          <w:ilvl w:val="5"/>
          <w:numId w:val="40"/>
        </w:numPr>
        <w:spacing w:line="276" w:lineRule="auto"/>
      </w:pPr>
      <w:r>
        <w:t>Pinwheels for Prevention</w:t>
      </w:r>
      <w:r w:rsidR="006D1E81">
        <w:t xml:space="preserve"> event is scheduled for April 26</w:t>
      </w:r>
      <w:r w:rsidR="006D1E81" w:rsidRPr="006D1E81">
        <w:rPr>
          <w:vertAlign w:val="superscript"/>
        </w:rPr>
        <w:t>th</w:t>
      </w:r>
      <w:r w:rsidR="006D1E81">
        <w:t xml:space="preserve"> from 4:00 pm - 5:00 pm at the Boys and Girls Club in Noblesville. The event is not open to the public due to safety restrictions in place at the Boys and Girls Club.  </w:t>
      </w:r>
    </w:p>
    <w:p w:rsidR="00A47BD6" w:rsidRDefault="006D1E81" w:rsidP="00D94AD9">
      <w:pPr>
        <w:numPr>
          <w:ilvl w:val="5"/>
          <w:numId w:val="40"/>
        </w:numPr>
        <w:spacing w:line="276" w:lineRule="auto"/>
      </w:pPr>
      <w:r>
        <w:lastRenderedPageBreak/>
        <w:t>New partnership with O’Connor House.  This is a shelter serving pregnant, homeless women with children.</w:t>
      </w:r>
      <w:r w:rsidR="00A47BD6">
        <w:t xml:space="preserve"> </w:t>
      </w:r>
    </w:p>
    <w:p w:rsidR="00A44440" w:rsidRDefault="00A44440" w:rsidP="00D94AD9">
      <w:pPr>
        <w:numPr>
          <w:ilvl w:val="4"/>
          <w:numId w:val="40"/>
        </w:numPr>
        <w:spacing w:line="276" w:lineRule="auto"/>
      </w:pPr>
      <w:r>
        <w:t>Hancock Co.</w:t>
      </w:r>
    </w:p>
    <w:p w:rsidR="008133DA" w:rsidRDefault="008133DA" w:rsidP="006A3ACF">
      <w:pPr>
        <w:numPr>
          <w:ilvl w:val="5"/>
          <w:numId w:val="40"/>
        </w:numPr>
        <w:spacing w:line="276" w:lineRule="auto"/>
      </w:pPr>
      <w:r>
        <w:t>Partnering with Hancock Superhero 5K on 6/15/19</w:t>
      </w:r>
    </w:p>
    <w:p w:rsidR="00F83950" w:rsidRDefault="00F83950" w:rsidP="006A3ACF">
      <w:pPr>
        <w:numPr>
          <w:ilvl w:val="5"/>
          <w:numId w:val="40"/>
        </w:numPr>
        <w:spacing w:line="276" w:lineRule="auto"/>
      </w:pPr>
      <w:r>
        <w:t xml:space="preserve">Partnering with House of Hope to provide parenting classes.  </w:t>
      </w:r>
    </w:p>
    <w:p w:rsidR="008133DA" w:rsidRDefault="00F83950" w:rsidP="000F540A">
      <w:pPr>
        <w:numPr>
          <w:ilvl w:val="5"/>
          <w:numId w:val="40"/>
        </w:numPr>
        <w:spacing w:line="276" w:lineRule="auto"/>
      </w:pPr>
      <w:r>
        <w:t>Pinwheel event scheduled for 4/9/19 from noon to 1:00 pm at the Greenfield Public Library</w:t>
      </w:r>
    </w:p>
    <w:p w:rsidR="00F83950" w:rsidRDefault="00F83950" w:rsidP="000F540A">
      <w:pPr>
        <w:numPr>
          <w:ilvl w:val="5"/>
          <w:numId w:val="40"/>
        </w:numPr>
        <w:spacing w:line="276" w:lineRule="auto"/>
      </w:pPr>
      <w:r>
        <w:t>First Community Night Out planning meeting scheduled for March 27</w:t>
      </w:r>
      <w:r w:rsidRPr="00F83950">
        <w:rPr>
          <w:vertAlign w:val="superscript"/>
        </w:rPr>
        <w:t>th</w:t>
      </w:r>
      <w:r>
        <w:t xml:space="preserve"> at 1:00 pm in the board room at the Hancock Community Foundation Building.  </w:t>
      </w:r>
    </w:p>
    <w:p w:rsidR="00014B89" w:rsidRDefault="00014B89" w:rsidP="00014B89">
      <w:pPr>
        <w:spacing w:line="276" w:lineRule="auto"/>
        <w:ind w:left="4320"/>
      </w:pPr>
    </w:p>
    <w:p w:rsidR="00B12188" w:rsidRDefault="00014B89" w:rsidP="00D94AD9">
      <w:pPr>
        <w:numPr>
          <w:ilvl w:val="4"/>
          <w:numId w:val="40"/>
        </w:numPr>
        <w:spacing w:line="276" w:lineRule="auto"/>
      </w:pPr>
      <w:r>
        <w:t>Madison County</w:t>
      </w:r>
    </w:p>
    <w:p w:rsidR="00F83950" w:rsidRDefault="00F83950" w:rsidP="008133DA">
      <w:pPr>
        <w:numPr>
          <w:ilvl w:val="5"/>
          <w:numId w:val="40"/>
        </w:numPr>
        <w:spacing w:line="276" w:lineRule="auto"/>
      </w:pPr>
      <w:r>
        <w:t>Pinwheel Event scheduled for April 2</w:t>
      </w:r>
      <w:r w:rsidRPr="00F83950">
        <w:rPr>
          <w:vertAlign w:val="superscript"/>
        </w:rPr>
        <w:t>nd</w:t>
      </w:r>
      <w:r>
        <w:t>.  CPCS partnering with Noon Exchange Club and PCA to help sponsor this kick-off event for Child Abuse Prevention Month.</w:t>
      </w:r>
    </w:p>
    <w:p w:rsidR="00F83950" w:rsidRDefault="00F83950" w:rsidP="008133DA">
      <w:pPr>
        <w:numPr>
          <w:ilvl w:val="5"/>
          <w:numId w:val="40"/>
        </w:numPr>
        <w:spacing w:line="276" w:lineRule="auto"/>
      </w:pPr>
      <w:r>
        <w:t>The Mommy Movement new support group and resources for single mothers in Madison County.</w:t>
      </w:r>
    </w:p>
    <w:p w:rsidR="00F71934" w:rsidRDefault="00F71934" w:rsidP="00BF1173">
      <w:pPr>
        <w:numPr>
          <w:ilvl w:val="5"/>
          <w:numId w:val="40"/>
        </w:numPr>
        <w:spacing w:line="276" w:lineRule="auto"/>
      </w:pPr>
      <w:r w:rsidRPr="00F71934">
        <w:t>Madison County Community Connect Event –</w:t>
      </w:r>
      <w:r>
        <w:t xml:space="preserve"> Registration open April 24, 2019.  </w:t>
      </w:r>
      <w:hyperlink r:id="rId8" w:history="1">
        <w:r w:rsidRPr="007C2C61">
          <w:rPr>
            <w:rStyle w:val="Hyperlink"/>
          </w:rPr>
          <w:t>www.unitedwaymadisonco.org/community-connect-vendor</w:t>
        </w:r>
      </w:hyperlink>
      <w:r>
        <w:t xml:space="preserve">. </w:t>
      </w:r>
    </w:p>
    <w:p w:rsidR="00F83950" w:rsidRDefault="00F83950" w:rsidP="00BF1173">
      <w:pPr>
        <w:numPr>
          <w:ilvl w:val="5"/>
          <w:numId w:val="40"/>
        </w:numPr>
        <w:spacing w:line="276" w:lineRule="auto"/>
      </w:pPr>
      <w:r>
        <w:t xml:space="preserve">“Someone You Love – The HPV Epidemic” film will be shown on April 10, 2019 from 6:00 pm – 8:00 pm at 1547 Ohio Ave., Anderson, </w:t>
      </w:r>
    </w:p>
    <w:p w:rsidR="00B12188" w:rsidRDefault="00B12188" w:rsidP="00D94AD9">
      <w:pPr>
        <w:numPr>
          <w:ilvl w:val="4"/>
          <w:numId w:val="40"/>
        </w:numPr>
        <w:spacing w:line="276" w:lineRule="auto"/>
      </w:pPr>
      <w:r>
        <w:t>Tipton Co.</w:t>
      </w:r>
    </w:p>
    <w:p w:rsidR="0051052F" w:rsidRDefault="00F83950" w:rsidP="0051052F">
      <w:pPr>
        <w:numPr>
          <w:ilvl w:val="5"/>
          <w:numId w:val="40"/>
        </w:numPr>
        <w:spacing w:line="276" w:lineRule="auto"/>
      </w:pPr>
      <w:r>
        <w:t>Family Fun and Safety Fair/Pinwheel Event will be held on April 27, 2019 from 11:00 am – 1: 00 pm at the Tipton County 4-H Fairgrounds</w:t>
      </w:r>
    </w:p>
    <w:p w:rsidR="00EB65E8" w:rsidRDefault="0051052F" w:rsidP="00F71934">
      <w:pPr>
        <w:numPr>
          <w:ilvl w:val="5"/>
          <w:numId w:val="40"/>
        </w:numPr>
        <w:spacing w:line="276" w:lineRule="auto"/>
      </w:pPr>
      <w:r>
        <w:t>Indiana</w:t>
      </w:r>
      <w:r w:rsidR="00EB65E8">
        <w:t xml:space="preserve"> </w:t>
      </w:r>
      <w:r w:rsidR="00F71934">
        <w:t xml:space="preserve">Youth </w:t>
      </w:r>
      <w:r>
        <w:t xml:space="preserve">Institute Youth </w:t>
      </w:r>
      <w:r w:rsidR="00F71934">
        <w:t xml:space="preserve">Worker </w:t>
      </w:r>
      <w:r>
        <w:t>Café presents Trauma, Stress and Learning: Strategies for Promoting Resilience.  This event will be held on April 8, 2019 from 11:00 am-1:00 pm at the Tipton High School cafeteria.</w:t>
      </w:r>
    </w:p>
    <w:p w:rsidR="00F71934" w:rsidRDefault="00F71934" w:rsidP="00F71934">
      <w:pPr>
        <w:spacing w:line="276" w:lineRule="auto"/>
        <w:ind w:left="4320"/>
      </w:pPr>
    </w:p>
    <w:p w:rsidR="00D164EB" w:rsidRDefault="00D164EB" w:rsidP="0029676C">
      <w:pPr>
        <w:spacing w:line="360" w:lineRule="auto"/>
        <w:ind w:left="2160"/>
      </w:pPr>
    </w:p>
    <w:p w:rsidR="00190951" w:rsidRDefault="00F327C3" w:rsidP="00431E54">
      <w:pPr>
        <w:spacing w:line="360" w:lineRule="auto"/>
      </w:pPr>
      <w:r>
        <w:t xml:space="preserve">Meeting </w:t>
      </w:r>
      <w:r w:rsidR="00393CB2">
        <w:t>adjou</w:t>
      </w:r>
      <w:r w:rsidR="00BD153C">
        <w:t xml:space="preserve">rned at </w:t>
      </w:r>
      <w:r w:rsidR="00A01EE3">
        <w:t>9:52</w:t>
      </w:r>
      <w:r w:rsidR="00F12495">
        <w:t xml:space="preserve"> </w:t>
      </w:r>
      <w:r w:rsidR="00D877F3">
        <w:t>A.M</w:t>
      </w:r>
      <w:r w:rsidR="00DF2818">
        <w:t>.</w:t>
      </w:r>
    </w:p>
    <w:p w:rsidR="00392752" w:rsidRPr="00190951" w:rsidRDefault="00392752" w:rsidP="00C152B6">
      <w:pPr>
        <w:spacing w:line="360" w:lineRule="auto"/>
        <w:ind w:left="0"/>
      </w:pPr>
    </w:p>
    <w:sectPr w:rsidR="00392752" w:rsidRPr="00190951" w:rsidSect="00952B53">
      <w:headerReference w:type="even" r:id="rId9"/>
      <w:headerReference w:type="default" r:id="rId10"/>
      <w:footerReference w:type="even" r:id="rId11"/>
      <w:footerReference w:type="default" r:id="rId12"/>
      <w:headerReference w:type="first" r:id="rId13"/>
      <w:footerReference w:type="first" r:id="rId14"/>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41B" w:rsidRDefault="0064041B" w:rsidP="00F0618F">
      <w:r>
        <w:separator/>
      </w:r>
    </w:p>
  </w:endnote>
  <w:endnote w:type="continuationSeparator" w:id="0">
    <w:p w:rsidR="0064041B" w:rsidRDefault="0064041B" w:rsidP="00F0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2B6" w:rsidRDefault="00C152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2B6" w:rsidRDefault="00C152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2B6" w:rsidRDefault="00C15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41B" w:rsidRDefault="0064041B" w:rsidP="00F0618F">
      <w:r>
        <w:separator/>
      </w:r>
    </w:p>
  </w:footnote>
  <w:footnote w:type="continuationSeparator" w:id="0">
    <w:p w:rsidR="0064041B" w:rsidRDefault="0064041B" w:rsidP="00F06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2B6" w:rsidRDefault="00C152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2B6" w:rsidRDefault="00C152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2B6" w:rsidRDefault="00C152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9A297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16EA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608D7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23CF190"/>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5DECA1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4A2C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C69F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32AF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1C97AC"/>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43CA01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44A0C"/>
    <w:multiLevelType w:val="hybridMultilevel"/>
    <w:tmpl w:val="CDBEAA1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E97CB8"/>
    <w:multiLevelType w:val="hybridMultilevel"/>
    <w:tmpl w:val="EAAC8EA4"/>
    <w:lvl w:ilvl="0" w:tplc="55422E5A">
      <w:start w:val="1"/>
      <w:numFmt w:val="upperLetter"/>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26D15BB"/>
    <w:multiLevelType w:val="hybridMultilevel"/>
    <w:tmpl w:val="9104E58E"/>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15:restartNumberingAfterBreak="0">
    <w:nsid w:val="1BC75D87"/>
    <w:multiLevelType w:val="multilevel"/>
    <w:tmpl w:val="EAAC8EA4"/>
    <w:lvl w:ilvl="0">
      <w:start w:val="1"/>
      <w:numFmt w:val="upperLetter"/>
      <w:lvlText w:val="%1."/>
      <w:lvlJc w:val="left"/>
      <w:pPr>
        <w:tabs>
          <w:tab w:val="num" w:pos="1800"/>
        </w:tabs>
        <w:ind w:left="180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F0126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FDC6E03"/>
    <w:multiLevelType w:val="hybridMultilevel"/>
    <w:tmpl w:val="672215D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0ED1EC8"/>
    <w:multiLevelType w:val="hybridMultilevel"/>
    <w:tmpl w:val="0A18A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B4B6F4E"/>
    <w:multiLevelType w:val="hybridMultilevel"/>
    <w:tmpl w:val="B07C07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7874475"/>
    <w:multiLevelType w:val="multilevel"/>
    <w:tmpl w:val="40960CD0"/>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5" w15:restartNumberingAfterBreak="0">
    <w:nsid w:val="4C2A30C5"/>
    <w:multiLevelType w:val="multilevel"/>
    <w:tmpl w:val="A02C5D94"/>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54AD314C"/>
    <w:multiLevelType w:val="hybridMultilevel"/>
    <w:tmpl w:val="C39E1C94"/>
    <w:lvl w:ilvl="0" w:tplc="E71485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565834"/>
    <w:multiLevelType w:val="hybridMultilevel"/>
    <w:tmpl w:val="B776C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DB6A8A"/>
    <w:multiLevelType w:val="multilevel"/>
    <w:tmpl w:val="F97E0C28"/>
    <w:lvl w:ilvl="0">
      <w:start w:val="1"/>
      <w:numFmt w:val="upperLetter"/>
      <w:lvlText w:val="%1."/>
      <w:lvlJc w:val="left"/>
      <w:pPr>
        <w:tabs>
          <w:tab w:val="num" w:pos="1800"/>
        </w:tabs>
        <w:ind w:left="18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2923419"/>
    <w:multiLevelType w:val="hybridMultilevel"/>
    <w:tmpl w:val="E05CCCC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63E8179F"/>
    <w:multiLevelType w:val="multilevel"/>
    <w:tmpl w:val="EF460122"/>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676E269D"/>
    <w:multiLevelType w:val="hybridMultilevel"/>
    <w:tmpl w:val="40960CD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67C1139E"/>
    <w:multiLevelType w:val="multilevel"/>
    <w:tmpl w:val="A88452CE"/>
    <w:lvl w:ilvl="0">
      <w:start w:val="1"/>
      <w:numFmt w:val="upperLetter"/>
      <w:lvlText w:val="%1."/>
      <w:lvlJc w:val="left"/>
      <w:pPr>
        <w:tabs>
          <w:tab w:val="num" w:pos="2340"/>
        </w:tabs>
        <w:ind w:left="234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4" w15:restartNumberingAfterBreak="0">
    <w:nsid w:val="695D6198"/>
    <w:multiLevelType w:val="hybridMultilevel"/>
    <w:tmpl w:val="898A1AC0"/>
    <w:lvl w:ilvl="0" w:tplc="0FC07A66">
      <w:start w:val="1"/>
      <w:numFmt w:val="upperLetter"/>
      <w:lvlText w:val="%1."/>
      <w:lvlJc w:val="left"/>
      <w:pPr>
        <w:tabs>
          <w:tab w:val="num" w:pos="2340"/>
        </w:tabs>
        <w:ind w:left="2340" w:hanging="360"/>
      </w:pPr>
      <w:rPr>
        <w:rFonts w:hint="default"/>
        <w:b w:val="0"/>
        <w:i w:val="0"/>
      </w:rPr>
    </w:lvl>
    <w:lvl w:ilvl="1" w:tplc="B67A0ECA">
      <w:start w:val="1"/>
      <w:numFmt w:val="upperLetter"/>
      <w:lvlText w:val="%2."/>
      <w:lvlJc w:val="left"/>
      <w:pPr>
        <w:tabs>
          <w:tab w:val="num" w:pos="2160"/>
        </w:tabs>
        <w:ind w:left="2160" w:hanging="360"/>
      </w:pPr>
      <w:rPr>
        <w:rFonts w:hint="default"/>
        <w:b w:val="0"/>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AD122CF"/>
    <w:multiLevelType w:val="hybridMultilevel"/>
    <w:tmpl w:val="BAFE5CE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6D465722"/>
    <w:multiLevelType w:val="hybridMultilevel"/>
    <w:tmpl w:val="F97E0C28"/>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0107506"/>
    <w:multiLevelType w:val="hybridMultilevel"/>
    <w:tmpl w:val="02A83464"/>
    <w:lvl w:ilvl="0" w:tplc="D472BBB0">
      <w:start w:val="1"/>
      <w:numFmt w:val="decimal"/>
      <w:lvlText w:val="%1."/>
      <w:lvlJc w:val="left"/>
      <w:pPr>
        <w:tabs>
          <w:tab w:val="num" w:pos="1080"/>
        </w:tabs>
        <w:ind w:left="1080" w:hanging="360"/>
      </w:pPr>
      <w:rPr>
        <w:rFonts w:hint="default"/>
      </w:rPr>
    </w:lvl>
    <w:lvl w:ilvl="1" w:tplc="F26A9732">
      <w:start w:val="3"/>
      <w:numFmt w:val="upp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20B6B13"/>
    <w:multiLevelType w:val="hybridMultilevel"/>
    <w:tmpl w:val="1860711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72E3318C"/>
    <w:multiLevelType w:val="hybridMultilevel"/>
    <w:tmpl w:val="A48C3DFA"/>
    <w:lvl w:ilvl="0" w:tplc="04090015">
      <w:start w:val="1"/>
      <w:numFmt w:val="upperLetter"/>
      <w:lvlText w:val="%1."/>
      <w:lvlJc w:val="left"/>
      <w:pPr>
        <w:tabs>
          <w:tab w:val="num" w:pos="1800"/>
        </w:tabs>
        <w:ind w:left="1800" w:hanging="360"/>
      </w:pPr>
    </w:lvl>
    <w:lvl w:ilvl="1" w:tplc="0409000B">
      <w:start w:val="1"/>
      <w:numFmt w:val="bullet"/>
      <w:lvlText w:val=""/>
      <w:lvlJc w:val="left"/>
      <w:pPr>
        <w:tabs>
          <w:tab w:val="num" w:pos="2520"/>
        </w:tabs>
        <w:ind w:left="2520" w:hanging="360"/>
      </w:pPr>
      <w:rPr>
        <w:rFonts w:ascii="Wingdings" w:hAnsi="Wingding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771C2F7E"/>
    <w:multiLevelType w:val="hybridMultilevel"/>
    <w:tmpl w:val="593A9CF4"/>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3" w15:restartNumberingAfterBreak="0">
    <w:nsid w:val="7FB05329"/>
    <w:multiLevelType w:val="multilevel"/>
    <w:tmpl w:val="7FD8E73A"/>
    <w:lvl w:ilvl="0">
      <w:start w:val="1"/>
      <w:numFmt w:val="decimal"/>
      <w:lvlText w:val="%1."/>
      <w:lvlJc w:val="left"/>
      <w:pPr>
        <w:tabs>
          <w:tab w:val="num" w:pos="1080"/>
        </w:tabs>
        <w:ind w:left="1080" w:hanging="360"/>
      </w:pPr>
      <w:rPr>
        <w:rFonts w:hint="default"/>
      </w:rPr>
    </w:lvl>
    <w:lvl w:ilvl="1">
      <w:start w:val="2"/>
      <w:numFmt w:val="upperLetter"/>
      <w:lvlText w:val="%2."/>
      <w:lvlJc w:val="left"/>
      <w:pPr>
        <w:tabs>
          <w:tab w:val="num" w:pos="1800"/>
        </w:tabs>
        <w:ind w:left="1800" w:hanging="360"/>
      </w:pPr>
      <w:rPr>
        <w:rFonts w:hint="default"/>
        <w:b w:val="0"/>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7"/>
  </w:num>
  <w:num w:numId="2">
    <w:abstractNumId w:val="18"/>
  </w:num>
  <w:num w:numId="3">
    <w:abstractNumId w:val="20"/>
  </w:num>
  <w:num w:numId="4">
    <w:abstractNumId w:val="12"/>
  </w:num>
  <w:num w:numId="5">
    <w:abstractNumId w:val="39"/>
  </w:num>
  <w:num w:numId="6">
    <w:abstractNumId w:val="11"/>
  </w:num>
  <w:num w:numId="7">
    <w:abstractNumId w:val="27"/>
  </w:num>
  <w:num w:numId="8">
    <w:abstractNumId w:val="22"/>
  </w:num>
  <w:num w:numId="9">
    <w:abstractNumId w:val="9"/>
  </w:num>
  <w:num w:numId="10">
    <w:abstractNumId w:val="7"/>
  </w:num>
  <w:num w:numId="11">
    <w:abstractNumId w:val="6"/>
  </w:num>
  <w:num w:numId="12">
    <w:abstractNumId w:val="3"/>
  </w:num>
  <w:num w:numId="13">
    <w:abstractNumId w:val="2"/>
  </w:num>
  <w:num w:numId="14">
    <w:abstractNumId w:val="1"/>
  </w:num>
  <w:num w:numId="15">
    <w:abstractNumId w:val="19"/>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8"/>
  </w:num>
  <w:num w:numId="22">
    <w:abstractNumId w:val="40"/>
  </w:num>
  <w:num w:numId="23">
    <w:abstractNumId w:val="10"/>
  </w:num>
  <w:num w:numId="24">
    <w:abstractNumId w:val="41"/>
  </w:num>
  <w:num w:numId="25">
    <w:abstractNumId w:val="32"/>
  </w:num>
  <w:num w:numId="26">
    <w:abstractNumId w:val="24"/>
  </w:num>
  <w:num w:numId="27">
    <w:abstractNumId w:val="42"/>
  </w:num>
  <w:num w:numId="28">
    <w:abstractNumId w:val="31"/>
  </w:num>
  <w:num w:numId="29">
    <w:abstractNumId w:val="36"/>
  </w:num>
  <w:num w:numId="30">
    <w:abstractNumId w:val="29"/>
  </w:num>
  <w:num w:numId="31">
    <w:abstractNumId w:val="13"/>
  </w:num>
  <w:num w:numId="32">
    <w:abstractNumId w:val="17"/>
  </w:num>
  <w:num w:numId="33">
    <w:abstractNumId w:val="34"/>
  </w:num>
  <w:num w:numId="34">
    <w:abstractNumId w:val="33"/>
  </w:num>
  <w:num w:numId="35">
    <w:abstractNumId w:val="15"/>
  </w:num>
  <w:num w:numId="36">
    <w:abstractNumId w:val="25"/>
  </w:num>
  <w:num w:numId="37">
    <w:abstractNumId w:val="43"/>
  </w:num>
  <w:num w:numId="38">
    <w:abstractNumId w:val="26"/>
  </w:num>
  <w:num w:numId="39">
    <w:abstractNumId w:val="16"/>
  </w:num>
  <w:num w:numId="40">
    <w:abstractNumId w:val="21"/>
  </w:num>
  <w:num w:numId="41">
    <w:abstractNumId w:val="28"/>
  </w:num>
  <w:num w:numId="42">
    <w:abstractNumId w:val="14"/>
  </w:num>
  <w:num w:numId="43">
    <w:abstractNumId w:val="23"/>
  </w:num>
  <w:num w:numId="44">
    <w:abstractNumId w:val="35"/>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8">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AE"/>
    <w:rsid w:val="0001270A"/>
    <w:rsid w:val="00014B89"/>
    <w:rsid w:val="00020DE7"/>
    <w:rsid w:val="00060F7B"/>
    <w:rsid w:val="0007041E"/>
    <w:rsid w:val="00070C59"/>
    <w:rsid w:val="00074E5D"/>
    <w:rsid w:val="000849D6"/>
    <w:rsid w:val="0008784A"/>
    <w:rsid w:val="00095C05"/>
    <w:rsid w:val="000A2331"/>
    <w:rsid w:val="000A24AD"/>
    <w:rsid w:val="000A45BA"/>
    <w:rsid w:val="000B3D9B"/>
    <w:rsid w:val="000D2C88"/>
    <w:rsid w:val="000D5946"/>
    <w:rsid w:val="000D7B74"/>
    <w:rsid w:val="000E17A5"/>
    <w:rsid w:val="000E2FAD"/>
    <w:rsid w:val="000E7136"/>
    <w:rsid w:val="000F540A"/>
    <w:rsid w:val="000F57A5"/>
    <w:rsid w:val="00113AB7"/>
    <w:rsid w:val="00117EF3"/>
    <w:rsid w:val="0012199D"/>
    <w:rsid w:val="001246B2"/>
    <w:rsid w:val="00125BE8"/>
    <w:rsid w:val="00133635"/>
    <w:rsid w:val="00135E19"/>
    <w:rsid w:val="00137D38"/>
    <w:rsid w:val="00140DAE"/>
    <w:rsid w:val="001423A6"/>
    <w:rsid w:val="00144EEB"/>
    <w:rsid w:val="00146859"/>
    <w:rsid w:val="0015180F"/>
    <w:rsid w:val="00152071"/>
    <w:rsid w:val="001560DB"/>
    <w:rsid w:val="00167801"/>
    <w:rsid w:val="00173010"/>
    <w:rsid w:val="001775D9"/>
    <w:rsid w:val="00181627"/>
    <w:rsid w:val="00182B77"/>
    <w:rsid w:val="00190951"/>
    <w:rsid w:val="00193653"/>
    <w:rsid w:val="00194E1F"/>
    <w:rsid w:val="001A12B8"/>
    <w:rsid w:val="001B2B49"/>
    <w:rsid w:val="001C554B"/>
    <w:rsid w:val="001F3DEE"/>
    <w:rsid w:val="00204593"/>
    <w:rsid w:val="00217566"/>
    <w:rsid w:val="00224B36"/>
    <w:rsid w:val="00226D97"/>
    <w:rsid w:val="00237750"/>
    <w:rsid w:val="00243E1F"/>
    <w:rsid w:val="002513F6"/>
    <w:rsid w:val="00257E14"/>
    <w:rsid w:val="00260E1F"/>
    <w:rsid w:val="00260F45"/>
    <w:rsid w:val="00275EB9"/>
    <w:rsid w:val="002761C5"/>
    <w:rsid w:val="00277470"/>
    <w:rsid w:val="002777C7"/>
    <w:rsid w:val="002829D1"/>
    <w:rsid w:val="00290BCC"/>
    <w:rsid w:val="00291E16"/>
    <w:rsid w:val="002966F0"/>
    <w:rsid w:val="0029676C"/>
    <w:rsid w:val="00297C1F"/>
    <w:rsid w:val="002A18A9"/>
    <w:rsid w:val="002C3DE4"/>
    <w:rsid w:val="002C51FC"/>
    <w:rsid w:val="002C5EC7"/>
    <w:rsid w:val="002D0B24"/>
    <w:rsid w:val="002D6814"/>
    <w:rsid w:val="002E7955"/>
    <w:rsid w:val="002F0DF1"/>
    <w:rsid w:val="002F3830"/>
    <w:rsid w:val="002F4335"/>
    <w:rsid w:val="003030B1"/>
    <w:rsid w:val="0030377C"/>
    <w:rsid w:val="00304FAD"/>
    <w:rsid w:val="00314A83"/>
    <w:rsid w:val="00337A32"/>
    <w:rsid w:val="003531A9"/>
    <w:rsid w:val="00354CBB"/>
    <w:rsid w:val="003574FD"/>
    <w:rsid w:val="00360B6E"/>
    <w:rsid w:val="00371F7C"/>
    <w:rsid w:val="003765C4"/>
    <w:rsid w:val="00386835"/>
    <w:rsid w:val="00392752"/>
    <w:rsid w:val="00393CB2"/>
    <w:rsid w:val="00395A5F"/>
    <w:rsid w:val="003A416E"/>
    <w:rsid w:val="003A65F0"/>
    <w:rsid w:val="003B5E78"/>
    <w:rsid w:val="003E16A7"/>
    <w:rsid w:val="003F0AC4"/>
    <w:rsid w:val="003F37E0"/>
    <w:rsid w:val="00407021"/>
    <w:rsid w:val="004119BE"/>
    <w:rsid w:val="00411E36"/>
    <w:rsid w:val="00411F8B"/>
    <w:rsid w:val="00412BAC"/>
    <w:rsid w:val="004169C3"/>
    <w:rsid w:val="00422397"/>
    <w:rsid w:val="00431E54"/>
    <w:rsid w:val="00454C42"/>
    <w:rsid w:val="004575D8"/>
    <w:rsid w:val="00463649"/>
    <w:rsid w:val="00466CF4"/>
    <w:rsid w:val="00467EA2"/>
    <w:rsid w:val="00470028"/>
    <w:rsid w:val="004712C4"/>
    <w:rsid w:val="00477352"/>
    <w:rsid w:val="004802F0"/>
    <w:rsid w:val="00481A26"/>
    <w:rsid w:val="004835A7"/>
    <w:rsid w:val="0048688D"/>
    <w:rsid w:val="00490546"/>
    <w:rsid w:val="00493581"/>
    <w:rsid w:val="004940B1"/>
    <w:rsid w:val="004A3E05"/>
    <w:rsid w:val="004B5C09"/>
    <w:rsid w:val="004C12E5"/>
    <w:rsid w:val="004C2877"/>
    <w:rsid w:val="004C3874"/>
    <w:rsid w:val="004D1EC7"/>
    <w:rsid w:val="004D4F46"/>
    <w:rsid w:val="004D7230"/>
    <w:rsid w:val="004D7A28"/>
    <w:rsid w:val="004E227E"/>
    <w:rsid w:val="004E6CF5"/>
    <w:rsid w:val="0050315E"/>
    <w:rsid w:val="0051052F"/>
    <w:rsid w:val="0052542B"/>
    <w:rsid w:val="00526390"/>
    <w:rsid w:val="00531FD7"/>
    <w:rsid w:val="005378BB"/>
    <w:rsid w:val="00540062"/>
    <w:rsid w:val="00542921"/>
    <w:rsid w:val="005476F9"/>
    <w:rsid w:val="005478FD"/>
    <w:rsid w:val="0055266C"/>
    <w:rsid w:val="00552BB6"/>
    <w:rsid w:val="00554276"/>
    <w:rsid w:val="00557950"/>
    <w:rsid w:val="00570FBB"/>
    <w:rsid w:val="00571045"/>
    <w:rsid w:val="00571D4C"/>
    <w:rsid w:val="00575D4A"/>
    <w:rsid w:val="00576523"/>
    <w:rsid w:val="00594EF1"/>
    <w:rsid w:val="005B24A0"/>
    <w:rsid w:val="005C2567"/>
    <w:rsid w:val="005C714B"/>
    <w:rsid w:val="005D1EEF"/>
    <w:rsid w:val="005D3213"/>
    <w:rsid w:val="005F7E04"/>
    <w:rsid w:val="006028AF"/>
    <w:rsid w:val="006071BF"/>
    <w:rsid w:val="00616200"/>
    <w:rsid w:val="00616B41"/>
    <w:rsid w:val="006171AE"/>
    <w:rsid w:val="00620AE8"/>
    <w:rsid w:val="00626B40"/>
    <w:rsid w:val="00633143"/>
    <w:rsid w:val="0063396B"/>
    <w:rsid w:val="006346BE"/>
    <w:rsid w:val="006366DE"/>
    <w:rsid w:val="006403B2"/>
    <w:rsid w:val="0064041B"/>
    <w:rsid w:val="0064121C"/>
    <w:rsid w:val="0064628C"/>
    <w:rsid w:val="006506E7"/>
    <w:rsid w:val="00652325"/>
    <w:rsid w:val="00654C92"/>
    <w:rsid w:val="00663523"/>
    <w:rsid w:val="00672120"/>
    <w:rsid w:val="00680169"/>
    <w:rsid w:val="00680296"/>
    <w:rsid w:val="00680CC1"/>
    <w:rsid w:val="006818F4"/>
    <w:rsid w:val="0068195C"/>
    <w:rsid w:val="00682408"/>
    <w:rsid w:val="00683E55"/>
    <w:rsid w:val="00692355"/>
    <w:rsid w:val="00693B9D"/>
    <w:rsid w:val="006A0D4D"/>
    <w:rsid w:val="006A3370"/>
    <w:rsid w:val="006B6D07"/>
    <w:rsid w:val="006C3011"/>
    <w:rsid w:val="006C3494"/>
    <w:rsid w:val="006C6715"/>
    <w:rsid w:val="006D1E81"/>
    <w:rsid w:val="006D2BDB"/>
    <w:rsid w:val="006D5EE0"/>
    <w:rsid w:val="006E634E"/>
    <w:rsid w:val="006E71C1"/>
    <w:rsid w:val="006F03D4"/>
    <w:rsid w:val="006F31A8"/>
    <w:rsid w:val="006F5C47"/>
    <w:rsid w:val="00701EB1"/>
    <w:rsid w:val="0071522C"/>
    <w:rsid w:val="00723281"/>
    <w:rsid w:val="0072562A"/>
    <w:rsid w:val="00732E2A"/>
    <w:rsid w:val="0073548A"/>
    <w:rsid w:val="00735515"/>
    <w:rsid w:val="007402A2"/>
    <w:rsid w:val="00740D14"/>
    <w:rsid w:val="00747037"/>
    <w:rsid w:val="00761588"/>
    <w:rsid w:val="00767EA4"/>
    <w:rsid w:val="00771C24"/>
    <w:rsid w:val="00772098"/>
    <w:rsid w:val="0077300B"/>
    <w:rsid w:val="00774EED"/>
    <w:rsid w:val="0077589A"/>
    <w:rsid w:val="00780D3C"/>
    <w:rsid w:val="00786288"/>
    <w:rsid w:val="0079501D"/>
    <w:rsid w:val="007B0712"/>
    <w:rsid w:val="007C33C6"/>
    <w:rsid w:val="007D39D2"/>
    <w:rsid w:val="007D5836"/>
    <w:rsid w:val="007E11E8"/>
    <w:rsid w:val="007E12B8"/>
    <w:rsid w:val="007E2561"/>
    <w:rsid w:val="007E3D61"/>
    <w:rsid w:val="007E71C1"/>
    <w:rsid w:val="007F0BE1"/>
    <w:rsid w:val="007F2B5C"/>
    <w:rsid w:val="007F532B"/>
    <w:rsid w:val="007F6C02"/>
    <w:rsid w:val="008006C2"/>
    <w:rsid w:val="00811200"/>
    <w:rsid w:val="008133DA"/>
    <w:rsid w:val="00814922"/>
    <w:rsid w:val="00814D4E"/>
    <w:rsid w:val="00820A4B"/>
    <w:rsid w:val="008240DA"/>
    <w:rsid w:val="00825757"/>
    <w:rsid w:val="0082628D"/>
    <w:rsid w:val="0083222E"/>
    <w:rsid w:val="00833215"/>
    <w:rsid w:val="00834589"/>
    <w:rsid w:val="0083549D"/>
    <w:rsid w:val="0084089B"/>
    <w:rsid w:val="00846877"/>
    <w:rsid w:val="00864759"/>
    <w:rsid w:val="00864DB8"/>
    <w:rsid w:val="00866575"/>
    <w:rsid w:val="00866D81"/>
    <w:rsid w:val="00867D02"/>
    <w:rsid w:val="00867EA4"/>
    <w:rsid w:val="008738BA"/>
    <w:rsid w:val="00882502"/>
    <w:rsid w:val="008871F4"/>
    <w:rsid w:val="008879D1"/>
    <w:rsid w:val="00890033"/>
    <w:rsid w:val="00890B49"/>
    <w:rsid w:val="008914B6"/>
    <w:rsid w:val="0089566F"/>
    <w:rsid w:val="00895FB9"/>
    <w:rsid w:val="008A10EC"/>
    <w:rsid w:val="008A2519"/>
    <w:rsid w:val="008A43EB"/>
    <w:rsid w:val="008B4C0C"/>
    <w:rsid w:val="008C1D22"/>
    <w:rsid w:val="008D17D9"/>
    <w:rsid w:val="008E476B"/>
    <w:rsid w:val="008E7DF1"/>
    <w:rsid w:val="008F4E8C"/>
    <w:rsid w:val="008F6053"/>
    <w:rsid w:val="00916A10"/>
    <w:rsid w:val="00926E2F"/>
    <w:rsid w:val="00930A63"/>
    <w:rsid w:val="00933785"/>
    <w:rsid w:val="009411C4"/>
    <w:rsid w:val="00942F5E"/>
    <w:rsid w:val="00944785"/>
    <w:rsid w:val="00950E3B"/>
    <w:rsid w:val="00950FC1"/>
    <w:rsid w:val="00952B53"/>
    <w:rsid w:val="0095579C"/>
    <w:rsid w:val="00957C20"/>
    <w:rsid w:val="00966FF9"/>
    <w:rsid w:val="00970A61"/>
    <w:rsid w:val="00984A9D"/>
    <w:rsid w:val="00987178"/>
    <w:rsid w:val="009921B8"/>
    <w:rsid w:val="00993B51"/>
    <w:rsid w:val="0099561D"/>
    <w:rsid w:val="009A24B3"/>
    <w:rsid w:val="009A2C65"/>
    <w:rsid w:val="009A3673"/>
    <w:rsid w:val="009B0DBD"/>
    <w:rsid w:val="009B156A"/>
    <w:rsid w:val="009B4272"/>
    <w:rsid w:val="009B60A1"/>
    <w:rsid w:val="009E0CE3"/>
    <w:rsid w:val="009E1AA0"/>
    <w:rsid w:val="009F0D4E"/>
    <w:rsid w:val="009F1DA5"/>
    <w:rsid w:val="009F2CBD"/>
    <w:rsid w:val="00A01EE3"/>
    <w:rsid w:val="00A07662"/>
    <w:rsid w:val="00A24F0E"/>
    <w:rsid w:val="00A32798"/>
    <w:rsid w:val="00A328B5"/>
    <w:rsid w:val="00A44440"/>
    <w:rsid w:val="00A4511E"/>
    <w:rsid w:val="00A45C10"/>
    <w:rsid w:val="00A47BD6"/>
    <w:rsid w:val="00A71066"/>
    <w:rsid w:val="00A730B3"/>
    <w:rsid w:val="00A73B4A"/>
    <w:rsid w:val="00A7672B"/>
    <w:rsid w:val="00AA00FF"/>
    <w:rsid w:val="00AA4089"/>
    <w:rsid w:val="00AB33FC"/>
    <w:rsid w:val="00AC4A1B"/>
    <w:rsid w:val="00AC76CA"/>
    <w:rsid w:val="00AC7CCD"/>
    <w:rsid w:val="00AE0A31"/>
    <w:rsid w:val="00AE5DB3"/>
    <w:rsid w:val="00AF1B0F"/>
    <w:rsid w:val="00B02204"/>
    <w:rsid w:val="00B12188"/>
    <w:rsid w:val="00B14363"/>
    <w:rsid w:val="00B216FB"/>
    <w:rsid w:val="00B21A80"/>
    <w:rsid w:val="00B264B9"/>
    <w:rsid w:val="00B30B34"/>
    <w:rsid w:val="00B33F8E"/>
    <w:rsid w:val="00B435B5"/>
    <w:rsid w:val="00B505C5"/>
    <w:rsid w:val="00B5397D"/>
    <w:rsid w:val="00B547C9"/>
    <w:rsid w:val="00B64B69"/>
    <w:rsid w:val="00B73DBC"/>
    <w:rsid w:val="00B849E7"/>
    <w:rsid w:val="00B862D7"/>
    <w:rsid w:val="00B86508"/>
    <w:rsid w:val="00B97B58"/>
    <w:rsid w:val="00BA50AE"/>
    <w:rsid w:val="00BA63EE"/>
    <w:rsid w:val="00BB0067"/>
    <w:rsid w:val="00BB1888"/>
    <w:rsid w:val="00BB22A5"/>
    <w:rsid w:val="00BB365F"/>
    <w:rsid w:val="00BB3733"/>
    <w:rsid w:val="00BB4ABE"/>
    <w:rsid w:val="00BC6A53"/>
    <w:rsid w:val="00BD153C"/>
    <w:rsid w:val="00BD2397"/>
    <w:rsid w:val="00BD25F1"/>
    <w:rsid w:val="00BE1D6A"/>
    <w:rsid w:val="00BF10FA"/>
    <w:rsid w:val="00BF2DE7"/>
    <w:rsid w:val="00BF3EF0"/>
    <w:rsid w:val="00BF52E4"/>
    <w:rsid w:val="00C0025E"/>
    <w:rsid w:val="00C0072C"/>
    <w:rsid w:val="00C03EB8"/>
    <w:rsid w:val="00C04DC1"/>
    <w:rsid w:val="00C13E6A"/>
    <w:rsid w:val="00C152B6"/>
    <w:rsid w:val="00C1643D"/>
    <w:rsid w:val="00C41407"/>
    <w:rsid w:val="00C416B5"/>
    <w:rsid w:val="00C55CEF"/>
    <w:rsid w:val="00C61EA2"/>
    <w:rsid w:val="00C9052A"/>
    <w:rsid w:val="00C918DB"/>
    <w:rsid w:val="00CA6239"/>
    <w:rsid w:val="00CB27C9"/>
    <w:rsid w:val="00CC0255"/>
    <w:rsid w:val="00CC574C"/>
    <w:rsid w:val="00CD1CBD"/>
    <w:rsid w:val="00CF43D7"/>
    <w:rsid w:val="00D00F59"/>
    <w:rsid w:val="00D14C0B"/>
    <w:rsid w:val="00D16329"/>
    <w:rsid w:val="00D164EB"/>
    <w:rsid w:val="00D17EA2"/>
    <w:rsid w:val="00D30CB1"/>
    <w:rsid w:val="00D31AB7"/>
    <w:rsid w:val="00D40827"/>
    <w:rsid w:val="00D42952"/>
    <w:rsid w:val="00D55D74"/>
    <w:rsid w:val="00D774B2"/>
    <w:rsid w:val="00D877F3"/>
    <w:rsid w:val="00D92293"/>
    <w:rsid w:val="00D93855"/>
    <w:rsid w:val="00D94AD9"/>
    <w:rsid w:val="00DA0A5B"/>
    <w:rsid w:val="00DA67FE"/>
    <w:rsid w:val="00DA7728"/>
    <w:rsid w:val="00DB2DFF"/>
    <w:rsid w:val="00DC4033"/>
    <w:rsid w:val="00DC6C70"/>
    <w:rsid w:val="00DE0E52"/>
    <w:rsid w:val="00DF13DB"/>
    <w:rsid w:val="00DF2818"/>
    <w:rsid w:val="00DF7153"/>
    <w:rsid w:val="00E003AE"/>
    <w:rsid w:val="00E021E4"/>
    <w:rsid w:val="00E0504E"/>
    <w:rsid w:val="00E06102"/>
    <w:rsid w:val="00E0641D"/>
    <w:rsid w:val="00E06B41"/>
    <w:rsid w:val="00E07D72"/>
    <w:rsid w:val="00E11409"/>
    <w:rsid w:val="00E17E9A"/>
    <w:rsid w:val="00E43E57"/>
    <w:rsid w:val="00E460A2"/>
    <w:rsid w:val="00E50691"/>
    <w:rsid w:val="00E52453"/>
    <w:rsid w:val="00E5341D"/>
    <w:rsid w:val="00E54C13"/>
    <w:rsid w:val="00E6180C"/>
    <w:rsid w:val="00E65123"/>
    <w:rsid w:val="00E6528A"/>
    <w:rsid w:val="00E753B4"/>
    <w:rsid w:val="00E86E49"/>
    <w:rsid w:val="00E92D2F"/>
    <w:rsid w:val="00EA277E"/>
    <w:rsid w:val="00EA4D07"/>
    <w:rsid w:val="00EB17AC"/>
    <w:rsid w:val="00EB2DB1"/>
    <w:rsid w:val="00EB65E8"/>
    <w:rsid w:val="00EB7990"/>
    <w:rsid w:val="00EC7C4E"/>
    <w:rsid w:val="00ED1B43"/>
    <w:rsid w:val="00ED7B96"/>
    <w:rsid w:val="00EE5248"/>
    <w:rsid w:val="00EF3531"/>
    <w:rsid w:val="00EF367B"/>
    <w:rsid w:val="00EF36BB"/>
    <w:rsid w:val="00EF7F89"/>
    <w:rsid w:val="00F01804"/>
    <w:rsid w:val="00F039F4"/>
    <w:rsid w:val="00F0618F"/>
    <w:rsid w:val="00F12495"/>
    <w:rsid w:val="00F1402B"/>
    <w:rsid w:val="00F2153C"/>
    <w:rsid w:val="00F30373"/>
    <w:rsid w:val="00F327AE"/>
    <w:rsid w:val="00F327C3"/>
    <w:rsid w:val="00F36BB7"/>
    <w:rsid w:val="00F403AC"/>
    <w:rsid w:val="00F426D0"/>
    <w:rsid w:val="00F42F83"/>
    <w:rsid w:val="00F51AB4"/>
    <w:rsid w:val="00F560A9"/>
    <w:rsid w:val="00F613C4"/>
    <w:rsid w:val="00F6512B"/>
    <w:rsid w:val="00F71934"/>
    <w:rsid w:val="00F76929"/>
    <w:rsid w:val="00F83950"/>
    <w:rsid w:val="00F945C4"/>
    <w:rsid w:val="00FA4B5E"/>
    <w:rsid w:val="00FB47C5"/>
    <w:rsid w:val="00FB4D51"/>
    <w:rsid w:val="00FB5075"/>
    <w:rsid w:val="00FC745D"/>
    <w:rsid w:val="00FD0973"/>
    <w:rsid w:val="00FE190B"/>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teal"/>
    </o:shapedefaults>
    <o:shapelayout v:ext="edit">
      <o:idmap v:ext="edit" data="1"/>
    </o:shapelayout>
  </w:shapeDefaults>
  <w:decimalSymbol w:val="."/>
  <w:listSeparator w:val=","/>
  <w15:docId w15:val="{AD128532-B2A1-4E57-941A-EC88D257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B41"/>
    <w:pPr>
      <w:ind w:left="720"/>
    </w:pPr>
    <w:rPr>
      <w:sz w:val="24"/>
      <w:szCs w:val="24"/>
    </w:rPr>
  </w:style>
  <w:style w:type="paragraph" w:styleId="Heading1">
    <w:name w:val="heading 1"/>
    <w:basedOn w:val="Normal"/>
    <w:next w:val="Normal"/>
    <w:qFormat/>
    <w:rsid w:val="00EA277E"/>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FE2819"/>
    <w:pPr>
      <w:keepNext/>
      <w:spacing w:before="240" w:after="60"/>
      <w:ind w:left="0"/>
      <w:outlineLvl w:val="1"/>
    </w:pPr>
    <w:rPr>
      <w:rFonts w:cs="Arial"/>
      <w:b/>
      <w:bCs/>
      <w:iCs/>
      <w:szCs w:val="28"/>
    </w:rPr>
  </w:style>
  <w:style w:type="paragraph" w:styleId="Heading3">
    <w:name w:val="heading 3"/>
    <w:next w:val="Heading2"/>
    <w:qFormat/>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itees1">
    <w:name w:val="Invitees 1"/>
    <w:basedOn w:val="Heading2"/>
    <w:next w:val="Invitees"/>
    <w:rsid w:val="001423A6"/>
    <w:pPr>
      <w:spacing w:after="0"/>
    </w:pPr>
    <w:rPr>
      <w:b w:val="0"/>
    </w:rPr>
  </w:style>
  <w:style w:type="paragraph" w:customStyle="1" w:styleId="TypeofMeeting">
    <w:name w:val="Type of Meeting"/>
    <w:basedOn w:val="Heading2"/>
    <w:rsid w:val="00FE2819"/>
    <w:rPr>
      <w:b w:val="0"/>
    </w:rPr>
  </w:style>
  <w:style w:type="paragraph" w:styleId="Date">
    <w:name w:val="Date"/>
    <w:basedOn w:val="Normal"/>
    <w:next w:val="Normal"/>
    <w:rsid w:val="003765C4"/>
    <w:pPr>
      <w:ind w:left="0"/>
      <w:jc w:val="center"/>
    </w:pPr>
  </w:style>
  <w:style w:type="paragraph" w:customStyle="1" w:styleId="Time">
    <w:name w:val="Time"/>
    <w:basedOn w:val="Date"/>
    <w:next w:val="Normal"/>
    <w:rsid w:val="00EA277E"/>
    <w:pPr>
      <w:spacing w:after="480"/>
    </w:pPr>
  </w:style>
  <w:style w:type="paragraph" w:customStyle="1" w:styleId="Invitees">
    <w:name w:val="Invitees"/>
    <w:basedOn w:val="Invitees1"/>
    <w:rsid w:val="00257E14"/>
    <w:pPr>
      <w:spacing w:before="0"/>
      <w:ind w:left="2347" w:hanging="1440"/>
    </w:pPr>
  </w:style>
  <w:style w:type="paragraph" w:styleId="BalloonText">
    <w:name w:val="Balloon Text"/>
    <w:basedOn w:val="Normal"/>
    <w:semiHidden/>
    <w:rsid w:val="00A32798"/>
    <w:rPr>
      <w:rFonts w:ascii="Tahoma" w:hAnsi="Tahoma" w:cs="Tahoma"/>
      <w:sz w:val="16"/>
      <w:szCs w:val="16"/>
    </w:rPr>
  </w:style>
  <w:style w:type="paragraph" w:customStyle="1" w:styleId="MeetingFacilitator">
    <w:name w:val="Meeting Facilitator"/>
    <w:basedOn w:val="Heading2"/>
    <w:rsid w:val="00FE2819"/>
    <w:rPr>
      <w:b w:val="0"/>
    </w:rPr>
  </w:style>
  <w:style w:type="paragraph" w:styleId="ListNumber2">
    <w:name w:val="List Number 2"/>
    <w:basedOn w:val="Normal"/>
    <w:rsid w:val="00993B51"/>
    <w:pPr>
      <w:numPr>
        <w:numId w:val="12"/>
      </w:numPr>
    </w:pPr>
  </w:style>
  <w:style w:type="paragraph" w:styleId="ListNumber">
    <w:name w:val="List Number"/>
    <w:basedOn w:val="Normal"/>
    <w:rsid w:val="00993B51"/>
    <w:pPr>
      <w:numPr>
        <w:numId w:val="18"/>
      </w:numPr>
      <w:spacing w:before="240"/>
      <w:ind w:left="187" w:hanging="187"/>
    </w:pPr>
  </w:style>
  <w:style w:type="paragraph" w:styleId="DocumentMap">
    <w:name w:val="Document Map"/>
    <w:basedOn w:val="Normal"/>
    <w:link w:val="DocumentMapChar"/>
    <w:rsid w:val="00786288"/>
    <w:rPr>
      <w:rFonts w:ascii="Tahoma" w:hAnsi="Tahoma" w:cs="Tahoma"/>
      <w:sz w:val="16"/>
      <w:szCs w:val="16"/>
    </w:rPr>
  </w:style>
  <w:style w:type="character" w:customStyle="1" w:styleId="DocumentMapChar">
    <w:name w:val="Document Map Char"/>
    <w:basedOn w:val="DefaultParagraphFont"/>
    <w:link w:val="DocumentMap"/>
    <w:rsid w:val="00786288"/>
    <w:rPr>
      <w:rFonts w:ascii="Tahoma" w:hAnsi="Tahoma" w:cs="Tahoma"/>
      <w:sz w:val="16"/>
      <w:szCs w:val="16"/>
    </w:rPr>
  </w:style>
  <w:style w:type="paragraph" w:styleId="ListParagraph">
    <w:name w:val="List Paragraph"/>
    <w:basedOn w:val="Normal"/>
    <w:uiPriority w:val="34"/>
    <w:qFormat/>
    <w:rsid w:val="00786288"/>
  </w:style>
  <w:style w:type="character" w:styleId="Hyperlink">
    <w:name w:val="Hyperlink"/>
    <w:basedOn w:val="DefaultParagraphFont"/>
    <w:rsid w:val="00C416B5"/>
    <w:rPr>
      <w:color w:val="0000FF" w:themeColor="hyperlink"/>
      <w:u w:val="single"/>
    </w:rPr>
  </w:style>
  <w:style w:type="paragraph" w:customStyle="1" w:styleId="Default">
    <w:name w:val="Default"/>
    <w:rsid w:val="00190951"/>
    <w:pPr>
      <w:autoSpaceDE w:val="0"/>
      <w:autoSpaceDN w:val="0"/>
      <w:adjustRightInd w:val="0"/>
    </w:pPr>
    <w:rPr>
      <w:color w:val="000000"/>
      <w:sz w:val="24"/>
      <w:szCs w:val="24"/>
    </w:rPr>
  </w:style>
  <w:style w:type="paragraph" w:styleId="Header">
    <w:name w:val="header"/>
    <w:basedOn w:val="Normal"/>
    <w:link w:val="HeaderChar"/>
    <w:rsid w:val="00F0618F"/>
    <w:pPr>
      <w:tabs>
        <w:tab w:val="center" w:pos="4680"/>
        <w:tab w:val="right" w:pos="9360"/>
      </w:tabs>
    </w:pPr>
  </w:style>
  <w:style w:type="character" w:customStyle="1" w:styleId="HeaderChar">
    <w:name w:val="Header Char"/>
    <w:basedOn w:val="DefaultParagraphFont"/>
    <w:link w:val="Header"/>
    <w:rsid w:val="00F0618F"/>
    <w:rPr>
      <w:sz w:val="24"/>
      <w:szCs w:val="24"/>
    </w:rPr>
  </w:style>
  <w:style w:type="paragraph" w:styleId="Footer">
    <w:name w:val="footer"/>
    <w:basedOn w:val="Normal"/>
    <w:link w:val="FooterChar"/>
    <w:rsid w:val="00F0618F"/>
    <w:pPr>
      <w:tabs>
        <w:tab w:val="center" w:pos="4680"/>
        <w:tab w:val="right" w:pos="9360"/>
      </w:tabs>
    </w:pPr>
  </w:style>
  <w:style w:type="character" w:customStyle="1" w:styleId="FooterChar">
    <w:name w:val="Footer Char"/>
    <w:basedOn w:val="DefaultParagraphFont"/>
    <w:link w:val="Footer"/>
    <w:rsid w:val="00F0618F"/>
    <w:rPr>
      <w:sz w:val="24"/>
      <w:szCs w:val="24"/>
    </w:rPr>
  </w:style>
  <w:style w:type="paragraph" w:styleId="PlainText">
    <w:name w:val="Plain Text"/>
    <w:basedOn w:val="Normal"/>
    <w:link w:val="PlainTextChar"/>
    <w:uiPriority w:val="99"/>
    <w:semiHidden/>
    <w:unhideWhenUsed/>
    <w:rsid w:val="00117EF3"/>
    <w:pPr>
      <w:ind w:left="0"/>
    </w:pPr>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117EF3"/>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52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tedwaymadisonco.org/community-connect-vendo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HENRY-~1\LOCALS~1\Temp\TCD2D2.tmp\Form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2235B-5BAD-4BB5-8B7F-211229A55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agenda.dot</Template>
  <TotalTime>1</TotalTime>
  <Pages>3</Pages>
  <Words>760</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Regional Services Council</vt:lpstr>
    </vt:vector>
  </TitlesOfParts>
  <Company>Microsoft Corporation</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Services Council</dc:title>
  <dc:creator>burnsm</dc:creator>
  <cp:lastModifiedBy>Ferreira, Sharon K</cp:lastModifiedBy>
  <cp:revision>3</cp:revision>
  <cp:lastPrinted>2019-05-28T16:30:00Z</cp:lastPrinted>
  <dcterms:created xsi:type="dcterms:W3CDTF">2019-05-29T13:05:00Z</dcterms:created>
  <dcterms:modified xsi:type="dcterms:W3CDTF">2019-05-29T13:05:00Z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_DocHome">
    <vt:i4>-1217189787</vt:i4>
  </property>
</Properties>
</file>