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520F" w14:textId="77777777" w:rsidR="00B04377" w:rsidRPr="00C63EF1" w:rsidRDefault="00B04377" w:rsidP="00C63EF1">
      <w:pPr>
        <w:pStyle w:val="Dateline"/>
      </w:pPr>
      <w:r w:rsidRPr="00C63EF1">
        <w:t>Mon. ##, 20##</w:t>
      </w:r>
    </w:p>
    <w:p w14:paraId="7FDAEEC0" w14:textId="77777777" w:rsidR="00232203" w:rsidRPr="003057A0" w:rsidRDefault="00232203" w:rsidP="003057A0"/>
    <w:sectPr w:rsidR="00232203" w:rsidRPr="003057A0" w:rsidSect="001B665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097A" w14:textId="77777777" w:rsidR="00696BFF" w:rsidRDefault="00696BFF" w:rsidP="003057A0">
      <w:r>
        <w:separator/>
      </w:r>
    </w:p>
  </w:endnote>
  <w:endnote w:type="continuationSeparator" w:id="0">
    <w:p w14:paraId="0BCE3D30" w14:textId="77777777" w:rsidR="00696BFF" w:rsidRDefault="00696BFF" w:rsidP="003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9545788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326D9EC" w14:textId="77777777" w:rsidR="00730C42" w:rsidRDefault="00730C4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i/>
            <w:iCs/>
          </w:rPr>
        </w:pPr>
      </w:p>
      <w:p w14:paraId="34833111" w14:textId="77777777" w:rsidR="00FE6A82" w:rsidRPr="00730C42" w:rsidRDefault="00FE6A8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b/>
            <w:bCs/>
            <w:i/>
            <w:iCs/>
          </w:rPr>
        </w:pPr>
        <w:r w:rsidRPr="00730C42">
          <w:rPr>
            <w:i/>
            <w:iCs/>
          </w:rPr>
          <w:fldChar w:fldCharType="begin"/>
        </w:r>
        <w:r w:rsidRPr="00730C42">
          <w:rPr>
            <w:i/>
            <w:iCs/>
          </w:rPr>
          <w:instrText xml:space="preserve"> PAGE   \* MERGEFORMAT </w:instrText>
        </w:r>
        <w:r w:rsidRPr="00730C42">
          <w:rPr>
            <w:i/>
            <w:iCs/>
          </w:rPr>
          <w:fldChar w:fldCharType="separate"/>
        </w:r>
        <w:r w:rsidRPr="00730C42">
          <w:rPr>
            <w:b/>
            <w:bCs/>
            <w:i/>
            <w:iCs/>
            <w:noProof/>
          </w:rPr>
          <w:t>2</w:t>
        </w:r>
        <w:r w:rsidRPr="00730C42">
          <w:rPr>
            <w:b/>
            <w:bCs/>
            <w:i/>
            <w:iCs/>
            <w:noProof/>
          </w:rPr>
          <w:fldChar w:fldCharType="end"/>
        </w:r>
        <w:r w:rsidRPr="00730C42">
          <w:rPr>
            <w:b/>
            <w:bCs/>
            <w:i/>
            <w:iCs/>
            <w:noProof/>
          </w:rPr>
          <w:t xml:space="preserve"> </w:t>
        </w:r>
        <w:r w:rsidRPr="00730C42">
          <w:rPr>
            <w:b/>
            <w:bCs/>
            <w:i/>
            <w:iCs/>
          </w:rPr>
          <w:t xml:space="preserve"> |  </w:t>
        </w:r>
        <w:sdt>
          <w:sdtPr>
            <w:rPr>
              <w:i/>
              <w:iCs/>
              <w:color w:val="7F7F7F" w:themeColor="background1" w:themeShade="7F"/>
            </w:rPr>
            <w:alias w:val="Company"/>
            <w:tag w:val=""/>
            <w:id w:val="-18467542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EA0F7F">
              <w:rPr>
                <w:i/>
                <w:iCs/>
                <w:color w:val="7F7F7F" w:themeColor="background1" w:themeShade="7F"/>
              </w:rPr>
              <w:t>Indiana Division of Mental Health and Addiction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EADC" w14:textId="77777777" w:rsidR="00232203" w:rsidRDefault="00385610" w:rsidP="001B6657">
    <w:pPr>
      <w:pStyle w:val="Footer"/>
      <w:spacing w:after="9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9DA84B" wp14:editId="184DF20E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54685" cy="635000"/>
              <wp:effectExtent l="381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461AA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35835" wp14:editId="186B8CFF">
                                <wp:extent cx="653415" cy="6356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A8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1.55pt;height:5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" filled="f" stroked="f">
              <v:textbox style="mso-fit-shape-to-text:t" inset="0,0,0,0">
                <w:txbxContent>
                  <w:p w14:paraId="5E3461AA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00535835" wp14:editId="186B8CFF">
                          <wp:extent cx="653415" cy="6356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14BCE65" wp14:editId="5439A65C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0" t="0" r="0" b="0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D21FE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www.IN.gov/fssa</w:t>
                          </w:r>
                        </w:p>
                        <w:p w14:paraId="48DDCFBC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BCE65"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B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" o:allowincell="f" o:button="t" filled="f" stroked="f">
              <v:fill o:detectmouseclick="t"/>
              <v:textbox>
                <w:txbxContent>
                  <w:p w14:paraId="2E0D21FE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www.IN.gov/fssa</w:t>
                    </w:r>
                  </w:p>
                  <w:p w14:paraId="48DDCFBC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ED52" w14:textId="77777777" w:rsidR="00696BFF" w:rsidRDefault="00696BFF" w:rsidP="003057A0">
      <w:r>
        <w:separator/>
      </w:r>
    </w:p>
  </w:footnote>
  <w:footnote w:type="continuationSeparator" w:id="0">
    <w:p w14:paraId="7621C575" w14:textId="77777777" w:rsidR="00696BFF" w:rsidRDefault="00696BFF" w:rsidP="0030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BC36" w14:textId="77777777" w:rsidR="00232203" w:rsidRDefault="00FE5D38" w:rsidP="00305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A6B3E" wp14:editId="4FA0F307">
              <wp:simplePos x="0" y="0"/>
              <wp:positionH relativeFrom="column">
                <wp:posOffset>2257425</wp:posOffset>
              </wp:positionH>
              <wp:positionV relativeFrom="paragraph">
                <wp:posOffset>342900</wp:posOffset>
              </wp:positionV>
              <wp:extent cx="3815715" cy="1343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FF951" w14:textId="77777777" w:rsidR="00EA4BA8" w:rsidRPr="00871140" w:rsidRDefault="00AF33F7" w:rsidP="00385610">
                          <w:pPr>
                            <w:pStyle w:val="Governor"/>
                          </w:pPr>
                          <w:r w:rsidRPr="00AF33F7">
                            <w:t>Eric Holcomb</w:t>
                          </w:r>
                          <w:r w:rsidR="00EA4BA8" w:rsidRPr="00871140">
                            <w:t>, Governor</w:t>
                          </w:r>
                        </w:p>
                        <w:p w14:paraId="73FC769C" w14:textId="77777777" w:rsidR="00EA4BA8" w:rsidRPr="00871140" w:rsidRDefault="00EA4BA8" w:rsidP="00385610">
                          <w:pPr>
                            <w:pStyle w:val="Governor"/>
                          </w:pPr>
                          <w:r w:rsidRPr="00871140">
                            <w:t>State of Indiana</w:t>
                          </w:r>
                        </w:p>
                        <w:p w14:paraId="375F24E0" w14:textId="77777777" w:rsidR="00AD64C7" w:rsidRDefault="00AD64C7" w:rsidP="00FE5D3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</w:p>
                        <w:p w14:paraId="581675EC" w14:textId="77777777" w:rsidR="00AD64C7" w:rsidRDefault="00FE5D38" w:rsidP="00FE5D3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FE5D38">
                            <w:rPr>
                              <w:caps/>
                            </w:rPr>
                            <w:t>5435 16th St</w:t>
                          </w:r>
                          <w:r w:rsidR="00AD64C7">
                            <w:rPr>
                              <w:caps/>
                            </w:rPr>
                            <w:t>.</w:t>
                          </w:r>
                        </w:p>
                        <w:p w14:paraId="70B6C2B0" w14:textId="77777777" w:rsidR="00EA4BA8" w:rsidRPr="00871140" w:rsidRDefault="00FE5D38" w:rsidP="00FE5D38">
                          <w:pPr>
                            <w:pStyle w:val="Address"/>
                            <w:spacing w:line="240" w:lineRule="exact"/>
                          </w:pPr>
                          <w:r w:rsidRPr="00FE5D38">
                            <w:rPr>
                              <w:caps/>
                            </w:rPr>
                            <w:t>Indianapolis, IN, 46218</w:t>
                          </w:r>
                        </w:p>
                        <w:p w14:paraId="2E57BF9E" w14:textId="77777777" w:rsidR="00EA4BA8" w:rsidRPr="00FE5D38" w:rsidRDefault="00FE5D38" w:rsidP="00FE5D3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FE5D38">
                            <w:rPr>
                              <w:caps/>
                            </w:rPr>
                            <w:t>Phone: 317-941-4000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6B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7.75pt;margin-top:27pt;width:300.4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" filled="f" stroked="f">
              <v:textbox>
                <w:txbxContent>
                  <w:p w14:paraId="42AFF951" w14:textId="77777777" w:rsidR="00EA4BA8" w:rsidRPr="00871140" w:rsidRDefault="00AF33F7" w:rsidP="00385610">
                    <w:pPr>
                      <w:pStyle w:val="Governor"/>
                    </w:pPr>
                    <w:r w:rsidRPr="00AF33F7">
                      <w:t>Eric Holcomb</w:t>
                    </w:r>
                    <w:r w:rsidR="00EA4BA8" w:rsidRPr="00871140">
                      <w:t>, Governor</w:t>
                    </w:r>
                  </w:p>
                  <w:p w14:paraId="73FC769C" w14:textId="77777777" w:rsidR="00EA4BA8" w:rsidRPr="00871140" w:rsidRDefault="00EA4BA8" w:rsidP="00385610">
                    <w:pPr>
                      <w:pStyle w:val="Governor"/>
                    </w:pPr>
                    <w:r w:rsidRPr="00871140">
                      <w:t>State of Indiana</w:t>
                    </w:r>
                  </w:p>
                  <w:p w14:paraId="375F24E0" w14:textId="77777777" w:rsidR="00AD64C7" w:rsidRDefault="00AD64C7" w:rsidP="00FE5D3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</w:p>
                  <w:p w14:paraId="581675EC" w14:textId="77777777" w:rsidR="00AD64C7" w:rsidRDefault="00FE5D38" w:rsidP="00FE5D3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FE5D38">
                      <w:rPr>
                        <w:caps/>
                      </w:rPr>
                      <w:t>5435 16th St</w:t>
                    </w:r>
                    <w:r w:rsidR="00AD64C7">
                      <w:rPr>
                        <w:caps/>
                      </w:rPr>
                      <w:t>.</w:t>
                    </w:r>
                  </w:p>
                  <w:p w14:paraId="70B6C2B0" w14:textId="77777777" w:rsidR="00EA4BA8" w:rsidRPr="00871140" w:rsidRDefault="00FE5D38" w:rsidP="00FE5D38">
                    <w:pPr>
                      <w:pStyle w:val="Address"/>
                      <w:spacing w:line="240" w:lineRule="exact"/>
                    </w:pPr>
                    <w:r w:rsidRPr="00FE5D38">
                      <w:rPr>
                        <w:caps/>
                      </w:rPr>
                      <w:t>Indianapolis, IN, 46218</w:t>
                    </w:r>
                  </w:p>
                  <w:p w14:paraId="2E57BF9E" w14:textId="77777777" w:rsidR="00EA4BA8" w:rsidRPr="00FE5D38" w:rsidRDefault="00FE5D38" w:rsidP="00FE5D3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FE5D38">
                      <w:rPr>
                        <w:caps/>
                      </w:rPr>
                      <w:t>Phone: 317-941-4000</w:t>
                    </w:r>
                  </w:p>
                </w:txbxContent>
              </v:textbox>
            </v:shape>
          </w:pict>
        </mc:Fallback>
      </mc:AlternateContent>
    </w:r>
    <w:r w:rsidR="003856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9834A6" wp14:editId="2628ADBB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44955" cy="1453515"/>
              <wp:effectExtent l="381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BD9B8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A7E7" wp14:editId="7B9438C8">
                                <wp:extent cx="3279442" cy="112395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89748" cy="116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834A6" id="Text Box 2" o:spid="_x0000_s1027" type="#_x0000_t202" style="position:absolute;margin-left:-13.2pt;margin-top:32.25pt;width:121.6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" filled="f" stroked="f">
              <v:textbox style="mso-fit-shape-to-text:t">
                <w:txbxContent>
                  <w:p w14:paraId="0C5BD9B8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72F6A7E7" wp14:editId="7B9438C8">
                          <wp:extent cx="3279442" cy="112395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89748" cy="116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FF"/>
    <w:rsid w:val="000E2B0E"/>
    <w:rsid w:val="00175CE5"/>
    <w:rsid w:val="001B6657"/>
    <w:rsid w:val="001F2685"/>
    <w:rsid w:val="00232203"/>
    <w:rsid w:val="00245F4A"/>
    <w:rsid w:val="002656BA"/>
    <w:rsid w:val="003057A0"/>
    <w:rsid w:val="00385610"/>
    <w:rsid w:val="003B168F"/>
    <w:rsid w:val="0052290A"/>
    <w:rsid w:val="00525674"/>
    <w:rsid w:val="00566DC2"/>
    <w:rsid w:val="005904BD"/>
    <w:rsid w:val="00600787"/>
    <w:rsid w:val="0060311A"/>
    <w:rsid w:val="006661BD"/>
    <w:rsid w:val="00696BFF"/>
    <w:rsid w:val="006E360D"/>
    <w:rsid w:val="00730C42"/>
    <w:rsid w:val="007350A3"/>
    <w:rsid w:val="00762CE2"/>
    <w:rsid w:val="007A3376"/>
    <w:rsid w:val="007B61FC"/>
    <w:rsid w:val="00817AD5"/>
    <w:rsid w:val="008249F2"/>
    <w:rsid w:val="00871140"/>
    <w:rsid w:val="0087757C"/>
    <w:rsid w:val="00890579"/>
    <w:rsid w:val="0089712D"/>
    <w:rsid w:val="008B1B0B"/>
    <w:rsid w:val="009436CA"/>
    <w:rsid w:val="00944944"/>
    <w:rsid w:val="0095663C"/>
    <w:rsid w:val="0099460B"/>
    <w:rsid w:val="00A1048A"/>
    <w:rsid w:val="00AD20F1"/>
    <w:rsid w:val="00AD64C7"/>
    <w:rsid w:val="00AF33F7"/>
    <w:rsid w:val="00B04377"/>
    <w:rsid w:val="00B177E8"/>
    <w:rsid w:val="00B86EC8"/>
    <w:rsid w:val="00BC214D"/>
    <w:rsid w:val="00BF3F6E"/>
    <w:rsid w:val="00C63EF1"/>
    <w:rsid w:val="00CD29DD"/>
    <w:rsid w:val="00CE0CA1"/>
    <w:rsid w:val="00D04F10"/>
    <w:rsid w:val="00D579D7"/>
    <w:rsid w:val="00E2569B"/>
    <w:rsid w:val="00E73DFF"/>
    <w:rsid w:val="00EA0F7F"/>
    <w:rsid w:val="00EA4BA8"/>
    <w:rsid w:val="00EB5993"/>
    <w:rsid w:val="00EC5C77"/>
    <w:rsid w:val="00EE5F5A"/>
    <w:rsid w:val="00F46CFE"/>
    <w:rsid w:val="00FE5D3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ADC07"/>
  <w15:chartTrackingRefBased/>
  <w15:docId w15:val="{F8572F56-1DC8-4885-9EEE-2B26011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A0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paragraph" w:customStyle="1" w:styleId="Governor">
    <w:name w:val="Governor"/>
    <w:qFormat/>
    <w:rsid w:val="003856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SSA">
    <w:name w:val="FSSA"/>
    <w:qFormat/>
    <w:rsid w:val="00C63EF1"/>
    <w:pPr>
      <w:spacing w:before="120" w:after="60"/>
      <w:jc w:val="right"/>
    </w:pPr>
    <w:rPr>
      <w:b/>
      <w:i/>
      <w:color w:val="008C5B"/>
      <w:position w:val="-12"/>
      <w:sz w:val="24"/>
      <w:szCs w:val="24"/>
    </w:rPr>
  </w:style>
  <w:style w:type="paragraph" w:customStyle="1" w:styleId="Address">
    <w:name w:val="Address"/>
    <w:qFormat/>
    <w:rsid w:val="00D04F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ooterText">
    <w:name w:val="Footer Text"/>
    <w:qFormat/>
    <w:rsid w:val="00D04F10"/>
    <w:pPr>
      <w:jc w:val="center"/>
    </w:pPr>
    <w:rPr>
      <w:rFonts w:ascii="Arial" w:hAnsi="Arial" w:cs="Arial"/>
      <w:color w:val="008C5B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4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ateline">
    <w:name w:val="Dateline"/>
    <w:qFormat/>
    <w:rsid w:val="00C63EF1"/>
    <w:pPr>
      <w:spacing w:before="2160" w:after="48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6A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6A8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77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nVJ\OneDrive%20-%20State%20of%20Indiana\Documents\Squiz%20updates\hub\letterhead\Indiana%20NeuroDiagnostic%20Institu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F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5B"/>
      </a:accent1>
      <a:accent2>
        <a:srgbClr val="265F92"/>
      </a:accent2>
      <a:accent3>
        <a:srgbClr val="77787B"/>
      </a:accent3>
      <a:accent4>
        <a:srgbClr val="BED738"/>
      </a:accent4>
      <a:accent5>
        <a:srgbClr val="FFD100"/>
      </a:accent5>
      <a:accent6>
        <a:srgbClr val="002E6D"/>
      </a:accent6>
      <a:hlink>
        <a:srgbClr val="0563C1"/>
      </a:hlink>
      <a:folHlink>
        <a:srgbClr val="954F72"/>
      </a:folHlink>
    </a:clrScheme>
    <a:fontScheme name="FSSA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F8C-D7CE-4102-B328-07F924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Indiana NeuroDiagnostic Institute Letterhead</Template>
  <TotalTime>1</TotalTime>
  <Pages>1</Pages>
  <Words>3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NeuroDiagnostic Institute and Advanced Treatment Center</vt:lpstr>
    </vt:vector>
  </TitlesOfParts>
  <Manager>Jim.Gavin@fssa.IN.gov</Manager>
  <Company>Indiana Division of Mental Health and Addiction</Company>
  <LinksUpToDate>false</LinksUpToDate>
  <CharactersWithSpaces>14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NeuroDiagnostic Institute and Advanced Treatment Center</dc:title>
  <dc:subject>Indiana State Psychiatric Hospital Network</dc:subject>
  <dc:creator>Chinn, Victoria J (Vicki)</dc:creator>
  <cp:keywords>FSSA; letterhead; DMHA; ISPHN</cp:keywords>
  <dc:description>A member of the Indiana State Psychiatric Hospital Network; operated by the Division of Mental Health and Addiction, Family and Social Services Administration.</dc:description>
  <cp:lastModifiedBy>Chinn, Victoria J (Vicki)</cp:lastModifiedBy>
  <cp:revision>1</cp:revision>
  <dcterms:created xsi:type="dcterms:W3CDTF">2022-02-28T19:07:00Z</dcterms:created>
  <dcterms:modified xsi:type="dcterms:W3CDTF">2022-02-28T19:08:00Z</dcterms:modified>
</cp:coreProperties>
</file>