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DE37" w14:textId="60DD3779" w:rsidR="00B93995" w:rsidRDefault="00B93995">
      <w:pPr>
        <w:ind w:left="-270"/>
      </w:pPr>
    </w:p>
    <w:p w14:paraId="21A5FDD7" w14:textId="7807F59F" w:rsidR="005807F2" w:rsidRDefault="005807F2">
      <w:pPr>
        <w:ind w:left="-270"/>
      </w:pPr>
    </w:p>
    <w:p w14:paraId="21142CC7" w14:textId="34340213" w:rsidR="005807F2" w:rsidRPr="00D03C87" w:rsidRDefault="005807F2" w:rsidP="00BD48A0">
      <w:pPr>
        <w:ind w:left="-270"/>
        <w:jc w:val="center"/>
        <w:rPr>
          <w:b/>
          <w:bCs/>
          <w:szCs w:val="24"/>
        </w:rPr>
      </w:pPr>
      <w:r w:rsidRPr="00D03C87">
        <w:rPr>
          <w:b/>
          <w:bCs/>
          <w:szCs w:val="24"/>
        </w:rPr>
        <w:t>Geothermal Property Tax Deduction</w:t>
      </w:r>
    </w:p>
    <w:p w14:paraId="7FB7DA2B" w14:textId="4B399A75" w:rsidR="005807F2" w:rsidRPr="00AF21C4" w:rsidRDefault="005807F2">
      <w:pPr>
        <w:ind w:left="-270"/>
        <w:rPr>
          <w:sz w:val="22"/>
          <w:szCs w:val="22"/>
        </w:rPr>
      </w:pPr>
    </w:p>
    <w:p w14:paraId="7BE757A3" w14:textId="4CA85355" w:rsidR="005807F2" w:rsidRPr="00AF21C4" w:rsidRDefault="005807F2">
      <w:pPr>
        <w:ind w:left="-270"/>
        <w:rPr>
          <w:sz w:val="22"/>
          <w:szCs w:val="22"/>
        </w:rPr>
      </w:pPr>
      <w:r w:rsidRPr="00AF21C4">
        <w:rPr>
          <w:sz w:val="22"/>
          <w:szCs w:val="22"/>
        </w:rPr>
        <w:t xml:space="preserve">The State of Indiana offers a property tax deduction for owners of real property or mobile homes that are equipped with a geothermal heating and cooling device. </w:t>
      </w:r>
      <w:proofErr w:type="gramStart"/>
      <w:r w:rsidRPr="00AF21C4">
        <w:rPr>
          <w:sz w:val="22"/>
          <w:szCs w:val="22"/>
        </w:rPr>
        <w:t>In order to</w:t>
      </w:r>
      <w:proofErr w:type="gramEnd"/>
      <w:r w:rsidRPr="00AF21C4">
        <w:rPr>
          <w:sz w:val="22"/>
          <w:szCs w:val="22"/>
        </w:rPr>
        <w:t xml:space="preserve"> file for this deduction, the property owner must follow the process below:</w:t>
      </w:r>
    </w:p>
    <w:p w14:paraId="7091D29F" w14:textId="254A0970" w:rsidR="005807F2" w:rsidRPr="00AF21C4" w:rsidRDefault="005807F2">
      <w:pPr>
        <w:ind w:left="-270"/>
        <w:rPr>
          <w:sz w:val="22"/>
          <w:szCs w:val="22"/>
        </w:rPr>
      </w:pPr>
    </w:p>
    <w:p w14:paraId="2458C1EA" w14:textId="3E645E07" w:rsidR="005807F2" w:rsidRPr="00D03C87" w:rsidRDefault="00F54D8E">
      <w:pPr>
        <w:ind w:left="-270"/>
        <w:rPr>
          <w:b/>
          <w:bCs/>
          <w:sz w:val="22"/>
          <w:szCs w:val="22"/>
        </w:rPr>
      </w:pPr>
      <w:r w:rsidRPr="00AF21C4">
        <w:rPr>
          <w:sz w:val="22"/>
          <w:szCs w:val="22"/>
        </w:rPr>
        <w:tab/>
      </w:r>
      <w:r w:rsidRPr="00D03C87">
        <w:rPr>
          <w:b/>
          <w:bCs/>
          <w:sz w:val="22"/>
          <w:szCs w:val="22"/>
          <w:u w:val="single"/>
        </w:rPr>
        <w:t>For homeowners installing a new device or wishing to certify a device that is already installed</w:t>
      </w:r>
      <w:r w:rsidRPr="00D03C87">
        <w:rPr>
          <w:b/>
          <w:bCs/>
          <w:sz w:val="22"/>
          <w:szCs w:val="22"/>
        </w:rPr>
        <w:t>:</w:t>
      </w:r>
    </w:p>
    <w:p w14:paraId="2B780018" w14:textId="35A8727C" w:rsidR="00F54D8E" w:rsidRPr="00AF21C4" w:rsidRDefault="00F54D8E">
      <w:pPr>
        <w:ind w:left="-270"/>
        <w:rPr>
          <w:sz w:val="22"/>
          <w:szCs w:val="22"/>
        </w:rPr>
      </w:pPr>
    </w:p>
    <w:p w14:paraId="1A3CC9C1" w14:textId="62D1712B" w:rsidR="00F54D8E" w:rsidRPr="00AF21C4" w:rsidRDefault="00F54D8E" w:rsidP="00F54D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1C4">
        <w:rPr>
          <w:sz w:val="22"/>
          <w:szCs w:val="22"/>
        </w:rPr>
        <w:t xml:space="preserve">Obtain State Form 18865 from your county auditor or from the internet at: </w:t>
      </w:r>
      <w:hyperlink r:id="rId11" w:history="1">
        <w:r w:rsidRPr="00AF21C4">
          <w:rPr>
            <w:rStyle w:val="Hyperlink"/>
            <w:sz w:val="22"/>
            <w:szCs w:val="22"/>
          </w:rPr>
          <w:t>DLGF: DLGF Forms (in.gov)</w:t>
        </w:r>
      </w:hyperlink>
      <w:r w:rsidR="006624B6" w:rsidRPr="00AF21C4">
        <w:rPr>
          <w:sz w:val="22"/>
          <w:szCs w:val="22"/>
        </w:rPr>
        <w:t xml:space="preserve"> and scroll down to the form.</w:t>
      </w:r>
    </w:p>
    <w:p w14:paraId="0A7F9284" w14:textId="7F09859A" w:rsidR="00F54D8E" w:rsidRPr="00AF21C4" w:rsidRDefault="00F54D8E" w:rsidP="00F54D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1C4">
        <w:rPr>
          <w:sz w:val="22"/>
          <w:szCs w:val="22"/>
        </w:rPr>
        <w:t>Complete the sections titled “Certification Statement” and “Property Description”, then sign and date the form.</w:t>
      </w:r>
    </w:p>
    <w:p w14:paraId="2B576E4A" w14:textId="31A3A59F" w:rsidR="00F54D8E" w:rsidRPr="00AF21C4" w:rsidRDefault="00F54D8E" w:rsidP="00F54D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1C4">
        <w:rPr>
          <w:sz w:val="22"/>
          <w:szCs w:val="22"/>
        </w:rPr>
        <w:t>File a copy of your form with the county auditor’s office; the auditor will sign and date the form.</w:t>
      </w:r>
    </w:p>
    <w:p w14:paraId="6E1591B6" w14:textId="1DC359BE" w:rsidR="00F54D8E" w:rsidRPr="00AF21C4" w:rsidRDefault="006A3B0D" w:rsidP="00F54D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1C4">
        <w:rPr>
          <w:sz w:val="22"/>
          <w:szCs w:val="22"/>
        </w:rPr>
        <w:t>Send a copy of State Form 18865 along with a listing of the MAKE, MODEL NUMBER, SERIAL NUMBER, whether your device id OPEN OR CLOSED LOOP and SYSTEM TONNAGE of the geothermal device, along with a daytime telephone number to:</w:t>
      </w:r>
    </w:p>
    <w:p w14:paraId="6A568CBC" w14:textId="77777777" w:rsidR="006A3B0D" w:rsidRPr="00AF21C4" w:rsidRDefault="006A3B0D" w:rsidP="006A3B0D">
      <w:pPr>
        <w:pStyle w:val="ListParagraph"/>
        <w:ind w:left="90"/>
        <w:rPr>
          <w:sz w:val="22"/>
          <w:szCs w:val="22"/>
        </w:rPr>
      </w:pPr>
    </w:p>
    <w:p w14:paraId="3A28E7A5" w14:textId="6A49CCFA" w:rsidR="006A3B0D" w:rsidRPr="00AF21C4" w:rsidRDefault="006A3B0D" w:rsidP="006A3B0D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Indiana Department of Environmental Management</w:t>
      </w:r>
    </w:p>
    <w:p w14:paraId="2C49944C" w14:textId="07997EC0" w:rsidR="006A3B0D" w:rsidRPr="00AF21C4" w:rsidRDefault="006A3B0D" w:rsidP="006A3B0D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Office of Water Quality</w:t>
      </w:r>
    </w:p>
    <w:p w14:paraId="26A050C3" w14:textId="0A9C5F67" w:rsidR="006A3B0D" w:rsidRPr="00AF21C4" w:rsidRDefault="006A3B0D" w:rsidP="006A3B0D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Attention: Geothermal Division</w:t>
      </w:r>
    </w:p>
    <w:p w14:paraId="2C04BA47" w14:textId="2B6E3F39" w:rsidR="006A3B0D" w:rsidRPr="00AF21C4" w:rsidRDefault="006A3B0D" w:rsidP="006A3B0D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100 North Senate Ave., Room 1255</w:t>
      </w:r>
    </w:p>
    <w:p w14:paraId="3F7C30B1" w14:textId="4F513CA6" w:rsidR="006A3B0D" w:rsidRPr="00AF21C4" w:rsidRDefault="006A3B0D" w:rsidP="006A3B0D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Indianapolis, IN 46204</w:t>
      </w:r>
    </w:p>
    <w:p w14:paraId="32B6B233" w14:textId="7DCFF023" w:rsidR="006A3B0D" w:rsidRPr="00AF21C4" w:rsidRDefault="006A3B0D" w:rsidP="006A3B0D">
      <w:pPr>
        <w:rPr>
          <w:sz w:val="22"/>
          <w:szCs w:val="22"/>
        </w:rPr>
      </w:pPr>
    </w:p>
    <w:p w14:paraId="2D3C6794" w14:textId="1B3FD79E" w:rsidR="006A3B0D" w:rsidRPr="00D03C87" w:rsidRDefault="006A3B0D" w:rsidP="006A3B0D">
      <w:pPr>
        <w:rPr>
          <w:b/>
          <w:bCs/>
          <w:sz w:val="22"/>
          <w:szCs w:val="22"/>
        </w:rPr>
      </w:pPr>
      <w:r w:rsidRPr="00D03C87">
        <w:rPr>
          <w:b/>
          <w:bCs/>
          <w:sz w:val="22"/>
          <w:szCs w:val="22"/>
          <w:u w:val="single"/>
        </w:rPr>
        <w:t>For new homeowners purchasing a home with a device that is already installed</w:t>
      </w:r>
      <w:r w:rsidRPr="00D03C87">
        <w:rPr>
          <w:b/>
          <w:bCs/>
          <w:sz w:val="22"/>
          <w:szCs w:val="22"/>
        </w:rPr>
        <w:t>:</w:t>
      </w:r>
    </w:p>
    <w:p w14:paraId="7B3F7713" w14:textId="4CC81A53" w:rsidR="006A3B0D" w:rsidRPr="00AF21C4" w:rsidRDefault="006A3B0D" w:rsidP="006A3B0D">
      <w:pPr>
        <w:rPr>
          <w:sz w:val="22"/>
          <w:szCs w:val="22"/>
        </w:rPr>
      </w:pPr>
    </w:p>
    <w:p w14:paraId="33A6B6E6" w14:textId="17EF6E91" w:rsidR="006A3B0D" w:rsidRPr="00AF21C4" w:rsidRDefault="006A3B0D" w:rsidP="006A3B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1C4">
        <w:rPr>
          <w:sz w:val="22"/>
          <w:szCs w:val="22"/>
        </w:rPr>
        <w:t xml:space="preserve">Obtain State Form 46021 (Sales Disclosure Form) from your county auditor or from the internet at: </w:t>
      </w:r>
      <w:hyperlink r:id="rId12" w:history="1">
        <w:r w:rsidR="006624B6" w:rsidRPr="00AF21C4">
          <w:rPr>
            <w:rStyle w:val="Hyperlink"/>
            <w:sz w:val="22"/>
            <w:szCs w:val="22"/>
          </w:rPr>
          <w:t>DLGF: DLGF Forms (in.gov)</w:t>
        </w:r>
      </w:hyperlink>
      <w:r w:rsidR="006624B6" w:rsidRPr="00AF21C4">
        <w:rPr>
          <w:sz w:val="22"/>
          <w:szCs w:val="22"/>
        </w:rPr>
        <w:t xml:space="preserve"> and scroll down to form 46021. Complete the form.</w:t>
      </w:r>
    </w:p>
    <w:p w14:paraId="57717263" w14:textId="5F39810A" w:rsidR="006624B6" w:rsidRPr="00AF21C4" w:rsidRDefault="006624B6" w:rsidP="006A3B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1C4">
        <w:rPr>
          <w:sz w:val="22"/>
          <w:szCs w:val="22"/>
        </w:rPr>
        <w:t>File a copy of your form with the county auditor’s office; the auditor will sign and date the form.</w:t>
      </w:r>
    </w:p>
    <w:p w14:paraId="3C1839C5" w14:textId="26EEBCEA" w:rsidR="006624B6" w:rsidRPr="00AF21C4" w:rsidRDefault="006624B6" w:rsidP="006A3B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1C4">
        <w:rPr>
          <w:sz w:val="22"/>
          <w:szCs w:val="22"/>
        </w:rPr>
        <w:t xml:space="preserve">Send a copy of State Form 46021 </w:t>
      </w:r>
      <w:r w:rsidR="00AF21C4" w:rsidRPr="00AF21C4">
        <w:rPr>
          <w:sz w:val="22"/>
          <w:szCs w:val="22"/>
        </w:rPr>
        <w:t>and</w:t>
      </w:r>
      <w:r w:rsidRPr="00AF21C4">
        <w:rPr>
          <w:sz w:val="22"/>
          <w:szCs w:val="22"/>
        </w:rPr>
        <w:t xml:space="preserve"> a copy of State Form </w:t>
      </w:r>
      <w:r w:rsidR="00AF21C4" w:rsidRPr="00AF21C4">
        <w:rPr>
          <w:sz w:val="22"/>
          <w:szCs w:val="22"/>
        </w:rPr>
        <w:t>18865, along with a listin</w:t>
      </w:r>
      <w:r w:rsidR="00D03C87">
        <w:rPr>
          <w:sz w:val="22"/>
          <w:szCs w:val="22"/>
        </w:rPr>
        <w:t>g</w:t>
      </w:r>
      <w:r w:rsidR="00AF21C4" w:rsidRPr="00AF21C4">
        <w:rPr>
          <w:sz w:val="22"/>
          <w:szCs w:val="22"/>
        </w:rPr>
        <w:t xml:space="preserve"> of the MAKE, MODEL NUMBER, SERIAL NUMBER, whether your device is OPEN OR CLOSED LOOP and SYSTEM TONNAGE of the geothermal device, along with a daytime telephone number to:</w:t>
      </w:r>
    </w:p>
    <w:p w14:paraId="37F49DD3" w14:textId="328D17BC" w:rsidR="00AF21C4" w:rsidRPr="00AF21C4" w:rsidRDefault="00AF21C4" w:rsidP="00AF21C4">
      <w:pPr>
        <w:rPr>
          <w:sz w:val="22"/>
          <w:szCs w:val="22"/>
        </w:rPr>
      </w:pPr>
    </w:p>
    <w:p w14:paraId="2E57A207" w14:textId="77777777" w:rsidR="00AF21C4" w:rsidRPr="00AF21C4" w:rsidRDefault="00AF21C4" w:rsidP="00AF21C4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Indiana Department of Environmental Management</w:t>
      </w:r>
    </w:p>
    <w:p w14:paraId="72EFA15C" w14:textId="77777777" w:rsidR="00AF21C4" w:rsidRPr="00AF21C4" w:rsidRDefault="00AF21C4" w:rsidP="00AF21C4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Office of Water Quality</w:t>
      </w:r>
    </w:p>
    <w:p w14:paraId="6E0E36D0" w14:textId="77777777" w:rsidR="00AF21C4" w:rsidRPr="00AF21C4" w:rsidRDefault="00AF21C4" w:rsidP="00AF21C4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Attention: Geothermal Division</w:t>
      </w:r>
    </w:p>
    <w:p w14:paraId="3259B516" w14:textId="77777777" w:rsidR="00AF21C4" w:rsidRPr="00AF21C4" w:rsidRDefault="00AF21C4" w:rsidP="00AF21C4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100 North Senate Ave., Room 1255</w:t>
      </w:r>
    </w:p>
    <w:p w14:paraId="3684D9A5" w14:textId="4A4064A6" w:rsidR="00AF21C4" w:rsidRPr="00AF21C4" w:rsidRDefault="00AF21C4" w:rsidP="00AF21C4">
      <w:pPr>
        <w:pStyle w:val="ListParagraph"/>
        <w:ind w:left="1440"/>
        <w:rPr>
          <w:sz w:val="22"/>
          <w:szCs w:val="22"/>
        </w:rPr>
      </w:pPr>
      <w:r w:rsidRPr="00AF21C4">
        <w:rPr>
          <w:sz w:val="22"/>
          <w:szCs w:val="22"/>
        </w:rPr>
        <w:t>Indianapolis, IN 46204</w:t>
      </w:r>
    </w:p>
    <w:p w14:paraId="42CBF56A" w14:textId="0CF9E071" w:rsidR="00AF21C4" w:rsidRPr="00AF21C4" w:rsidRDefault="00AF21C4" w:rsidP="00AF21C4">
      <w:pPr>
        <w:rPr>
          <w:sz w:val="22"/>
          <w:szCs w:val="22"/>
        </w:rPr>
      </w:pPr>
    </w:p>
    <w:p w14:paraId="69240080" w14:textId="1011BFA1" w:rsidR="00AF21C4" w:rsidRDefault="00AF21C4" w:rsidP="00AF21C4">
      <w:pPr>
        <w:rPr>
          <w:sz w:val="22"/>
          <w:szCs w:val="22"/>
        </w:rPr>
      </w:pPr>
      <w:r w:rsidRPr="00AF21C4">
        <w:rPr>
          <w:sz w:val="22"/>
          <w:szCs w:val="22"/>
        </w:rPr>
        <w:t>Please do not send any information that contains personal content such as Social Security numbers, cancelled checks, credit card copies, etc.</w:t>
      </w:r>
    </w:p>
    <w:p w14:paraId="13F13DA3" w14:textId="28D647E5" w:rsidR="006A5DD9" w:rsidRDefault="006A5DD9" w:rsidP="00AF21C4">
      <w:pPr>
        <w:rPr>
          <w:sz w:val="22"/>
          <w:szCs w:val="22"/>
        </w:rPr>
      </w:pPr>
    </w:p>
    <w:p w14:paraId="3F90E014" w14:textId="33F12879" w:rsidR="006A5DD9" w:rsidRDefault="006A5DD9" w:rsidP="00AF21C4">
      <w:pPr>
        <w:rPr>
          <w:sz w:val="22"/>
          <w:szCs w:val="22"/>
        </w:rPr>
      </w:pPr>
    </w:p>
    <w:p w14:paraId="45AA6F31" w14:textId="77777777" w:rsidR="006A5DD9" w:rsidRPr="00AF21C4" w:rsidRDefault="006A5DD9" w:rsidP="00AF21C4">
      <w:pPr>
        <w:rPr>
          <w:sz w:val="22"/>
          <w:szCs w:val="22"/>
        </w:rPr>
      </w:pPr>
    </w:p>
    <w:p w14:paraId="791E1724" w14:textId="2682B5C0" w:rsidR="00AF21C4" w:rsidRDefault="00AF21C4" w:rsidP="00AF21C4">
      <w:pPr>
        <w:rPr>
          <w:sz w:val="22"/>
          <w:szCs w:val="22"/>
        </w:rPr>
      </w:pPr>
    </w:p>
    <w:p w14:paraId="7F8355DF" w14:textId="1D8A8377" w:rsidR="006A5DD9" w:rsidRDefault="006A5DD9" w:rsidP="00AF21C4">
      <w:pPr>
        <w:rPr>
          <w:sz w:val="22"/>
          <w:szCs w:val="22"/>
        </w:rPr>
      </w:pPr>
    </w:p>
    <w:sectPr w:rsidR="006A5DD9" w:rsidSect="00CD19A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720" w:left="1440" w:header="720" w:footer="18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DE3A" w14:textId="77777777" w:rsidR="0087008F" w:rsidRDefault="0087008F">
      <w:r>
        <w:separator/>
      </w:r>
    </w:p>
  </w:endnote>
  <w:endnote w:type="continuationSeparator" w:id="0">
    <w:p w14:paraId="27EADE3B" w14:textId="77777777" w:rsidR="0087008F" w:rsidRDefault="0087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A351F7" w14:paraId="61A072B4" w14:textId="77777777" w:rsidTr="31A351F7">
      <w:tc>
        <w:tcPr>
          <w:tcW w:w="3120" w:type="dxa"/>
        </w:tcPr>
        <w:p w14:paraId="6FF53EEC" w14:textId="665179D0" w:rsidR="31A351F7" w:rsidRDefault="31A351F7" w:rsidP="31A351F7">
          <w:pPr>
            <w:pStyle w:val="Header"/>
            <w:ind w:left="-115"/>
            <w:rPr>
              <w:szCs w:val="24"/>
            </w:rPr>
          </w:pPr>
        </w:p>
      </w:tc>
      <w:tc>
        <w:tcPr>
          <w:tcW w:w="3120" w:type="dxa"/>
        </w:tcPr>
        <w:p w14:paraId="244DFAED" w14:textId="42ED26A4" w:rsidR="31A351F7" w:rsidRDefault="31A351F7" w:rsidP="31A351F7">
          <w:pPr>
            <w:pStyle w:val="Header"/>
            <w:jc w:val="center"/>
            <w:rPr>
              <w:szCs w:val="24"/>
            </w:rPr>
          </w:pPr>
        </w:p>
      </w:tc>
      <w:tc>
        <w:tcPr>
          <w:tcW w:w="3120" w:type="dxa"/>
        </w:tcPr>
        <w:p w14:paraId="17F67CA9" w14:textId="08426F3D" w:rsidR="31A351F7" w:rsidRDefault="31A351F7" w:rsidP="31A351F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7E274EB" w14:textId="6978B029" w:rsidR="31A351F7" w:rsidRDefault="31A351F7" w:rsidP="31A351F7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02" w:type="dxa"/>
      <w:tblLayout w:type="fixed"/>
      <w:tblLook w:val="0000" w:firstRow="0" w:lastRow="0" w:firstColumn="0" w:lastColumn="0" w:noHBand="0" w:noVBand="0"/>
    </w:tblPr>
    <w:tblGrid>
      <w:gridCol w:w="3990"/>
      <w:gridCol w:w="3480"/>
      <w:gridCol w:w="3510"/>
    </w:tblGrid>
    <w:tr w:rsidR="00577891" w14:paraId="27EADE63" w14:textId="77777777" w:rsidTr="00CD6AE4">
      <w:trPr>
        <w:cantSplit/>
        <w:trHeight w:val="360"/>
      </w:trPr>
      <w:tc>
        <w:tcPr>
          <w:tcW w:w="3990" w:type="dxa"/>
          <w:vAlign w:val="bottom"/>
        </w:tcPr>
        <w:p w14:paraId="27EADE5E" w14:textId="77777777" w:rsidR="00577891" w:rsidRPr="00CD6AE4" w:rsidRDefault="00DB42D6" w:rsidP="00CD6AE4">
          <w:pPr>
            <w:pStyle w:val="Footer"/>
            <w:spacing w:before="240"/>
            <w:ind w:left="-108" w:right="-115"/>
            <w:jc w:val="both"/>
            <w:rPr>
              <w:color w:val="000000"/>
              <w:sz w:val="14"/>
            </w:rPr>
          </w:pPr>
          <w:r>
            <w:rPr>
              <w:noProof/>
              <w:color w:val="000000"/>
              <w:sz w:val="16"/>
            </w:rPr>
            <w:drawing>
              <wp:anchor distT="0" distB="0" distL="114300" distR="114300" simplePos="0" relativeHeight="251657216" behindDoc="0" locked="0" layoutInCell="0" allowOverlap="1" wp14:anchorId="27EADE67" wp14:editId="27EADE68">
                <wp:simplePos x="0" y="0"/>
                <wp:positionH relativeFrom="column">
                  <wp:posOffset>5641340</wp:posOffset>
                </wp:positionH>
                <wp:positionV relativeFrom="page">
                  <wp:posOffset>9517380</wp:posOffset>
                </wp:positionV>
                <wp:extent cx="146050" cy="142240"/>
                <wp:effectExtent l="19050" t="0" r="6350" b="0"/>
                <wp:wrapNone/>
                <wp:docPr id="17" name="Picture 17" descr="Made from recyc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Made from recyc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77891">
            <w:rPr>
              <w:color w:val="000000"/>
              <w:sz w:val="16"/>
            </w:rPr>
            <w:t>An Equal Opportunity Employer</w:t>
          </w:r>
        </w:p>
        <w:p w14:paraId="27EADE5F" w14:textId="77777777" w:rsidR="00577891" w:rsidRDefault="00577891" w:rsidP="00CD6AE4">
          <w:pPr>
            <w:pStyle w:val="Footer"/>
            <w:jc w:val="both"/>
            <w:rPr>
              <w:i/>
              <w:color w:val="000000"/>
              <w:sz w:val="16"/>
            </w:rPr>
          </w:pPr>
        </w:p>
      </w:tc>
      <w:tc>
        <w:tcPr>
          <w:tcW w:w="3480" w:type="dxa"/>
          <w:vAlign w:val="bottom"/>
        </w:tcPr>
        <w:p w14:paraId="27EADE60" w14:textId="77777777" w:rsidR="00577891" w:rsidRDefault="00DB42D6" w:rsidP="00577891">
          <w:pPr>
            <w:pStyle w:val="Footer"/>
            <w:jc w:val="center"/>
            <w:rPr>
              <w:color w:val="000000"/>
              <w:sz w:val="16"/>
            </w:rPr>
          </w:pPr>
          <w:r>
            <w:rPr>
              <w:noProof/>
            </w:rPr>
            <w:drawing>
              <wp:inline distT="0" distB="0" distL="0" distR="0" wp14:anchorId="27EADE69" wp14:editId="27EADE6A">
                <wp:extent cx="676656" cy="512064"/>
                <wp:effectExtent l="0" t="0" r="9525" b="2540"/>
                <wp:docPr id="2" name="Picture 2" descr="StateWorksLogo_Vert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WorksLogo_Vert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225" t="16338" r="12297" b="152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656" cy="512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14:paraId="27EADE61" w14:textId="77777777" w:rsidR="00CD6AE4" w:rsidRDefault="00CD6AE4" w:rsidP="00577891">
          <w:pPr>
            <w:pStyle w:val="Footer"/>
            <w:ind w:right="-108"/>
            <w:jc w:val="right"/>
            <w:rPr>
              <w:i/>
              <w:color w:val="000000"/>
              <w:sz w:val="16"/>
            </w:rPr>
          </w:pPr>
          <w:r>
            <w:rPr>
              <w:i/>
              <w:color w:val="000000"/>
              <w:sz w:val="16"/>
            </w:rPr>
            <w:t>Recycled Paper</w:t>
          </w:r>
        </w:p>
        <w:p w14:paraId="27EADE62" w14:textId="77777777" w:rsidR="00577891" w:rsidRDefault="00577891" w:rsidP="00577891">
          <w:pPr>
            <w:pStyle w:val="Footer"/>
            <w:ind w:right="-108"/>
            <w:jc w:val="right"/>
            <w:rPr>
              <w:i/>
              <w:color w:val="000000"/>
              <w:sz w:val="16"/>
            </w:rPr>
          </w:pPr>
          <w:r>
            <w:rPr>
              <w:i/>
              <w:color w:val="000000"/>
              <w:sz w:val="16"/>
            </w:rPr>
            <w:t xml:space="preserve"> </w:t>
          </w:r>
        </w:p>
      </w:tc>
    </w:tr>
  </w:tbl>
  <w:p w14:paraId="27EADE64" w14:textId="77777777" w:rsidR="00577891" w:rsidRDefault="00577891" w:rsidP="00C0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DE38" w14:textId="77777777" w:rsidR="0087008F" w:rsidRDefault="0087008F">
      <w:r>
        <w:separator/>
      </w:r>
    </w:p>
  </w:footnote>
  <w:footnote w:type="continuationSeparator" w:id="0">
    <w:p w14:paraId="27EADE39" w14:textId="77777777" w:rsidR="0087008F" w:rsidRDefault="0087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A351F7" w14:paraId="55DCAF90" w14:textId="77777777" w:rsidTr="31A351F7">
      <w:tc>
        <w:tcPr>
          <w:tcW w:w="3120" w:type="dxa"/>
        </w:tcPr>
        <w:p w14:paraId="54F4C9E4" w14:textId="2474344B" w:rsidR="31A351F7" w:rsidRDefault="31A351F7" w:rsidP="31A351F7">
          <w:pPr>
            <w:pStyle w:val="Header"/>
            <w:ind w:left="-115"/>
            <w:rPr>
              <w:szCs w:val="24"/>
            </w:rPr>
          </w:pPr>
        </w:p>
      </w:tc>
      <w:tc>
        <w:tcPr>
          <w:tcW w:w="3120" w:type="dxa"/>
        </w:tcPr>
        <w:p w14:paraId="28484DD6" w14:textId="5C410F26" w:rsidR="31A351F7" w:rsidRDefault="31A351F7" w:rsidP="31A351F7">
          <w:pPr>
            <w:pStyle w:val="Header"/>
            <w:jc w:val="center"/>
            <w:rPr>
              <w:szCs w:val="24"/>
            </w:rPr>
          </w:pPr>
        </w:p>
      </w:tc>
      <w:tc>
        <w:tcPr>
          <w:tcW w:w="3120" w:type="dxa"/>
        </w:tcPr>
        <w:p w14:paraId="3E9F0BBA" w14:textId="6FCAC1DE" w:rsidR="31A351F7" w:rsidRDefault="31A351F7" w:rsidP="31A351F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60ACEAE" w14:textId="43F260F6" w:rsidR="31A351F7" w:rsidRDefault="31A351F7" w:rsidP="31A351F7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8" w:type="dxa"/>
      <w:tblLayout w:type="fixed"/>
      <w:tblLook w:val="0000" w:firstRow="0" w:lastRow="0" w:firstColumn="0" w:lastColumn="0" w:noHBand="0" w:noVBand="0"/>
    </w:tblPr>
    <w:tblGrid>
      <w:gridCol w:w="1080"/>
      <w:gridCol w:w="540"/>
      <w:gridCol w:w="3915"/>
      <w:gridCol w:w="3465"/>
      <w:gridCol w:w="540"/>
    </w:tblGrid>
    <w:tr w:rsidR="00577891" w14:paraId="27EADE3E" w14:textId="77777777" w:rsidTr="04C474AE">
      <w:trPr>
        <w:cantSplit/>
        <w:trHeight w:val="267"/>
      </w:trPr>
      <w:tc>
        <w:tcPr>
          <w:tcW w:w="1080" w:type="dxa"/>
          <w:vMerge w:val="restart"/>
        </w:tcPr>
        <w:p w14:paraId="27EADE3C" w14:textId="77777777" w:rsidR="00577891" w:rsidRPr="003F320B" w:rsidRDefault="009E63B0" w:rsidP="00AC39EF">
          <w:pPr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7EADE65" wp14:editId="27EADE66">
                    <wp:extent cx="542925" cy="923290"/>
                    <wp:effectExtent l="9525" t="0" r="0" b="635"/>
                    <wp:docPr id="51" name="Canvas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4910" y="524877"/>
                                <a:ext cx="513619" cy="384019"/>
                              </a:xfrm>
                              <a:custGeom>
                                <a:avLst/>
                                <a:gdLst>
                                  <a:gd name="T0" fmla="*/ 795 w 811"/>
                                  <a:gd name="T1" fmla="*/ 252 h 609"/>
                                  <a:gd name="T2" fmla="*/ 798 w 811"/>
                                  <a:gd name="T3" fmla="*/ 237 h 609"/>
                                  <a:gd name="T4" fmla="*/ 790 w 811"/>
                                  <a:gd name="T5" fmla="*/ 213 h 609"/>
                                  <a:gd name="T6" fmla="*/ 801 w 811"/>
                                  <a:gd name="T7" fmla="*/ 189 h 609"/>
                                  <a:gd name="T8" fmla="*/ 803 w 811"/>
                                  <a:gd name="T9" fmla="*/ 126 h 609"/>
                                  <a:gd name="T10" fmla="*/ 802 w 811"/>
                                  <a:gd name="T11" fmla="*/ 29 h 609"/>
                                  <a:gd name="T12" fmla="*/ 730 w 811"/>
                                  <a:gd name="T13" fmla="*/ 30 h 609"/>
                                  <a:gd name="T14" fmla="*/ 541 w 811"/>
                                  <a:gd name="T15" fmla="*/ 161 h 609"/>
                                  <a:gd name="T16" fmla="*/ 140 w 811"/>
                                  <a:gd name="T17" fmla="*/ 326 h 609"/>
                                  <a:gd name="T18" fmla="*/ 119 w 811"/>
                                  <a:gd name="T19" fmla="*/ 353 h 609"/>
                                  <a:gd name="T20" fmla="*/ 106 w 811"/>
                                  <a:gd name="T21" fmla="*/ 369 h 609"/>
                                  <a:gd name="T22" fmla="*/ 106 w 811"/>
                                  <a:gd name="T23" fmla="*/ 382 h 609"/>
                                  <a:gd name="T24" fmla="*/ 85 w 811"/>
                                  <a:gd name="T25" fmla="*/ 398 h 609"/>
                                  <a:gd name="T26" fmla="*/ 80 w 811"/>
                                  <a:gd name="T27" fmla="*/ 421 h 609"/>
                                  <a:gd name="T28" fmla="*/ 61 w 811"/>
                                  <a:gd name="T29" fmla="*/ 450 h 609"/>
                                  <a:gd name="T30" fmla="*/ 53 w 811"/>
                                  <a:gd name="T31" fmla="*/ 445 h 609"/>
                                  <a:gd name="T32" fmla="*/ 45 w 811"/>
                                  <a:gd name="T33" fmla="*/ 445 h 609"/>
                                  <a:gd name="T34" fmla="*/ 32 w 811"/>
                                  <a:gd name="T35" fmla="*/ 477 h 609"/>
                                  <a:gd name="T36" fmla="*/ 37 w 811"/>
                                  <a:gd name="T37" fmla="*/ 498 h 609"/>
                                  <a:gd name="T38" fmla="*/ 21 w 811"/>
                                  <a:gd name="T39" fmla="*/ 511 h 609"/>
                                  <a:gd name="T40" fmla="*/ 16 w 811"/>
                                  <a:gd name="T41" fmla="*/ 522 h 609"/>
                                  <a:gd name="T42" fmla="*/ 19 w 811"/>
                                  <a:gd name="T43" fmla="*/ 530 h 609"/>
                                  <a:gd name="T44" fmla="*/ 14 w 811"/>
                                  <a:gd name="T45" fmla="*/ 559 h 609"/>
                                  <a:gd name="T46" fmla="*/ 3 w 811"/>
                                  <a:gd name="T47" fmla="*/ 564 h 609"/>
                                  <a:gd name="T48" fmla="*/ 14 w 811"/>
                                  <a:gd name="T49" fmla="*/ 572 h 609"/>
                                  <a:gd name="T50" fmla="*/ 6 w 811"/>
                                  <a:gd name="T51" fmla="*/ 580 h 609"/>
                                  <a:gd name="T52" fmla="*/ 3 w 811"/>
                                  <a:gd name="T53" fmla="*/ 593 h 609"/>
                                  <a:gd name="T54" fmla="*/ 21 w 811"/>
                                  <a:gd name="T55" fmla="*/ 601 h 609"/>
                                  <a:gd name="T56" fmla="*/ 45 w 811"/>
                                  <a:gd name="T57" fmla="*/ 598 h 609"/>
                                  <a:gd name="T58" fmla="*/ 40 w 811"/>
                                  <a:gd name="T59" fmla="*/ 569 h 609"/>
                                  <a:gd name="T60" fmla="*/ 61 w 811"/>
                                  <a:gd name="T61" fmla="*/ 575 h 609"/>
                                  <a:gd name="T62" fmla="*/ 103 w 811"/>
                                  <a:gd name="T63" fmla="*/ 572 h 609"/>
                                  <a:gd name="T64" fmla="*/ 122 w 811"/>
                                  <a:gd name="T65" fmla="*/ 588 h 609"/>
                                  <a:gd name="T66" fmla="*/ 117 w 811"/>
                                  <a:gd name="T67" fmla="*/ 564 h 609"/>
                                  <a:gd name="T68" fmla="*/ 286 w 811"/>
                                  <a:gd name="T69" fmla="*/ 537 h 609"/>
                                  <a:gd name="T70" fmla="*/ 320 w 811"/>
                                  <a:gd name="T71" fmla="*/ 548 h 609"/>
                                  <a:gd name="T72" fmla="*/ 349 w 811"/>
                                  <a:gd name="T73" fmla="*/ 569 h 609"/>
                                  <a:gd name="T74" fmla="*/ 354 w 811"/>
                                  <a:gd name="T75" fmla="*/ 585 h 609"/>
                                  <a:gd name="T76" fmla="*/ 368 w 811"/>
                                  <a:gd name="T77" fmla="*/ 585 h 609"/>
                                  <a:gd name="T78" fmla="*/ 391 w 811"/>
                                  <a:gd name="T79" fmla="*/ 559 h 609"/>
                                  <a:gd name="T80" fmla="*/ 391 w 811"/>
                                  <a:gd name="T81" fmla="*/ 527 h 609"/>
                                  <a:gd name="T82" fmla="*/ 410 w 811"/>
                                  <a:gd name="T83" fmla="*/ 517 h 609"/>
                                  <a:gd name="T84" fmla="*/ 405 w 811"/>
                                  <a:gd name="T85" fmla="*/ 501 h 609"/>
                                  <a:gd name="T86" fmla="*/ 423 w 811"/>
                                  <a:gd name="T87" fmla="*/ 501 h 609"/>
                                  <a:gd name="T88" fmla="*/ 434 w 811"/>
                                  <a:gd name="T89" fmla="*/ 493 h 609"/>
                                  <a:gd name="T90" fmla="*/ 428 w 811"/>
                                  <a:gd name="T91" fmla="*/ 480 h 609"/>
                                  <a:gd name="T92" fmla="*/ 447 w 811"/>
                                  <a:gd name="T93" fmla="*/ 517 h 609"/>
                                  <a:gd name="T94" fmla="*/ 465 w 811"/>
                                  <a:gd name="T95" fmla="*/ 531 h 609"/>
                                  <a:gd name="T96" fmla="*/ 683 w 811"/>
                                  <a:gd name="T97" fmla="*/ 301 h 609"/>
                                  <a:gd name="T98" fmla="*/ 711 w 811"/>
                                  <a:gd name="T99" fmla="*/ 318 h 609"/>
                                  <a:gd name="T100" fmla="*/ 745 w 811"/>
                                  <a:gd name="T101" fmla="*/ 303 h 609"/>
                                  <a:gd name="T102" fmla="*/ 806 w 811"/>
                                  <a:gd name="T103" fmla="*/ 287 h 609"/>
                                  <a:gd name="T104" fmla="*/ 811 w 811"/>
                                  <a:gd name="T105" fmla="*/ 258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811" h="609">
                                    <a:moveTo>
                                      <a:pt x="811" y="258"/>
                                    </a:moveTo>
                                    <a:cubicBezTo>
                                      <a:pt x="809" y="255"/>
                                      <a:pt x="809" y="255"/>
                                      <a:pt x="809" y="255"/>
                                    </a:cubicBezTo>
                                    <a:cubicBezTo>
                                      <a:pt x="795" y="252"/>
                                      <a:pt x="795" y="252"/>
                                      <a:pt x="795" y="252"/>
                                    </a:cubicBezTo>
                                    <a:cubicBezTo>
                                      <a:pt x="790" y="250"/>
                                      <a:pt x="790" y="250"/>
                                      <a:pt x="790" y="250"/>
                                    </a:cubicBezTo>
                                    <a:cubicBezTo>
                                      <a:pt x="790" y="244"/>
                                      <a:pt x="790" y="244"/>
                                      <a:pt x="790" y="244"/>
                                    </a:cubicBezTo>
                                    <a:cubicBezTo>
                                      <a:pt x="798" y="237"/>
                                      <a:pt x="798" y="237"/>
                                      <a:pt x="798" y="237"/>
                                    </a:cubicBezTo>
                                    <a:cubicBezTo>
                                      <a:pt x="801" y="229"/>
                                      <a:pt x="801" y="229"/>
                                      <a:pt x="801" y="229"/>
                                    </a:cubicBezTo>
                                    <a:cubicBezTo>
                                      <a:pt x="798" y="221"/>
                                      <a:pt x="798" y="221"/>
                                      <a:pt x="798" y="221"/>
                                    </a:cubicBezTo>
                                    <a:cubicBezTo>
                                      <a:pt x="790" y="213"/>
                                      <a:pt x="790" y="213"/>
                                      <a:pt x="790" y="213"/>
                                    </a:cubicBezTo>
                                    <a:cubicBezTo>
                                      <a:pt x="785" y="208"/>
                                      <a:pt x="785" y="208"/>
                                      <a:pt x="785" y="208"/>
                                    </a:cubicBezTo>
                                    <a:cubicBezTo>
                                      <a:pt x="788" y="202"/>
                                      <a:pt x="788" y="202"/>
                                      <a:pt x="788" y="202"/>
                                    </a:cubicBezTo>
                                    <a:cubicBezTo>
                                      <a:pt x="801" y="189"/>
                                      <a:pt x="801" y="189"/>
                                      <a:pt x="801" y="189"/>
                                    </a:cubicBezTo>
                                    <a:cubicBezTo>
                                      <a:pt x="806" y="189"/>
                                      <a:pt x="806" y="189"/>
                                      <a:pt x="806" y="189"/>
                                    </a:cubicBezTo>
                                    <a:cubicBezTo>
                                      <a:pt x="803" y="128"/>
                                      <a:pt x="803" y="128"/>
                                      <a:pt x="803" y="128"/>
                                    </a:cubicBezTo>
                                    <a:cubicBezTo>
                                      <a:pt x="803" y="126"/>
                                      <a:pt x="803" y="126"/>
                                      <a:pt x="803" y="126"/>
                                    </a:cubicBezTo>
                                    <a:cubicBezTo>
                                      <a:pt x="801" y="62"/>
                                      <a:pt x="801" y="62"/>
                                      <a:pt x="801" y="62"/>
                                    </a:cubicBezTo>
                                    <a:cubicBezTo>
                                      <a:pt x="801" y="29"/>
                                      <a:pt x="801" y="29"/>
                                      <a:pt x="801" y="29"/>
                                    </a:cubicBezTo>
                                    <a:cubicBezTo>
                                      <a:pt x="802" y="29"/>
                                      <a:pt x="802" y="29"/>
                                      <a:pt x="802" y="29"/>
                                    </a:cubicBezTo>
                                    <a:cubicBezTo>
                                      <a:pt x="802" y="0"/>
                                      <a:pt x="802" y="0"/>
                                      <a:pt x="802" y="0"/>
                                    </a:cubicBezTo>
                                    <a:cubicBezTo>
                                      <a:pt x="802" y="0"/>
                                      <a:pt x="794" y="8"/>
                                      <a:pt x="786" y="12"/>
                                    </a:cubicBezTo>
                                    <a:cubicBezTo>
                                      <a:pt x="778" y="16"/>
                                      <a:pt x="765" y="20"/>
                                      <a:pt x="730" y="30"/>
                                    </a:cubicBezTo>
                                    <a:cubicBezTo>
                                      <a:pt x="695" y="41"/>
                                      <a:pt x="702" y="61"/>
                                      <a:pt x="657" y="85"/>
                                    </a:cubicBezTo>
                                    <a:cubicBezTo>
                                      <a:pt x="646" y="89"/>
                                      <a:pt x="609" y="121"/>
                                      <a:pt x="595" y="130"/>
                                    </a:cubicBezTo>
                                    <a:cubicBezTo>
                                      <a:pt x="582" y="140"/>
                                      <a:pt x="557" y="154"/>
                                      <a:pt x="541" y="161"/>
                                    </a:cubicBezTo>
                                    <a:cubicBezTo>
                                      <a:pt x="525" y="168"/>
                                      <a:pt x="479" y="174"/>
                                      <a:pt x="467" y="181"/>
                                    </a:cubicBezTo>
                                    <a:cubicBezTo>
                                      <a:pt x="455" y="188"/>
                                      <a:pt x="223" y="302"/>
                                      <a:pt x="201" y="310"/>
                                    </a:cubicBezTo>
                                    <a:cubicBezTo>
                                      <a:pt x="178" y="318"/>
                                      <a:pt x="140" y="326"/>
                                      <a:pt x="140" y="326"/>
                                    </a:cubicBezTo>
                                    <a:cubicBezTo>
                                      <a:pt x="127" y="332"/>
                                      <a:pt x="127" y="332"/>
                                      <a:pt x="127" y="332"/>
                                    </a:cubicBezTo>
                                    <a:cubicBezTo>
                                      <a:pt x="119" y="340"/>
                                      <a:pt x="119" y="340"/>
                                      <a:pt x="119" y="340"/>
                                    </a:cubicBezTo>
                                    <a:cubicBezTo>
                                      <a:pt x="119" y="353"/>
                                      <a:pt x="119" y="353"/>
                                      <a:pt x="119" y="353"/>
                                    </a:cubicBezTo>
                                    <a:cubicBezTo>
                                      <a:pt x="117" y="355"/>
                                      <a:pt x="117" y="355"/>
                                      <a:pt x="117" y="355"/>
                                    </a:cubicBezTo>
                                    <a:cubicBezTo>
                                      <a:pt x="111" y="361"/>
                                      <a:pt x="111" y="361"/>
                                      <a:pt x="111" y="361"/>
                                    </a:cubicBezTo>
                                    <a:cubicBezTo>
                                      <a:pt x="106" y="369"/>
                                      <a:pt x="106" y="369"/>
                                      <a:pt x="106" y="369"/>
                                    </a:cubicBezTo>
                                    <a:cubicBezTo>
                                      <a:pt x="111" y="379"/>
                                      <a:pt x="111" y="379"/>
                                      <a:pt x="111" y="379"/>
                                    </a:cubicBezTo>
                                    <a:cubicBezTo>
                                      <a:pt x="111" y="384"/>
                                      <a:pt x="111" y="384"/>
                                      <a:pt x="111" y="384"/>
                                    </a:cubicBezTo>
                                    <a:cubicBezTo>
                                      <a:pt x="106" y="382"/>
                                      <a:pt x="106" y="382"/>
                                      <a:pt x="106" y="382"/>
                                    </a:cubicBezTo>
                                    <a:cubicBezTo>
                                      <a:pt x="103" y="390"/>
                                      <a:pt x="103" y="390"/>
                                      <a:pt x="103" y="390"/>
                                    </a:cubicBezTo>
                                    <a:cubicBezTo>
                                      <a:pt x="88" y="395"/>
                                      <a:pt x="88" y="395"/>
                                      <a:pt x="88" y="395"/>
                                    </a:cubicBezTo>
                                    <a:cubicBezTo>
                                      <a:pt x="85" y="398"/>
                                      <a:pt x="85" y="398"/>
                                      <a:pt x="85" y="398"/>
                                    </a:cubicBezTo>
                                    <a:cubicBezTo>
                                      <a:pt x="90" y="400"/>
                                      <a:pt x="90" y="400"/>
                                      <a:pt x="90" y="400"/>
                                    </a:cubicBezTo>
                                    <a:cubicBezTo>
                                      <a:pt x="88" y="408"/>
                                      <a:pt x="88" y="408"/>
                                      <a:pt x="88" y="408"/>
                                    </a:cubicBezTo>
                                    <a:cubicBezTo>
                                      <a:pt x="80" y="421"/>
                                      <a:pt x="80" y="421"/>
                                      <a:pt x="80" y="421"/>
                                    </a:cubicBezTo>
                                    <a:cubicBezTo>
                                      <a:pt x="66" y="429"/>
                                      <a:pt x="66" y="429"/>
                                      <a:pt x="66" y="429"/>
                                    </a:cubicBezTo>
                                    <a:cubicBezTo>
                                      <a:pt x="64" y="450"/>
                                      <a:pt x="64" y="450"/>
                                      <a:pt x="64" y="450"/>
                                    </a:cubicBezTo>
                                    <a:cubicBezTo>
                                      <a:pt x="61" y="450"/>
                                      <a:pt x="61" y="450"/>
                                      <a:pt x="61" y="450"/>
                                    </a:cubicBezTo>
                                    <a:cubicBezTo>
                                      <a:pt x="58" y="440"/>
                                      <a:pt x="58" y="440"/>
                                      <a:pt x="58" y="440"/>
                                    </a:cubicBezTo>
                                    <a:cubicBezTo>
                                      <a:pt x="56" y="440"/>
                                      <a:pt x="56" y="440"/>
                                      <a:pt x="56" y="440"/>
                                    </a:cubicBezTo>
                                    <a:cubicBezTo>
                                      <a:pt x="53" y="445"/>
                                      <a:pt x="53" y="445"/>
                                      <a:pt x="53" y="445"/>
                                    </a:cubicBezTo>
                                    <a:cubicBezTo>
                                      <a:pt x="48" y="453"/>
                                      <a:pt x="48" y="453"/>
                                      <a:pt x="48" y="453"/>
                                    </a:cubicBezTo>
                                    <a:cubicBezTo>
                                      <a:pt x="48" y="445"/>
                                      <a:pt x="48" y="445"/>
                                      <a:pt x="48" y="445"/>
                                    </a:cubicBezTo>
                                    <a:cubicBezTo>
                                      <a:pt x="45" y="445"/>
                                      <a:pt x="45" y="445"/>
                                      <a:pt x="45" y="445"/>
                                    </a:cubicBezTo>
                                    <a:cubicBezTo>
                                      <a:pt x="32" y="464"/>
                                      <a:pt x="32" y="464"/>
                                      <a:pt x="32" y="464"/>
                                    </a:cubicBezTo>
                                    <a:cubicBezTo>
                                      <a:pt x="29" y="466"/>
                                      <a:pt x="29" y="466"/>
                                      <a:pt x="29" y="466"/>
                                    </a:cubicBezTo>
                                    <a:cubicBezTo>
                                      <a:pt x="32" y="477"/>
                                      <a:pt x="32" y="477"/>
                                      <a:pt x="32" y="477"/>
                                    </a:cubicBezTo>
                                    <a:cubicBezTo>
                                      <a:pt x="43" y="487"/>
                                      <a:pt x="43" y="487"/>
                                      <a:pt x="43" y="487"/>
                                    </a:cubicBezTo>
                                    <a:cubicBezTo>
                                      <a:pt x="43" y="490"/>
                                      <a:pt x="43" y="490"/>
                                      <a:pt x="43" y="490"/>
                                    </a:cubicBezTo>
                                    <a:cubicBezTo>
                                      <a:pt x="37" y="498"/>
                                      <a:pt x="37" y="498"/>
                                      <a:pt x="37" y="498"/>
                                    </a:cubicBezTo>
                                    <a:cubicBezTo>
                                      <a:pt x="32" y="498"/>
                                      <a:pt x="32" y="498"/>
                                      <a:pt x="32" y="498"/>
                                    </a:cubicBezTo>
                                    <a:cubicBezTo>
                                      <a:pt x="21" y="506"/>
                                      <a:pt x="21" y="506"/>
                                      <a:pt x="21" y="506"/>
                                    </a:cubicBezTo>
                                    <a:cubicBezTo>
                                      <a:pt x="21" y="511"/>
                                      <a:pt x="21" y="511"/>
                                      <a:pt x="21" y="511"/>
                                    </a:cubicBezTo>
                                    <a:cubicBezTo>
                                      <a:pt x="35" y="509"/>
                                      <a:pt x="35" y="509"/>
                                      <a:pt x="35" y="509"/>
                                    </a:cubicBezTo>
                                    <a:cubicBezTo>
                                      <a:pt x="32" y="517"/>
                                      <a:pt x="32" y="517"/>
                                      <a:pt x="32" y="517"/>
                                    </a:cubicBezTo>
                                    <a:cubicBezTo>
                                      <a:pt x="16" y="522"/>
                                      <a:pt x="16" y="522"/>
                                      <a:pt x="16" y="522"/>
                                    </a:cubicBezTo>
                                    <a:cubicBezTo>
                                      <a:pt x="14" y="524"/>
                                      <a:pt x="14" y="524"/>
                                      <a:pt x="14" y="524"/>
                                    </a:cubicBezTo>
                                    <a:cubicBezTo>
                                      <a:pt x="16" y="527"/>
                                      <a:pt x="16" y="527"/>
                                      <a:pt x="16" y="527"/>
                                    </a:cubicBezTo>
                                    <a:cubicBezTo>
                                      <a:pt x="19" y="530"/>
                                      <a:pt x="19" y="530"/>
                                      <a:pt x="19" y="530"/>
                                    </a:cubicBezTo>
                                    <a:cubicBezTo>
                                      <a:pt x="19" y="548"/>
                                      <a:pt x="19" y="548"/>
                                      <a:pt x="19" y="548"/>
                                    </a:cubicBezTo>
                                    <a:cubicBezTo>
                                      <a:pt x="14" y="553"/>
                                      <a:pt x="14" y="553"/>
                                      <a:pt x="14" y="553"/>
                                    </a:cubicBezTo>
                                    <a:cubicBezTo>
                                      <a:pt x="14" y="559"/>
                                      <a:pt x="14" y="559"/>
                                      <a:pt x="14" y="559"/>
                                    </a:cubicBezTo>
                                    <a:cubicBezTo>
                                      <a:pt x="8" y="561"/>
                                      <a:pt x="8" y="561"/>
                                      <a:pt x="8" y="561"/>
                                    </a:cubicBezTo>
                                    <a:cubicBezTo>
                                      <a:pt x="6" y="556"/>
                                      <a:pt x="6" y="556"/>
                                      <a:pt x="6" y="556"/>
                                    </a:cubicBezTo>
                                    <a:cubicBezTo>
                                      <a:pt x="3" y="564"/>
                                      <a:pt x="3" y="564"/>
                                      <a:pt x="3" y="564"/>
                                    </a:cubicBezTo>
                                    <a:cubicBezTo>
                                      <a:pt x="16" y="564"/>
                                      <a:pt x="16" y="564"/>
                                      <a:pt x="16" y="564"/>
                                    </a:cubicBezTo>
                                    <a:cubicBezTo>
                                      <a:pt x="19" y="569"/>
                                      <a:pt x="19" y="569"/>
                                      <a:pt x="19" y="569"/>
                                    </a:cubicBezTo>
                                    <a:cubicBezTo>
                                      <a:pt x="14" y="572"/>
                                      <a:pt x="14" y="572"/>
                                      <a:pt x="14" y="572"/>
                                    </a:cubicBezTo>
                                    <a:cubicBezTo>
                                      <a:pt x="0" y="569"/>
                                      <a:pt x="0" y="569"/>
                                      <a:pt x="0" y="569"/>
                                    </a:cubicBezTo>
                                    <a:cubicBezTo>
                                      <a:pt x="0" y="572"/>
                                      <a:pt x="0" y="572"/>
                                      <a:pt x="0" y="572"/>
                                    </a:cubicBezTo>
                                    <a:cubicBezTo>
                                      <a:pt x="6" y="580"/>
                                      <a:pt x="6" y="580"/>
                                      <a:pt x="6" y="580"/>
                                    </a:cubicBezTo>
                                    <a:cubicBezTo>
                                      <a:pt x="16" y="588"/>
                                      <a:pt x="16" y="588"/>
                                      <a:pt x="16" y="588"/>
                                    </a:cubicBezTo>
                                    <a:cubicBezTo>
                                      <a:pt x="14" y="593"/>
                                      <a:pt x="14" y="593"/>
                                      <a:pt x="14" y="593"/>
                                    </a:cubicBezTo>
                                    <a:cubicBezTo>
                                      <a:pt x="3" y="593"/>
                                      <a:pt x="3" y="593"/>
                                      <a:pt x="3" y="593"/>
                                    </a:cubicBezTo>
                                    <a:cubicBezTo>
                                      <a:pt x="3" y="596"/>
                                      <a:pt x="3" y="596"/>
                                      <a:pt x="3" y="596"/>
                                    </a:cubicBezTo>
                                    <a:cubicBezTo>
                                      <a:pt x="16" y="601"/>
                                      <a:pt x="16" y="601"/>
                                      <a:pt x="16" y="601"/>
                                    </a:cubicBezTo>
                                    <a:cubicBezTo>
                                      <a:pt x="21" y="601"/>
                                      <a:pt x="21" y="601"/>
                                      <a:pt x="21" y="601"/>
                                    </a:cubicBezTo>
                                    <a:cubicBezTo>
                                      <a:pt x="35" y="609"/>
                                      <a:pt x="35" y="609"/>
                                      <a:pt x="35" y="609"/>
                                    </a:cubicBezTo>
                                    <a:cubicBezTo>
                                      <a:pt x="40" y="601"/>
                                      <a:pt x="40" y="601"/>
                                      <a:pt x="40" y="601"/>
                                    </a:cubicBezTo>
                                    <a:cubicBezTo>
                                      <a:pt x="45" y="598"/>
                                      <a:pt x="45" y="598"/>
                                      <a:pt x="45" y="598"/>
                                    </a:cubicBezTo>
                                    <a:cubicBezTo>
                                      <a:pt x="48" y="591"/>
                                      <a:pt x="48" y="591"/>
                                      <a:pt x="48" y="591"/>
                                    </a:cubicBezTo>
                                    <a:cubicBezTo>
                                      <a:pt x="40" y="577"/>
                                      <a:pt x="40" y="577"/>
                                      <a:pt x="40" y="577"/>
                                    </a:cubicBezTo>
                                    <a:cubicBezTo>
                                      <a:pt x="40" y="569"/>
                                      <a:pt x="40" y="569"/>
                                      <a:pt x="40" y="569"/>
                                    </a:cubicBezTo>
                                    <a:cubicBezTo>
                                      <a:pt x="45" y="564"/>
                                      <a:pt x="45" y="564"/>
                                      <a:pt x="45" y="564"/>
                                    </a:cubicBezTo>
                                    <a:cubicBezTo>
                                      <a:pt x="51" y="564"/>
                                      <a:pt x="51" y="564"/>
                                      <a:pt x="51" y="564"/>
                                    </a:cubicBezTo>
                                    <a:cubicBezTo>
                                      <a:pt x="61" y="575"/>
                                      <a:pt x="61" y="575"/>
                                      <a:pt x="61" y="575"/>
                                    </a:cubicBezTo>
                                    <a:cubicBezTo>
                                      <a:pt x="69" y="577"/>
                                      <a:pt x="69" y="577"/>
                                      <a:pt x="69" y="577"/>
                                    </a:cubicBezTo>
                                    <a:cubicBezTo>
                                      <a:pt x="85" y="572"/>
                                      <a:pt x="85" y="572"/>
                                      <a:pt x="85" y="572"/>
                                    </a:cubicBezTo>
                                    <a:cubicBezTo>
                                      <a:pt x="103" y="572"/>
                                      <a:pt x="103" y="572"/>
                                      <a:pt x="103" y="572"/>
                                    </a:cubicBezTo>
                                    <a:cubicBezTo>
                                      <a:pt x="103" y="591"/>
                                      <a:pt x="103" y="591"/>
                                      <a:pt x="103" y="591"/>
                                    </a:cubicBezTo>
                                    <a:cubicBezTo>
                                      <a:pt x="111" y="593"/>
                                      <a:pt x="111" y="593"/>
                                      <a:pt x="111" y="593"/>
                                    </a:cubicBezTo>
                                    <a:cubicBezTo>
                                      <a:pt x="122" y="588"/>
                                      <a:pt x="122" y="588"/>
                                      <a:pt x="122" y="588"/>
                                    </a:cubicBezTo>
                                    <a:cubicBezTo>
                                      <a:pt x="124" y="583"/>
                                      <a:pt x="124" y="583"/>
                                      <a:pt x="124" y="583"/>
                                    </a:cubicBezTo>
                                    <a:cubicBezTo>
                                      <a:pt x="124" y="575"/>
                                      <a:pt x="124" y="575"/>
                                      <a:pt x="124" y="575"/>
                                    </a:cubicBezTo>
                                    <a:cubicBezTo>
                                      <a:pt x="117" y="564"/>
                                      <a:pt x="117" y="564"/>
                                      <a:pt x="117" y="564"/>
                                    </a:cubicBezTo>
                                    <a:cubicBezTo>
                                      <a:pt x="122" y="548"/>
                                      <a:pt x="122" y="548"/>
                                      <a:pt x="122" y="548"/>
                                    </a:cubicBezTo>
                                    <a:cubicBezTo>
                                      <a:pt x="131" y="553"/>
                                      <a:pt x="131" y="553"/>
                                      <a:pt x="131" y="553"/>
                                    </a:cubicBezTo>
                                    <a:cubicBezTo>
                                      <a:pt x="286" y="537"/>
                                      <a:pt x="286" y="537"/>
                                      <a:pt x="286" y="537"/>
                                    </a:cubicBezTo>
                                    <a:cubicBezTo>
                                      <a:pt x="307" y="546"/>
                                      <a:pt x="307" y="546"/>
                                      <a:pt x="307" y="546"/>
                                    </a:cubicBezTo>
                                    <a:cubicBezTo>
                                      <a:pt x="315" y="543"/>
                                      <a:pt x="315" y="543"/>
                                      <a:pt x="315" y="543"/>
                                    </a:cubicBezTo>
                                    <a:cubicBezTo>
                                      <a:pt x="320" y="548"/>
                                      <a:pt x="320" y="548"/>
                                      <a:pt x="320" y="548"/>
                                    </a:cubicBezTo>
                                    <a:cubicBezTo>
                                      <a:pt x="333" y="572"/>
                                      <a:pt x="333" y="572"/>
                                      <a:pt x="333" y="572"/>
                                    </a:cubicBezTo>
                                    <a:cubicBezTo>
                                      <a:pt x="338" y="575"/>
                                      <a:pt x="338" y="575"/>
                                      <a:pt x="338" y="575"/>
                                    </a:cubicBezTo>
                                    <a:cubicBezTo>
                                      <a:pt x="349" y="569"/>
                                      <a:pt x="349" y="569"/>
                                      <a:pt x="349" y="569"/>
                                    </a:cubicBezTo>
                                    <a:cubicBezTo>
                                      <a:pt x="354" y="567"/>
                                      <a:pt x="354" y="567"/>
                                      <a:pt x="354" y="567"/>
                                    </a:cubicBezTo>
                                    <a:cubicBezTo>
                                      <a:pt x="357" y="572"/>
                                      <a:pt x="357" y="572"/>
                                      <a:pt x="357" y="572"/>
                                    </a:cubicBezTo>
                                    <a:cubicBezTo>
                                      <a:pt x="354" y="585"/>
                                      <a:pt x="354" y="585"/>
                                      <a:pt x="354" y="585"/>
                                    </a:cubicBezTo>
                                    <a:cubicBezTo>
                                      <a:pt x="354" y="588"/>
                                      <a:pt x="354" y="588"/>
                                      <a:pt x="354" y="588"/>
                                    </a:cubicBezTo>
                                    <a:cubicBezTo>
                                      <a:pt x="360" y="588"/>
                                      <a:pt x="360" y="588"/>
                                      <a:pt x="360" y="588"/>
                                    </a:cubicBezTo>
                                    <a:cubicBezTo>
                                      <a:pt x="368" y="585"/>
                                      <a:pt x="368" y="585"/>
                                      <a:pt x="368" y="585"/>
                                    </a:cubicBezTo>
                                    <a:cubicBezTo>
                                      <a:pt x="373" y="564"/>
                                      <a:pt x="373" y="564"/>
                                      <a:pt x="373" y="564"/>
                                    </a:cubicBezTo>
                                    <a:cubicBezTo>
                                      <a:pt x="391" y="564"/>
                                      <a:pt x="391" y="564"/>
                                      <a:pt x="391" y="564"/>
                                    </a:cubicBezTo>
                                    <a:cubicBezTo>
                                      <a:pt x="391" y="559"/>
                                      <a:pt x="391" y="559"/>
                                      <a:pt x="391" y="559"/>
                                    </a:cubicBezTo>
                                    <a:cubicBezTo>
                                      <a:pt x="389" y="546"/>
                                      <a:pt x="389" y="546"/>
                                      <a:pt x="389" y="546"/>
                                    </a:cubicBezTo>
                                    <a:cubicBezTo>
                                      <a:pt x="389" y="535"/>
                                      <a:pt x="389" y="535"/>
                                      <a:pt x="389" y="535"/>
                                    </a:cubicBezTo>
                                    <a:cubicBezTo>
                                      <a:pt x="391" y="527"/>
                                      <a:pt x="391" y="527"/>
                                      <a:pt x="391" y="527"/>
                                    </a:cubicBezTo>
                                    <a:cubicBezTo>
                                      <a:pt x="394" y="524"/>
                                      <a:pt x="394" y="524"/>
                                      <a:pt x="394" y="524"/>
                                    </a:cubicBezTo>
                                    <a:cubicBezTo>
                                      <a:pt x="407" y="522"/>
                                      <a:pt x="407" y="522"/>
                                      <a:pt x="407" y="522"/>
                                    </a:cubicBezTo>
                                    <a:cubicBezTo>
                                      <a:pt x="410" y="517"/>
                                      <a:pt x="410" y="517"/>
                                      <a:pt x="410" y="517"/>
                                    </a:cubicBezTo>
                                    <a:cubicBezTo>
                                      <a:pt x="410" y="514"/>
                                      <a:pt x="410" y="514"/>
                                      <a:pt x="410" y="514"/>
                                    </a:cubicBezTo>
                                    <a:cubicBezTo>
                                      <a:pt x="402" y="506"/>
                                      <a:pt x="402" y="506"/>
                                      <a:pt x="402" y="506"/>
                                    </a:cubicBezTo>
                                    <a:cubicBezTo>
                                      <a:pt x="405" y="501"/>
                                      <a:pt x="405" y="501"/>
                                      <a:pt x="405" y="501"/>
                                    </a:cubicBezTo>
                                    <a:cubicBezTo>
                                      <a:pt x="407" y="501"/>
                                      <a:pt x="407" y="501"/>
                                      <a:pt x="407" y="501"/>
                                    </a:cubicBezTo>
                                    <a:cubicBezTo>
                                      <a:pt x="418" y="506"/>
                                      <a:pt x="418" y="506"/>
                                      <a:pt x="418" y="506"/>
                                    </a:cubicBezTo>
                                    <a:cubicBezTo>
                                      <a:pt x="423" y="501"/>
                                      <a:pt x="423" y="501"/>
                                      <a:pt x="423" y="501"/>
                                    </a:cubicBezTo>
                                    <a:cubicBezTo>
                                      <a:pt x="434" y="498"/>
                                      <a:pt x="434" y="498"/>
                                      <a:pt x="434" y="498"/>
                                    </a:cubicBezTo>
                                    <a:cubicBezTo>
                                      <a:pt x="436" y="495"/>
                                      <a:pt x="436" y="495"/>
                                      <a:pt x="436" y="495"/>
                                    </a:cubicBezTo>
                                    <a:cubicBezTo>
                                      <a:pt x="434" y="493"/>
                                      <a:pt x="434" y="493"/>
                                      <a:pt x="434" y="493"/>
                                    </a:cubicBezTo>
                                    <a:cubicBezTo>
                                      <a:pt x="423" y="487"/>
                                      <a:pt x="423" y="487"/>
                                      <a:pt x="423" y="487"/>
                                    </a:cubicBezTo>
                                    <a:cubicBezTo>
                                      <a:pt x="423" y="480"/>
                                      <a:pt x="423" y="480"/>
                                      <a:pt x="423" y="480"/>
                                    </a:cubicBezTo>
                                    <a:cubicBezTo>
                                      <a:pt x="428" y="480"/>
                                      <a:pt x="428" y="480"/>
                                      <a:pt x="428" y="480"/>
                                    </a:cubicBezTo>
                                    <a:cubicBezTo>
                                      <a:pt x="434" y="485"/>
                                      <a:pt x="434" y="485"/>
                                      <a:pt x="434" y="485"/>
                                    </a:cubicBezTo>
                                    <a:cubicBezTo>
                                      <a:pt x="447" y="493"/>
                                      <a:pt x="447" y="493"/>
                                      <a:pt x="447" y="493"/>
                                    </a:cubicBezTo>
                                    <a:cubicBezTo>
                                      <a:pt x="447" y="517"/>
                                      <a:pt x="447" y="517"/>
                                      <a:pt x="447" y="517"/>
                                    </a:cubicBezTo>
                                    <a:cubicBezTo>
                                      <a:pt x="449" y="522"/>
                                      <a:pt x="449" y="522"/>
                                      <a:pt x="449" y="522"/>
                                    </a:cubicBezTo>
                                    <a:cubicBezTo>
                                      <a:pt x="457" y="527"/>
                                      <a:pt x="457" y="527"/>
                                      <a:pt x="457" y="527"/>
                                    </a:cubicBezTo>
                                    <a:cubicBezTo>
                                      <a:pt x="465" y="531"/>
                                      <a:pt x="465" y="531"/>
                                      <a:pt x="465" y="531"/>
                                    </a:cubicBezTo>
                                    <a:cubicBezTo>
                                      <a:pt x="476" y="526"/>
                                      <a:pt x="476" y="526"/>
                                      <a:pt x="476" y="526"/>
                                    </a:cubicBezTo>
                                    <a:cubicBezTo>
                                      <a:pt x="657" y="303"/>
                                      <a:pt x="657" y="303"/>
                                      <a:pt x="657" y="303"/>
                                    </a:cubicBezTo>
                                    <a:cubicBezTo>
                                      <a:pt x="683" y="301"/>
                                      <a:pt x="683" y="301"/>
                                      <a:pt x="683" y="301"/>
                                    </a:cubicBezTo>
                                    <a:cubicBezTo>
                                      <a:pt x="679" y="308"/>
                                      <a:pt x="679" y="308"/>
                                      <a:pt x="679" y="308"/>
                                    </a:cubicBezTo>
                                    <a:cubicBezTo>
                                      <a:pt x="695" y="305"/>
                                      <a:pt x="695" y="305"/>
                                      <a:pt x="695" y="305"/>
                                    </a:cubicBezTo>
                                    <a:cubicBezTo>
                                      <a:pt x="711" y="318"/>
                                      <a:pt x="711" y="318"/>
                                      <a:pt x="711" y="318"/>
                                    </a:cubicBezTo>
                                    <a:cubicBezTo>
                                      <a:pt x="722" y="318"/>
                                      <a:pt x="722" y="318"/>
                                      <a:pt x="722" y="318"/>
                                    </a:cubicBezTo>
                                    <a:cubicBezTo>
                                      <a:pt x="732" y="313"/>
                                      <a:pt x="732" y="313"/>
                                      <a:pt x="732" y="313"/>
                                    </a:cubicBezTo>
                                    <a:cubicBezTo>
                                      <a:pt x="745" y="303"/>
                                      <a:pt x="745" y="303"/>
                                      <a:pt x="745" y="303"/>
                                    </a:cubicBezTo>
                                    <a:cubicBezTo>
                                      <a:pt x="756" y="297"/>
                                      <a:pt x="756" y="297"/>
                                      <a:pt x="756" y="297"/>
                                    </a:cubicBezTo>
                                    <a:cubicBezTo>
                                      <a:pt x="766" y="292"/>
                                      <a:pt x="766" y="292"/>
                                      <a:pt x="766" y="292"/>
                                    </a:cubicBezTo>
                                    <a:cubicBezTo>
                                      <a:pt x="806" y="287"/>
                                      <a:pt x="806" y="287"/>
                                      <a:pt x="806" y="287"/>
                                    </a:cubicBezTo>
                                    <a:cubicBezTo>
                                      <a:pt x="803" y="273"/>
                                      <a:pt x="803" y="273"/>
                                      <a:pt x="803" y="273"/>
                                    </a:cubicBezTo>
                                    <a:cubicBezTo>
                                      <a:pt x="811" y="263"/>
                                      <a:pt x="811" y="263"/>
                                      <a:pt x="811" y="263"/>
                                    </a:cubicBezTo>
                                    <a:lnTo>
                                      <a:pt x="811" y="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108985"/>
                                <a:ext cx="542925" cy="814305"/>
                              </a:xfrm>
                              <a:custGeom>
                                <a:avLst/>
                                <a:gdLst>
                                  <a:gd name="T0" fmla="*/ 125 w 857"/>
                                  <a:gd name="T1" fmla="*/ 790 h 1292"/>
                                  <a:gd name="T2" fmla="*/ 110 w 857"/>
                                  <a:gd name="T3" fmla="*/ 835 h 1292"/>
                                  <a:gd name="T4" fmla="*/ 121 w 857"/>
                                  <a:gd name="T5" fmla="*/ 871 h 1292"/>
                                  <a:gd name="T6" fmla="*/ 138 w 857"/>
                                  <a:gd name="T7" fmla="*/ 926 h 1292"/>
                                  <a:gd name="T8" fmla="*/ 152 w 857"/>
                                  <a:gd name="T9" fmla="*/ 970 h 1292"/>
                                  <a:gd name="T10" fmla="*/ 109 w 857"/>
                                  <a:gd name="T11" fmla="*/ 1025 h 1292"/>
                                  <a:gd name="T12" fmla="*/ 81 w 857"/>
                                  <a:gd name="T13" fmla="*/ 1059 h 1292"/>
                                  <a:gd name="T14" fmla="*/ 34 w 857"/>
                                  <a:gd name="T15" fmla="*/ 1118 h 1292"/>
                                  <a:gd name="T16" fmla="*/ 16 w 857"/>
                                  <a:gd name="T17" fmla="*/ 1181 h 1292"/>
                                  <a:gd name="T18" fmla="*/ 11 w 857"/>
                                  <a:gd name="T19" fmla="*/ 1211 h 1292"/>
                                  <a:gd name="T20" fmla="*/ 65 w 857"/>
                                  <a:gd name="T21" fmla="*/ 1290 h 1292"/>
                                  <a:gd name="T22" fmla="*/ 108 w 857"/>
                                  <a:gd name="T23" fmla="*/ 1260 h 1292"/>
                                  <a:gd name="T24" fmla="*/ 208 w 857"/>
                                  <a:gd name="T25" fmla="*/ 1250 h 1292"/>
                                  <a:gd name="T26" fmla="*/ 272 w 857"/>
                                  <a:gd name="T27" fmla="*/ 1291 h 1292"/>
                                  <a:gd name="T28" fmla="*/ 322 w 857"/>
                                  <a:gd name="T29" fmla="*/ 1240 h 1292"/>
                                  <a:gd name="T30" fmla="*/ 359 w 857"/>
                                  <a:gd name="T31" fmla="*/ 1257 h 1292"/>
                                  <a:gd name="T32" fmla="*/ 410 w 857"/>
                                  <a:gd name="T33" fmla="*/ 1260 h 1292"/>
                                  <a:gd name="T34" fmla="*/ 436 w 857"/>
                                  <a:gd name="T35" fmla="*/ 1237 h 1292"/>
                                  <a:gd name="T36" fmla="*/ 447 w 857"/>
                                  <a:gd name="T37" fmla="*/ 1196 h 1292"/>
                                  <a:gd name="T38" fmla="*/ 559 w 857"/>
                                  <a:gd name="T39" fmla="*/ 1214 h 1292"/>
                                  <a:gd name="T40" fmla="*/ 583 w 857"/>
                                  <a:gd name="T41" fmla="*/ 1166 h 1292"/>
                                  <a:gd name="T42" fmla="*/ 638 w 857"/>
                                  <a:gd name="T43" fmla="*/ 1118 h 1292"/>
                                  <a:gd name="T44" fmla="*/ 687 w 857"/>
                                  <a:gd name="T45" fmla="*/ 1050 h 1292"/>
                                  <a:gd name="T46" fmla="*/ 751 w 857"/>
                                  <a:gd name="T47" fmla="*/ 998 h 1292"/>
                                  <a:gd name="T48" fmla="*/ 855 w 857"/>
                                  <a:gd name="T49" fmla="*/ 930 h 1292"/>
                                  <a:gd name="T50" fmla="*/ 845 w 857"/>
                                  <a:gd name="T51" fmla="*/ 893 h 1292"/>
                                  <a:gd name="T52" fmla="*/ 834 w 857"/>
                                  <a:gd name="T53" fmla="*/ 0 h 1292"/>
                                  <a:gd name="T54" fmla="*/ 23 w 857"/>
                                  <a:gd name="T55" fmla="*/ 1261 h 1292"/>
                                  <a:gd name="T56" fmla="*/ 826 w 857"/>
                                  <a:gd name="T57" fmla="*/ 855 h 1292"/>
                                  <a:gd name="T58" fmla="*/ 839 w 857"/>
                                  <a:gd name="T59" fmla="*/ 915 h 1292"/>
                                  <a:gd name="T60" fmla="*/ 772 w 857"/>
                                  <a:gd name="T61" fmla="*/ 967 h 1292"/>
                                  <a:gd name="T62" fmla="*/ 714 w 857"/>
                                  <a:gd name="T63" fmla="*/ 971 h 1292"/>
                                  <a:gd name="T64" fmla="*/ 677 w 857"/>
                                  <a:gd name="T65" fmla="*/ 1039 h 1292"/>
                                  <a:gd name="T66" fmla="*/ 631 w 857"/>
                                  <a:gd name="T67" fmla="*/ 1091 h 1292"/>
                                  <a:gd name="T68" fmla="*/ 569 w 857"/>
                                  <a:gd name="T69" fmla="*/ 1180 h 1292"/>
                                  <a:gd name="T70" fmla="*/ 520 w 857"/>
                                  <a:gd name="T71" fmla="*/ 1204 h 1292"/>
                                  <a:gd name="T72" fmla="*/ 456 w 857"/>
                                  <a:gd name="T73" fmla="*/ 1163 h 1292"/>
                                  <a:gd name="T74" fmla="*/ 419 w 857"/>
                                  <a:gd name="T75" fmla="*/ 1206 h 1292"/>
                                  <a:gd name="T76" fmla="*/ 395 w 857"/>
                                  <a:gd name="T77" fmla="*/ 1250 h 1292"/>
                                  <a:gd name="T78" fmla="*/ 324 w 857"/>
                                  <a:gd name="T79" fmla="*/ 1220 h 1292"/>
                                  <a:gd name="T80" fmla="*/ 261 w 857"/>
                                  <a:gd name="T81" fmla="*/ 1267 h 1292"/>
                                  <a:gd name="T82" fmla="*/ 160 w 857"/>
                                  <a:gd name="T83" fmla="*/ 1234 h 1292"/>
                                  <a:gd name="T84" fmla="*/ 77 w 857"/>
                                  <a:gd name="T85" fmla="*/ 1247 h 1292"/>
                                  <a:gd name="T86" fmla="*/ 62 w 857"/>
                                  <a:gd name="T87" fmla="*/ 1274 h 1292"/>
                                  <a:gd name="T88" fmla="*/ 25 w 857"/>
                                  <a:gd name="T89" fmla="*/ 1219 h 1292"/>
                                  <a:gd name="T90" fmla="*/ 43 w 857"/>
                                  <a:gd name="T91" fmla="*/ 1174 h 1292"/>
                                  <a:gd name="T92" fmla="*/ 68 w 857"/>
                                  <a:gd name="T93" fmla="*/ 1099 h 1292"/>
                                  <a:gd name="T94" fmla="*/ 124 w 857"/>
                                  <a:gd name="T95" fmla="*/ 1030 h 1292"/>
                                  <a:gd name="T96" fmla="*/ 166 w 857"/>
                                  <a:gd name="T97" fmla="*/ 963 h 1292"/>
                                  <a:gd name="T98" fmla="*/ 154 w 857"/>
                                  <a:gd name="T99" fmla="*/ 929 h 1292"/>
                                  <a:gd name="T100" fmla="*/ 125 w 857"/>
                                  <a:gd name="T101" fmla="*/ 842 h 1292"/>
                                  <a:gd name="T102" fmla="*/ 142 w 857"/>
                                  <a:gd name="T103" fmla="*/ 798 h 1292"/>
                                  <a:gd name="T104" fmla="*/ 242 w 857"/>
                                  <a:gd name="T105" fmla="*/ 63 h 1292"/>
                                  <a:gd name="T106" fmla="*/ 138 w 857"/>
                                  <a:gd name="T107" fmla="*/ 833 h 1292"/>
                                  <a:gd name="T108" fmla="*/ 297 w 857"/>
                                  <a:gd name="T109" fmla="*/ 1270 h 1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857" h="1292">
                                    <a:moveTo>
                                      <a:pt x="153" y="9"/>
                                    </a:moveTo>
                                    <a:cubicBezTo>
                                      <a:pt x="151" y="261"/>
                                      <a:pt x="147" y="737"/>
                                      <a:pt x="146" y="755"/>
                                    </a:cubicBezTo>
                                    <a:cubicBezTo>
                                      <a:pt x="144" y="762"/>
                                      <a:pt x="141" y="765"/>
                                      <a:pt x="137" y="768"/>
                                    </a:cubicBezTo>
                                    <a:cubicBezTo>
                                      <a:pt x="133" y="772"/>
                                      <a:pt x="127" y="777"/>
                                      <a:pt x="125" y="789"/>
                                    </a:cubicBezTo>
                                    <a:cubicBezTo>
                                      <a:pt x="125" y="789"/>
                                      <a:pt x="125" y="789"/>
                                      <a:pt x="125" y="789"/>
                                    </a:cubicBezTo>
                                    <a:cubicBezTo>
                                      <a:pt x="125" y="790"/>
                                      <a:pt x="125" y="790"/>
                                      <a:pt x="125" y="790"/>
                                    </a:cubicBezTo>
                                    <a:cubicBezTo>
                                      <a:pt x="125" y="790"/>
                                      <a:pt x="125" y="790"/>
                                      <a:pt x="125" y="791"/>
                                    </a:cubicBezTo>
                                    <a:cubicBezTo>
                                      <a:pt x="125" y="793"/>
                                      <a:pt x="126" y="797"/>
                                      <a:pt x="127" y="802"/>
                                    </a:cubicBezTo>
                                    <a:cubicBezTo>
                                      <a:pt x="128" y="806"/>
                                      <a:pt x="131" y="814"/>
                                      <a:pt x="131" y="818"/>
                                    </a:cubicBezTo>
                                    <a:cubicBezTo>
                                      <a:pt x="131" y="818"/>
                                      <a:pt x="131" y="819"/>
                                      <a:pt x="130" y="819"/>
                                    </a:cubicBezTo>
                                    <a:cubicBezTo>
                                      <a:pt x="130" y="819"/>
                                      <a:pt x="129" y="820"/>
                                      <a:pt x="129" y="820"/>
                                    </a:cubicBezTo>
                                    <a:cubicBezTo>
                                      <a:pt x="123" y="821"/>
                                      <a:pt x="111" y="825"/>
                                      <a:pt x="110" y="835"/>
                                    </a:cubicBezTo>
                                    <a:cubicBezTo>
                                      <a:pt x="110" y="835"/>
                                      <a:pt x="110" y="835"/>
                                      <a:pt x="110" y="835"/>
                                    </a:cubicBezTo>
                                    <a:cubicBezTo>
                                      <a:pt x="110" y="835"/>
                                      <a:pt x="110" y="835"/>
                                      <a:pt x="110" y="835"/>
                                    </a:cubicBezTo>
                                    <a:cubicBezTo>
                                      <a:pt x="110" y="836"/>
                                      <a:pt x="110" y="836"/>
                                      <a:pt x="110" y="837"/>
                                    </a:cubicBezTo>
                                    <a:cubicBezTo>
                                      <a:pt x="110" y="837"/>
                                      <a:pt x="110" y="837"/>
                                      <a:pt x="110" y="837"/>
                                    </a:cubicBezTo>
                                    <a:cubicBezTo>
                                      <a:pt x="110" y="839"/>
                                      <a:pt x="109" y="841"/>
                                      <a:pt x="109" y="843"/>
                                    </a:cubicBezTo>
                                    <a:cubicBezTo>
                                      <a:pt x="109" y="852"/>
                                      <a:pt x="114" y="862"/>
                                      <a:pt x="121" y="871"/>
                                    </a:cubicBezTo>
                                    <a:cubicBezTo>
                                      <a:pt x="120" y="872"/>
                                      <a:pt x="120" y="873"/>
                                      <a:pt x="119" y="874"/>
                                    </a:cubicBezTo>
                                    <a:cubicBezTo>
                                      <a:pt x="118" y="876"/>
                                      <a:pt x="118" y="877"/>
                                      <a:pt x="118" y="879"/>
                                    </a:cubicBezTo>
                                    <a:cubicBezTo>
                                      <a:pt x="118" y="885"/>
                                      <a:pt x="123" y="891"/>
                                      <a:pt x="129" y="898"/>
                                    </a:cubicBezTo>
                                    <a:cubicBezTo>
                                      <a:pt x="136" y="906"/>
                                      <a:pt x="141" y="914"/>
                                      <a:pt x="141" y="920"/>
                                    </a:cubicBezTo>
                                    <a:cubicBezTo>
                                      <a:pt x="141" y="921"/>
                                      <a:pt x="141" y="923"/>
                                      <a:pt x="140" y="924"/>
                                    </a:cubicBezTo>
                                    <a:cubicBezTo>
                                      <a:pt x="138" y="926"/>
                                      <a:pt x="138" y="926"/>
                                      <a:pt x="138" y="926"/>
                                    </a:cubicBezTo>
                                    <a:cubicBezTo>
                                      <a:pt x="138" y="929"/>
                                      <a:pt x="138" y="929"/>
                                      <a:pt x="138" y="929"/>
                                    </a:cubicBezTo>
                                    <a:cubicBezTo>
                                      <a:pt x="139" y="936"/>
                                      <a:pt x="143" y="943"/>
                                      <a:pt x="149" y="951"/>
                                    </a:cubicBezTo>
                                    <a:cubicBezTo>
                                      <a:pt x="149" y="951"/>
                                      <a:pt x="150" y="952"/>
                                      <a:pt x="151" y="953"/>
                                    </a:cubicBezTo>
                                    <a:cubicBezTo>
                                      <a:pt x="150" y="955"/>
                                      <a:pt x="150" y="957"/>
                                      <a:pt x="150" y="959"/>
                                    </a:cubicBezTo>
                                    <a:cubicBezTo>
                                      <a:pt x="150" y="962"/>
                                      <a:pt x="150" y="965"/>
                                      <a:pt x="151" y="967"/>
                                    </a:cubicBezTo>
                                    <a:cubicBezTo>
                                      <a:pt x="151" y="968"/>
                                      <a:pt x="152" y="969"/>
                                      <a:pt x="152" y="970"/>
                                    </a:cubicBezTo>
                                    <a:cubicBezTo>
                                      <a:pt x="152" y="970"/>
                                      <a:pt x="151" y="970"/>
                                      <a:pt x="151" y="970"/>
                                    </a:cubicBezTo>
                                    <a:cubicBezTo>
                                      <a:pt x="145" y="972"/>
                                      <a:pt x="133" y="977"/>
                                      <a:pt x="125" y="990"/>
                                    </a:cubicBezTo>
                                    <a:cubicBezTo>
                                      <a:pt x="124" y="992"/>
                                      <a:pt x="124" y="992"/>
                                      <a:pt x="124" y="992"/>
                                    </a:cubicBezTo>
                                    <a:cubicBezTo>
                                      <a:pt x="124" y="993"/>
                                      <a:pt x="124" y="993"/>
                                      <a:pt x="124" y="993"/>
                                    </a:cubicBezTo>
                                    <a:cubicBezTo>
                                      <a:pt x="122" y="1010"/>
                                      <a:pt x="111" y="1022"/>
                                      <a:pt x="111" y="1022"/>
                                    </a:cubicBezTo>
                                    <a:cubicBezTo>
                                      <a:pt x="109" y="1025"/>
                                      <a:pt x="109" y="1025"/>
                                      <a:pt x="109" y="1025"/>
                                    </a:cubicBezTo>
                                    <a:cubicBezTo>
                                      <a:pt x="109" y="1028"/>
                                      <a:pt x="109" y="1028"/>
                                      <a:pt x="109" y="1028"/>
                                    </a:cubicBezTo>
                                    <a:cubicBezTo>
                                      <a:pt x="109" y="1029"/>
                                      <a:pt x="109" y="1029"/>
                                      <a:pt x="109" y="1030"/>
                                    </a:cubicBezTo>
                                    <a:cubicBezTo>
                                      <a:pt x="109" y="1032"/>
                                      <a:pt x="108" y="1036"/>
                                      <a:pt x="105" y="1036"/>
                                    </a:cubicBezTo>
                                    <a:cubicBezTo>
                                      <a:pt x="102" y="1037"/>
                                      <a:pt x="102" y="1037"/>
                                      <a:pt x="102" y="1037"/>
                                    </a:cubicBezTo>
                                    <a:cubicBezTo>
                                      <a:pt x="96" y="1042"/>
                                      <a:pt x="96" y="1042"/>
                                      <a:pt x="96" y="1042"/>
                                    </a:cubicBezTo>
                                    <a:cubicBezTo>
                                      <a:pt x="87" y="1051"/>
                                      <a:pt x="82" y="1055"/>
                                      <a:pt x="81" y="1059"/>
                                    </a:cubicBezTo>
                                    <a:cubicBezTo>
                                      <a:pt x="81" y="1060"/>
                                      <a:pt x="81" y="1060"/>
                                      <a:pt x="81" y="1061"/>
                                    </a:cubicBezTo>
                                    <a:cubicBezTo>
                                      <a:pt x="81" y="1064"/>
                                      <a:pt x="82" y="1066"/>
                                      <a:pt x="83" y="1067"/>
                                    </a:cubicBezTo>
                                    <a:cubicBezTo>
                                      <a:pt x="83" y="1067"/>
                                      <a:pt x="83" y="1068"/>
                                      <a:pt x="84" y="1068"/>
                                    </a:cubicBezTo>
                                    <a:cubicBezTo>
                                      <a:pt x="83" y="1069"/>
                                      <a:pt x="80" y="1075"/>
                                      <a:pt x="60" y="1086"/>
                                    </a:cubicBezTo>
                                    <a:cubicBezTo>
                                      <a:pt x="61" y="1085"/>
                                      <a:pt x="61" y="1085"/>
                                      <a:pt x="61" y="1085"/>
                                    </a:cubicBezTo>
                                    <a:cubicBezTo>
                                      <a:pt x="59" y="1086"/>
                                      <a:pt x="55" y="1088"/>
                                      <a:pt x="34" y="1118"/>
                                    </a:cubicBezTo>
                                    <a:cubicBezTo>
                                      <a:pt x="32" y="1121"/>
                                      <a:pt x="32" y="1121"/>
                                      <a:pt x="32" y="1121"/>
                                    </a:cubicBezTo>
                                    <a:cubicBezTo>
                                      <a:pt x="32" y="1121"/>
                                      <a:pt x="38" y="1143"/>
                                      <a:pt x="38" y="1144"/>
                                    </a:cubicBezTo>
                                    <a:cubicBezTo>
                                      <a:pt x="37" y="1146"/>
                                      <a:pt x="33" y="1150"/>
                                      <a:pt x="29" y="1153"/>
                                    </a:cubicBezTo>
                                    <a:cubicBezTo>
                                      <a:pt x="26" y="1156"/>
                                      <a:pt x="26" y="1156"/>
                                      <a:pt x="26" y="1156"/>
                                    </a:cubicBezTo>
                                    <a:cubicBezTo>
                                      <a:pt x="26" y="1156"/>
                                      <a:pt x="26" y="1163"/>
                                      <a:pt x="26" y="1167"/>
                                    </a:cubicBezTo>
                                    <a:cubicBezTo>
                                      <a:pt x="23" y="1169"/>
                                      <a:pt x="18" y="1174"/>
                                      <a:pt x="16" y="1181"/>
                                    </a:cubicBezTo>
                                    <a:cubicBezTo>
                                      <a:pt x="16" y="1181"/>
                                      <a:pt x="16" y="1182"/>
                                      <a:pt x="16" y="1183"/>
                                    </a:cubicBezTo>
                                    <a:cubicBezTo>
                                      <a:pt x="16" y="1185"/>
                                      <a:pt x="17" y="1188"/>
                                      <a:pt x="18" y="1190"/>
                                    </a:cubicBezTo>
                                    <a:cubicBezTo>
                                      <a:pt x="17" y="1193"/>
                                      <a:pt x="16" y="1197"/>
                                      <a:pt x="16" y="1197"/>
                                    </a:cubicBezTo>
                                    <a:cubicBezTo>
                                      <a:pt x="15" y="1200"/>
                                      <a:pt x="14" y="1204"/>
                                      <a:pt x="13" y="1207"/>
                                    </a:cubicBezTo>
                                    <a:cubicBezTo>
                                      <a:pt x="13" y="1207"/>
                                      <a:pt x="13" y="1207"/>
                                      <a:pt x="13" y="1207"/>
                                    </a:cubicBezTo>
                                    <a:cubicBezTo>
                                      <a:pt x="11" y="1211"/>
                                      <a:pt x="11" y="1211"/>
                                      <a:pt x="11" y="1211"/>
                                    </a:cubicBezTo>
                                    <a:cubicBezTo>
                                      <a:pt x="0" y="1236"/>
                                      <a:pt x="2" y="1258"/>
                                      <a:pt x="9" y="1268"/>
                                    </a:cubicBezTo>
                                    <a:cubicBezTo>
                                      <a:pt x="8" y="1266"/>
                                      <a:pt x="8" y="1266"/>
                                      <a:pt x="8" y="1266"/>
                                    </a:cubicBezTo>
                                    <a:cubicBezTo>
                                      <a:pt x="10" y="1272"/>
                                      <a:pt x="16" y="1274"/>
                                      <a:pt x="31" y="1279"/>
                                    </a:cubicBezTo>
                                    <a:cubicBezTo>
                                      <a:pt x="37" y="1281"/>
                                      <a:pt x="37" y="1281"/>
                                      <a:pt x="37" y="1281"/>
                                    </a:cubicBezTo>
                                    <a:cubicBezTo>
                                      <a:pt x="42" y="1282"/>
                                      <a:pt x="47" y="1285"/>
                                      <a:pt x="51" y="1286"/>
                                    </a:cubicBezTo>
                                    <a:cubicBezTo>
                                      <a:pt x="57" y="1290"/>
                                      <a:pt x="61" y="1291"/>
                                      <a:pt x="65" y="1290"/>
                                    </a:cubicBezTo>
                                    <a:cubicBezTo>
                                      <a:pt x="70" y="1289"/>
                                      <a:pt x="74" y="1285"/>
                                      <a:pt x="80" y="1276"/>
                                    </a:cubicBezTo>
                                    <a:cubicBezTo>
                                      <a:pt x="80" y="1276"/>
                                      <a:pt x="80" y="1276"/>
                                      <a:pt x="80" y="1275"/>
                                    </a:cubicBezTo>
                                    <a:cubicBezTo>
                                      <a:pt x="84" y="1272"/>
                                      <a:pt x="87" y="1265"/>
                                      <a:pt x="90" y="1254"/>
                                    </a:cubicBezTo>
                                    <a:cubicBezTo>
                                      <a:pt x="94" y="1253"/>
                                      <a:pt x="103" y="1252"/>
                                      <a:pt x="108" y="1252"/>
                                    </a:cubicBezTo>
                                    <a:cubicBezTo>
                                      <a:pt x="108" y="1253"/>
                                      <a:pt x="108" y="1255"/>
                                      <a:pt x="108" y="1256"/>
                                    </a:cubicBezTo>
                                    <a:cubicBezTo>
                                      <a:pt x="108" y="1260"/>
                                      <a:pt x="108" y="1260"/>
                                      <a:pt x="108" y="1260"/>
                                    </a:cubicBezTo>
                                    <a:cubicBezTo>
                                      <a:pt x="110" y="1272"/>
                                      <a:pt x="137" y="1274"/>
                                      <a:pt x="137" y="1274"/>
                                    </a:cubicBezTo>
                                    <a:cubicBezTo>
                                      <a:pt x="146" y="1274"/>
                                      <a:pt x="158" y="1264"/>
                                      <a:pt x="162" y="1260"/>
                                    </a:cubicBezTo>
                                    <a:cubicBezTo>
                                      <a:pt x="166" y="1255"/>
                                      <a:pt x="169" y="1252"/>
                                      <a:pt x="170" y="1248"/>
                                    </a:cubicBezTo>
                                    <a:cubicBezTo>
                                      <a:pt x="170" y="1248"/>
                                      <a:pt x="172" y="1249"/>
                                      <a:pt x="172" y="1249"/>
                                    </a:cubicBezTo>
                                    <a:cubicBezTo>
                                      <a:pt x="176" y="1247"/>
                                      <a:pt x="176" y="1247"/>
                                      <a:pt x="176" y="1247"/>
                                    </a:cubicBezTo>
                                    <a:cubicBezTo>
                                      <a:pt x="191" y="1238"/>
                                      <a:pt x="201" y="1246"/>
                                      <a:pt x="208" y="1250"/>
                                    </a:cubicBezTo>
                                    <a:cubicBezTo>
                                      <a:pt x="209" y="1251"/>
                                      <a:pt x="209" y="1251"/>
                                      <a:pt x="209" y="1251"/>
                                    </a:cubicBezTo>
                                    <a:cubicBezTo>
                                      <a:pt x="213" y="1253"/>
                                      <a:pt x="221" y="1257"/>
                                      <a:pt x="229" y="1261"/>
                                    </a:cubicBezTo>
                                    <a:cubicBezTo>
                                      <a:pt x="234" y="1264"/>
                                      <a:pt x="240" y="1267"/>
                                      <a:pt x="242" y="1268"/>
                                    </a:cubicBezTo>
                                    <a:cubicBezTo>
                                      <a:pt x="244" y="1269"/>
                                      <a:pt x="246" y="1272"/>
                                      <a:pt x="248" y="1276"/>
                                    </a:cubicBezTo>
                                    <a:cubicBezTo>
                                      <a:pt x="251" y="1280"/>
                                      <a:pt x="251" y="1280"/>
                                      <a:pt x="251" y="1280"/>
                                    </a:cubicBezTo>
                                    <a:cubicBezTo>
                                      <a:pt x="258" y="1291"/>
                                      <a:pt x="267" y="1292"/>
                                      <a:pt x="272" y="1291"/>
                                    </a:cubicBezTo>
                                    <a:cubicBezTo>
                                      <a:pt x="285" y="1289"/>
                                      <a:pt x="296" y="1274"/>
                                      <a:pt x="297" y="1270"/>
                                    </a:cubicBezTo>
                                    <a:cubicBezTo>
                                      <a:pt x="297" y="1270"/>
                                      <a:pt x="297" y="1270"/>
                                      <a:pt x="297" y="1270"/>
                                    </a:cubicBezTo>
                                    <a:cubicBezTo>
                                      <a:pt x="297" y="1270"/>
                                      <a:pt x="298" y="1266"/>
                                      <a:pt x="298" y="1266"/>
                                    </a:cubicBezTo>
                                    <a:cubicBezTo>
                                      <a:pt x="302" y="1247"/>
                                      <a:pt x="307" y="1240"/>
                                      <a:pt x="316" y="1241"/>
                                    </a:cubicBezTo>
                                    <a:cubicBezTo>
                                      <a:pt x="318" y="1242"/>
                                      <a:pt x="318" y="1242"/>
                                      <a:pt x="318" y="1242"/>
                                    </a:cubicBezTo>
                                    <a:cubicBezTo>
                                      <a:pt x="322" y="1240"/>
                                      <a:pt x="322" y="1240"/>
                                      <a:pt x="322" y="1240"/>
                                    </a:cubicBezTo>
                                    <a:cubicBezTo>
                                      <a:pt x="325" y="1238"/>
                                      <a:pt x="329" y="1236"/>
                                      <a:pt x="334" y="1232"/>
                                    </a:cubicBezTo>
                                    <a:cubicBezTo>
                                      <a:pt x="336" y="1234"/>
                                      <a:pt x="340" y="1239"/>
                                      <a:pt x="342" y="1244"/>
                                    </a:cubicBezTo>
                                    <a:cubicBezTo>
                                      <a:pt x="343" y="1247"/>
                                      <a:pt x="343" y="1247"/>
                                      <a:pt x="343" y="1247"/>
                                    </a:cubicBezTo>
                                    <a:cubicBezTo>
                                      <a:pt x="345" y="1248"/>
                                      <a:pt x="345" y="1248"/>
                                      <a:pt x="345" y="1248"/>
                                    </a:cubicBezTo>
                                    <a:cubicBezTo>
                                      <a:pt x="347" y="1249"/>
                                      <a:pt x="354" y="1253"/>
                                      <a:pt x="359" y="1255"/>
                                    </a:cubicBezTo>
                                    <a:cubicBezTo>
                                      <a:pt x="359" y="1256"/>
                                      <a:pt x="359" y="1257"/>
                                      <a:pt x="359" y="1257"/>
                                    </a:cubicBezTo>
                                    <a:cubicBezTo>
                                      <a:pt x="359" y="1263"/>
                                      <a:pt x="359" y="1263"/>
                                      <a:pt x="359" y="1263"/>
                                    </a:cubicBezTo>
                                    <a:cubicBezTo>
                                      <a:pt x="360" y="1265"/>
                                      <a:pt x="360" y="1265"/>
                                      <a:pt x="360" y="1265"/>
                                    </a:cubicBezTo>
                                    <a:cubicBezTo>
                                      <a:pt x="373" y="1280"/>
                                      <a:pt x="393" y="1268"/>
                                      <a:pt x="402" y="1263"/>
                                    </a:cubicBezTo>
                                    <a:cubicBezTo>
                                      <a:pt x="405" y="1262"/>
                                      <a:pt x="405" y="1262"/>
                                      <a:pt x="405" y="1262"/>
                                    </a:cubicBezTo>
                                    <a:cubicBezTo>
                                      <a:pt x="405" y="1262"/>
                                      <a:pt x="405" y="1262"/>
                                      <a:pt x="405" y="1262"/>
                                    </a:cubicBezTo>
                                    <a:cubicBezTo>
                                      <a:pt x="410" y="1260"/>
                                      <a:pt x="410" y="1260"/>
                                      <a:pt x="410" y="1260"/>
                                    </a:cubicBezTo>
                                    <a:cubicBezTo>
                                      <a:pt x="410" y="1255"/>
                                      <a:pt x="410" y="1255"/>
                                      <a:pt x="410" y="1255"/>
                                    </a:cubicBezTo>
                                    <a:cubicBezTo>
                                      <a:pt x="411" y="1246"/>
                                      <a:pt x="413" y="1245"/>
                                      <a:pt x="413" y="1245"/>
                                    </a:cubicBezTo>
                                    <a:cubicBezTo>
                                      <a:pt x="413" y="1244"/>
                                      <a:pt x="416" y="1245"/>
                                      <a:pt x="417" y="1245"/>
                                    </a:cubicBezTo>
                                    <a:cubicBezTo>
                                      <a:pt x="422" y="1245"/>
                                      <a:pt x="428" y="1246"/>
                                      <a:pt x="433" y="1243"/>
                                    </a:cubicBezTo>
                                    <a:cubicBezTo>
                                      <a:pt x="436" y="1241"/>
                                      <a:pt x="436" y="1241"/>
                                      <a:pt x="436" y="1241"/>
                                    </a:cubicBezTo>
                                    <a:cubicBezTo>
                                      <a:pt x="436" y="1237"/>
                                      <a:pt x="436" y="1237"/>
                                      <a:pt x="436" y="1237"/>
                                    </a:cubicBezTo>
                                    <a:cubicBezTo>
                                      <a:pt x="437" y="1235"/>
                                      <a:pt x="437" y="1231"/>
                                      <a:pt x="437" y="1226"/>
                                    </a:cubicBezTo>
                                    <a:cubicBezTo>
                                      <a:pt x="437" y="1220"/>
                                      <a:pt x="436" y="1211"/>
                                      <a:pt x="434" y="1203"/>
                                    </a:cubicBezTo>
                                    <a:cubicBezTo>
                                      <a:pt x="434" y="1203"/>
                                      <a:pt x="434" y="1203"/>
                                      <a:pt x="434" y="1203"/>
                                    </a:cubicBezTo>
                                    <a:cubicBezTo>
                                      <a:pt x="437" y="1202"/>
                                      <a:pt x="440" y="1201"/>
                                      <a:pt x="444" y="1199"/>
                                    </a:cubicBezTo>
                                    <a:cubicBezTo>
                                      <a:pt x="446" y="1198"/>
                                      <a:pt x="446" y="1198"/>
                                      <a:pt x="446" y="1198"/>
                                    </a:cubicBezTo>
                                    <a:cubicBezTo>
                                      <a:pt x="447" y="1196"/>
                                      <a:pt x="447" y="1196"/>
                                      <a:pt x="447" y="1196"/>
                                    </a:cubicBezTo>
                                    <a:cubicBezTo>
                                      <a:pt x="449" y="1191"/>
                                      <a:pt x="451" y="1188"/>
                                      <a:pt x="453" y="1186"/>
                                    </a:cubicBezTo>
                                    <a:cubicBezTo>
                                      <a:pt x="454" y="1189"/>
                                      <a:pt x="456" y="1192"/>
                                      <a:pt x="459" y="1196"/>
                                    </a:cubicBezTo>
                                    <a:cubicBezTo>
                                      <a:pt x="466" y="1202"/>
                                      <a:pt x="488" y="1217"/>
                                      <a:pt x="509" y="1216"/>
                                    </a:cubicBezTo>
                                    <a:cubicBezTo>
                                      <a:pt x="515" y="1227"/>
                                      <a:pt x="524" y="1239"/>
                                      <a:pt x="535" y="1238"/>
                                    </a:cubicBezTo>
                                    <a:cubicBezTo>
                                      <a:pt x="547" y="1237"/>
                                      <a:pt x="552" y="1224"/>
                                      <a:pt x="555" y="1215"/>
                                    </a:cubicBezTo>
                                    <a:cubicBezTo>
                                      <a:pt x="556" y="1215"/>
                                      <a:pt x="558" y="1214"/>
                                      <a:pt x="559" y="1214"/>
                                    </a:cubicBezTo>
                                    <a:cubicBezTo>
                                      <a:pt x="561" y="1214"/>
                                      <a:pt x="561" y="1214"/>
                                      <a:pt x="561" y="1214"/>
                                    </a:cubicBezTo>
                                    <a:cubicBezTo>
                                      <a:pt x="562" y="1213"/>
                                      <a:pt x="562" y="1213"/>
                                      <a:pt x="562" y="1213"/>
                                    </a:cubicBezTo>
                                    <a:cubicBezTo>
                                      <a:pt x="562" y="1213"/>
                                      <a:pt x="580" y="1204"/>
                                      <a:pt x="584" y="1182"/>
                                    </a:cubicBezTo>
                                    <a:cubicBezTo>
                                      <a:pt x="584" y="1180"/>
                                      <a:pt x="584" y="1180"/>
                                      <a:pt x="584" y="1180"/>
                                    </a:cubicBezTo>
                                    <a:cubicBezTo>
                                      <a:pt x="584" y="1179"/>
                                      <a:pt x="584" y="1179"/>
                                      <a:pt x="584" y="1179"/>
                                    </a:cubicBezTo>
                                    <a:cubicBezTo>
                                      <a:pt x="583" y="1174"/>
                                      <a:pt x="583" y="1170"/>
                                      <a:pt x="583" y="1166"/>
                                    </a:cubicBezTo>
                                    <a:cubicBezTo>
                                      <a:pt x="583" y="1152"/>
                                      <a:pt x="588" y="1145"/>
                                      <a:pt x="593" y="1140"/>
                                    </a:cubicBezTo>
                                    <a:cubicBezTo>
                                      <a:pt x="595" y="1138"/>
                                      <a:pt x="597" y="1135"/>
                                      <a:pt x="598" y="1132"/>
                                    </a:cubicBezTo>
                                    <a:cubicBezTo>
                                      <a:pt x="599" y="1132"/>
                                      <a:pt x="602" y="1133"/>
                                      <a:pt x="605" y="1133"/>
                                    </a:cubicBezTo>
                                    <a:cubicBezTo>
                                      <a:pt x="607" y="1134"/>
                                      <a:pt x="607" y="1134"/>
                                      <a:pt x="607" y="1134"/>
                                    </a:cubicBezTo>
                                    <a:cubicBezTo>
                                      <a:pt x="609" y="1134"/>
                                      <a:pt x="609" y="1134"/>
                                      <a:pt x="609" y="1134"/>
                                    </a:cubicBezTo>
                                    <a:cubicBezTo>
                                      <a:pt x="615" y="1132"/>
                                      <a:pt x="633" y="1127"/>
                                      <a:pt x="638" y="1118"/>
                                    </a:cubicBezTo>
                                    <a:cubicBezTo>
                                      <a:pt x="640" y="1114"/>
                                      <a:pt x="643" y="1107"/>
                                      <a:pt x="646" y="1096"/>
                                    </a:cubicBezTo>
                                    <a:cubicBezTo>
                                      <a:pt x="648" y="1088"/>
                                      <a:pt x="651" y="1076"/>
                                      <a:pt x="653" y="1073"/>
                                    </a:cubicBezTo>
                                    <a:cubicBezTo>
                                      <a:pt x="654" y="1073"/>
                                      <a:pt x="659" y="1072"/>
                                      <a:pt x="662" y="1071"/>
                                    </a:cubicBezTo>
                                    <a:cubicBezTo>
                                      <a:pt x="670" y="1070"/>
                                      <a:pt x="675" y="1069"/>
                                      <a:pt x="678" y="1066"/>
                                    </a:cubicBezTo>
                                    <a:cubicBezTo>
                                      <a:pt x="681" y="1063"/>
                                      <a:pt x="683" y="1058"/>
                                      <a:pt x="686" y="1052"/>
                                    </a:cubicBezTo>
                                    <a:cubicBezTo>
                                      <a:pt x="686" y="1052"/>
                                      <a:pt x="687" y="1051"/>
                                      <a:pt x="687" y="1050"/>
                                    </a:cubicBezTo>
                                    <a:cubicBezTo>
                                      <a:pt x="695" y="1045"/>
                                      <a:pt x="706" y="1033"/>
                                      <a:pt x="706" y="1024"/>
                                    </a:cubicBezTo>
                                    <a:cubicBezTo>
                                      <a:pt x="706" y="1024"/>
                                      <a:pt x="706" y="1024"/>
                                      <a:pt x="706" y="1024"/>
                                    </a:cubicBezTo>
                                    <a:cubicBezTo>
                                      <a:pt x="706" y="1021"/>
                                      <a:pt x="705" y="1017"/>
                                      <a:pt x="702" y="1005"/>
                                    </a:cubicBezTo>
                                    <a:cubicBezTo>
                                      <a:pt x="700" y="1000"/>
                                      <a:pt x="698" y="993"/>
                                      <a:pt x="697" y="988"/>
                                    </a:cubicBezTo>
                                    <a:cubicBezTo>
                                      <a:pt x="702" y="987"/>
                                      <a:pt x="709" y="987"/>
                                      <a:pt x="713" y="987"/>
                                    </a:cubicBezTo>
                                    <a:cubicBezTo>
                                      <a:pt x="727" y="1000"/>
                                      <a:pt x="742" y="1001"/>
                                      <a:pt x="751" y="998"/>
                                    </a:cubicBezTo>
                                    <a:cubicBezTo>
                                      <a:pt x="760" y="996"/>
                                      <a:pt x="773" y="985"/>
                                      <a:pt x="781" y="980"/>
                                    </a:cubicBezTo>
                                    <a:cubicBezTo>
                                      <a:pt x="788" y="975"/>
                                      <a:pt x="805" y="968"/>
                                      <a:pt x="843" y="965"/>
                                    </a:cubicBezTo>
                                    <a:cubicBezTo>
                                      <a:pt x="853" y="965"/>
                                      <a:pt x="853" y="965"/>
                                      <a:pt x="853" y="965"/>
                                    </a:cubicBezTo>
                                    <a:cubicBezTo>
                                      <a:pt x="853" y="957"/>
                                      <a:pt x="853" y="957"/>
                                      <a:pt x="853" y="957"/>
                                    </a:cubicBezTo>
                                    <a:cubicBezTo>
                                      <a:pt x="853" y="954"/>
                                      <a:pt x="852" y="952"/>
                                      <a:pt x="852" y="950"/>
                                    </a:cubicBezTo>
                                    <a:cubicBezTo>
                                      <a:pt x="852" y="939"/>
                                      <a:pt x="854" y="933"/>
                                      <a:pt x="855" y="930"/>
                                    </a:cubicBezTo>
                                    <a:cubicBezTo>
                                      <a:pt x="856" y="927"/>
                                      <a:pt x="857" y="924"/>
                                      <a:pt x="857" y="920"/>
                                    </a:cubicBezTo>
                                    <a:cubicBezTo>
                                      <a:pt x="857" y="917"/>
                                      <a:pt x="856" y="914"/>
                                      <a:pt x="856" y="911"/>
                                    </a:cubicBezTo>
                                    <a:cubicBezTo>
                                      <a:pt x="855" y="908"/>
                                      <a:pt x="855" y="908"/>
                                      <a:pt x="855" y="908"/>
                                    </a:cubicBezTo>
                                    <a:cubicBezTo>
                                      <a:pt x="849" y="903"/>
                                      <a:pt x="849" y="903"/>
                                      <a:pt x="849" y="903"/>
                                    </a:cubicBezTo>
                                    <a:cubicBezTo>
                                      <a:pt x="845" y="900"/>
                                      <a:pt x="843" y="898"/>
                                      <a:pt x="843" y="896"/>
                                    </a:cubicBezTo>
                                    <a:cubicBezTo>
                                      <a:pt x="843" y="895"/>
                                      <a:pt x="844" y="894"/>
                                      <a:pt x="845" y="893"/>
                                    </a:cubicBezTo>
                                    <a:cubicBezTo>
                                      <a:pt x="846" y="891"/>
                                      <a:pt x="846" y="891"/>
                                      <a:pt x="846" y="891"/>
                                    </a:cubicBezTo>
                                    <a:cubicBezTo>
                                      <a:pt x="846" y="888"/>
                                      <a:pt x="846" y="888"/>
                                      <a:pt x="846" y="888"/>
                                    </a:cubicBezTo>
                                    <a:cubicBezTo>
                                      <a:pt x="845" y="881"/>
                                      <a:pt x="841" y="875"/>
                                      <a:pt x="838" y="871"/>
                                    </a:cubicBezTo>
                                    <a:cubicBezTo>
                                      <a:pt x="838" y="870"/>
                                      <a:pt x="837" y="870"/>
                                      <a:pt x="837" y="869"/>
                                    </a:cubicBezTo>
                                    <a:cubicBezTo>
                                      <a:pt x="840" y="869"/>
                                      <a:pt x="851" y="869"/>
                                      <a:pt x="851" y="869"/>
                                    </a:cubicBezTo>
                                    <a:cubicBezTo>
                                      <a:pt x="834" y="0"/>
                                      <a:pt x="834" y="0"/>
                                      <a:pt x="834" y="0"/>
                                    </a:cubicBezTo>
                                    <a:cubicBezTo>
                                      <a:pt x="331" y="6"/>
                                      <a:pt x="331" y="6"/>
                                      <a:pt x="331" y="6"/>
                                    </a:cubicBezTo>
                                    <a:cubicBezTo>
                                      <a:pt x="330" y="7"/>
                                      <a:pt x="330" y="7"/>
                                      <a:pt x="330" y="7"/>
                                    </a:cubicBezTo>
                                    <a:cubicBezTo>
                                      <a:pt x="329" y="7"/>
                                      <a:pt x="277" y="37"/>
                                      <a:pt x="239" y="48"/>
                                    </a:cubicBezTo>
                                    <a:cubicBezTo>
                                      <a:pt x="198" y="52"/>
                                      <a:pt x="168" y="5"/>
                                      <a:pt x="167" y="5"/>
                                    </a:cubicBezTo>
                                    <a:lnTo>
                                      <a:pt x="153" y="9"/>
                                    </a:lnTo>
                                    <a:close/>
                                    <a:moveTo>
                                      <a:pt x="23" y="1261"/>
                                    </a:moveTo>
                                    <a:cubicBezTo>
                                      <a:pt x="23" y="1261"/>
                                      <a:pt x="23" y="1261"/>
                                      <a:pt x="23" y="1261"/>
                                    </a:cubicBezTo>
                                    <a:cubicBezTo>
                                      <a:pt x="23" y="1261"/>
                                      <a:pt x="23" y="1261"/>
                                      <a:pt x="23" y="1261"/>
                                    </a:cubicBezTo>
                                    <a:close/>
                                    <a:moveTo>
                                      <a:pt x="819" y="16"/>
                                    </a:moveTo>
                                    <a:cubicBezTo>
                                      <a:pt x="820" y="31"/>
                                      <a:pt x="835" y="839"/>
                                      <a:pt x="835" y="854"/>
                                    </a:cubicBezTo>
                                    <a:cubicBezTo>
                                      <a:pt x="833" y="854"/>
                                      <a:pt x="828" y="854"/>
                                      <a:pt x="828" y="854"/>
                                    </a:cubicBezTo>
                                    <a:cubicBezTo>
                                      <a:pt x="826" y="855"/>
                                      <a:pt x="826" y="855"/>
                                      <a:pt x="826" y="855"/>
                                    </a:cubicBezTo>
                                    <a:cubicBezTo>
                                      <a:pt x="822" y="858"/>
                                      <a:pt x="820" y="861"/>
                                      <a:pt x="820" y="864"/>
                                    </a:cubicBezTo>
                                    <a:cubicBezTo>
                                      <a:pt x="819" y="865"/>
                                      <a:pt x="819" y="865"/>
                                      <a:pt x="819" y="866"/>
                                    </a:cubicBezTo>
                                    <a:cubicBezTo>
                                      <a:pt x="819" y="871"/>
                                      <a:pt x="823" y="876"/>
                                      <a:pt x="825" y="880"/>
                                    </a:cubicBezTo>
                                    <a:cubicBezTo>
                                      <a:pt x="827" y="882"/>
                                      <a:pt x="829" y="885"/>
                                      <a:pt x="830" y="888"/>
                                    </a:cubicBezTo>
                                    <a:cubicBezTo>
                                      <a:pt x="829" y="891"/>
                                      <a:pt x="828" y="894"/>
                                      <a:pt x="828" y="896"/>
                                    </a:cubicBezTo>
                                    <a:cubicBezTo>
                                      <a:pt x="828" y="905"/>
                                      <a:pt x="835" y="912"/>
                                      <a:pt x="839" y="915"/>
                                    </a:cubicBezTo>
                                    <a:cubicBezTo>
                                      <a:pt x="839" y="915"/>
                                      <a:pt x="840" y="916"/>
                                      <a:pt x="841" y="916"/>
                                    </a:cubicBezTo>
                                    <a:cubicBezTo>
                                      <a:pt x="841" y="918"/>
                                      <a:pt x="841" y="919"/>
                                      <a:pt x="841" y="921"/>
                                    </a:cubicBezTo>
                                    <a:cubicBezTo>
                                      <a:pt x="841" y="922"/>
                                      <a:pt x="841" y="924"/>
                                      <a:pt x="841" y="925"/>
                                    </a:cubicBezTo>
                                    <a:cubicBezTo>
                                      <a:pt x="839" y="929"/>
                                      <a:pt x="837" y="936"/>
                                      <a:pt x="837" y="950"/>
                                    </a:cubicBezTo>
                                    <a:cubicBezTo>
                                      <a:pt x="837" y="950"/>
                                      <a:pt x="837" y="950"/>
                                      <a:pt x="837" y="950"/>
                                    </a:cubicBezTo>
                                    <a:cubicBezTo>
                                      <a:pt x="821" y="952"/>
                                      <a:pt x="789" y="955"/>
                                      <a:pt x="772" y="967"/>
                                    </a:cubicBezTo>
                                    <a:cubicBezTo>
                                      <a:pt x="772" y="967"/>
                                      <a:pt x="772" y="967"/>
                                      <a:pt x="772" y="967"/>
                                    </a:cubicBezTo>
                                    <a:cubicBezTo>
                                      <a:pt x="772" y="967"/>
                                      <a:pt x="772" y="967"/>
                                      <a:pt x="772" y="967"/>
                                    </a:cubicBezTo>
                                    <a:cubicBezTo>
                                      <a:pt x="761" y="976"/>
                                      <a:pt x="751" y="982"/>
                                      <a:pt x="746" y="984"/>
                                    </a:cubicBezTo>
                                    <a:cubicBezTo>
                                      <a:pt x="741" y="985"/>
                                      <a:pt x="731" y="984"/>
                                      <a:pt x="721" y="973"/>
                                    </a:cubicBezTo>
                                    <a:cubicBezTo>
                                      <a:pt x="719" y="970"/>
                                      <a:pt x="719" y="970"/>
                                      <a:pt x="719" y="970"/>
                                    </a:cubicBezTo>
                                    <a:cubicBezTo>
                                      <a:pt x="714" y="971"/>
                                      <a:pt x="714" y="971"/>
                                      <a:pt x="714" y="971"/>
                                    </a:cubicBezTo>
                                    <a:cubicBezTo>
                                      <a:pt x="711" y="972"/>
                                      <a:pt x="691" y="973"/>
                                      <a:pt x="688" y="973"/>
                                    </a:cubicBezTo>
                                    <a:cubicBezTo>
                                      <a:pt x="679" y="973"/>
                                      <a:pt x="679" y="973"/>
                                      <a:pt x="679" y="973"/>
                                    </a:cubicBezTo>
                                    <a:cubicBezTo>
                                      <a:pt x="680" y="981"/>
                                      <a:pt x="680" y="981"/>
                                      <a:pt x="680" y="981"/>
                                    </a:cubicBezTo>
                                    <a:cubicBezTo>
                                      <a:pt x="680" y="986"/>
                                      <a:pt x="683" y="996"/>
                                      <a:pt x="687" y="1009"/>
                                    </a:cubicBezTo>
                                    <a:cubicBezTo>
                                      <a:pt x="689" y="1015"/>
                                      <a:pt x="690" y="1021"/>
                                      <a:pt x="691" y="1024"/>
                                    </a:cubicBezTo>
                                    <a:cubicBezTo>
                                      <a:pt x="690" y="1027"/>
                                      <a:pt x="684" y="1034"/>
                                      <a:pt x="677" y="1039"/>
                                    </a:cubicBezTo>
                                    <a:cubicBezTo>
                                      <a:pt x="676" y="1040"/>
                                      <a:pt x="676" y="1040"/>
                                      <a:pt x="676" y="1040"/>
                                    </a:cubicBezTo>
                                    <a:cubicBezTo>
                                      <a:pt x="673" y="1045"/>
                                      <a:pt x="673" y="1045"/>
                                      <a:pt x="673" y="1045"/>
                                    </a:cubicBezTo>
                                    <a:cubicBezTo>
                                      <a:pt x="671" y="1048"/>
                                      <a:pt x="669" y="1052"/>
                                      <a:pt x="667" y="1054"/>
                                    </a:cubicBezTo>
                                    <a:cubicBezTo>
                                      <a:pt x="666" y="1055"/>
                                      <a:pt x="662" y="1055"/>
                                      <a:pt x="660" y="1056"/>
                                    </a:cubicBezTo>
                                    <a:cubicBezTo>
                                      <a:pt x="652" y="1057"/>
                                      <a:pt x="646" y="1058"/>
                                      <a:pt x="642" y="1062"/>
                                    </a:cubicBezTo>
                                    <a:cubicBezTo>
                                      <a:pt x="638" y="1066"/>
                                      <a:pt x="636" y="1073"/>
                                      <a:pt x="631" y="1091"/>
                                    </a:cubicBezTo>
                                    <a:cubicBezTo>
                                      <a:pt x="629" y="1099"/>
                                      <a:pt x="626" y="1108"/>
                                      <a:pt x="625" y="1111"/>
                                    </a:cubicBezTo>
                                    <a:cubicBezTo>
                                      <a:pt x="624" y="1113"/>
                                      <a:pt x="615" y="1116"/>
                                      <a:pt x="607" y="1118"/>
                                    </a:cubicBezTo>
                                    <a:cubicBezTo>
                                      <a:pt x="598" y="1116"/>
                                      <a:pt x="588" y="1117"/>
                                      <a:pt x="584" y="1126"/>
                                    </a:cubicBezTo>
                                    <a:cubicBezTo>
                                      <a:pt x="584" y="1127"/>
                                      <a:pt x="582" y="1129"/>
                                      <a:pt x="581" y="1130"/>
                                    </a:cubicBezTo>
                                    <a:cubicBezTo>
                                      <a:pt x="576" y="1137"/>
                                      <a:pt x="567" y="1147"/>
                                      <a:pt x="567" y="1166"/>
                                    </a:cubicBezTo>
                                    <a:cubicBezTo>
                                      <a:pt x="567" y="1170"/>
                                      <a:pt x="568" y="1175"/>
                                      <a:pt x="569" y="1180"/>
                                    </a:cubicBezTo>
                                    <a:cubicBezTo>
                                      <a:pt x="566" y="1192"/>
                                      <a:pt x="558" y="1197"/>
                                      <a:pt x="556" y="1199"/>
                                    </a:cubicBezTo>
                                    <a:cubicBezTo>
                                      <a:pt x="553" y="1199"/>
                                      <a:pt x="548" y="1200"/>
                                      <a:pt x="545" y="1202"/>
                                    </a:cubicBezTo>
                                    <a:cubicBezTo>
                                      <a:pt x="543" y="1203"/>
                                      <a:pt x="543" y="1203"/>
                                      <a:pt x="543" y="1203"/>
                                    </a:cubicBezTo>
                                    <a:cubicBezTo>
                                      <a:pt x="542" y="1206"/>
                                      <a:pt x="542" y="1206"/>
                                      <a:pt x="542" y="1206"/>
                                    </a:cubicBezTo>
                                    <a:cubicBezTo>
                                      <a:pt x="537" y="1220"/>
                                      <a:pt x="535" y="1222"/>
                                      <a:pt x="534" y="1222"/>
                                    </a:cubicBezTo>
                                    <a:cubicBezTo>
                                      <a:pt x="534" y="1222"/>
                                      <a:pt x="529" y="1221"/>
                                      <a:pt x="520" y="1204"/>
                                    </a:cubicBezTo>
                                    <a:cubicBezTo>
                                      <a:pt x="517" y="1198"/>
                                      <a:pt x="517" y="1198"/>
                                      <a:pt x="517" y="1198"/>
                                    </a:cubicBezTo>
                                    <a:cubicBezTo>
                                      <a:pt x="511" y="1200"/>
                                      <a:pt x="511" y="1200"/>
                                      <a:pt x="511" y="1200"/>
                                    </a:cubicBezTo>
                                    <a:cubicBezTo>
                                      <a:pt x="497" y="1203"/>
                                      <a:pt x="477" y="1191"/>
                                      <a:pt x="469" y="1184"/>
                                    </a:cubicBezTo>
                                    <a:cubicBezTo>
                                      <a:pt x="467" y="1182"/>
                                      <a:pt x="467" y="1179"/>
                                      <a:pt x="467" y="1175"/>
                                    </a:cubicBezTo>
                                    <a:cubicBezTo>
                                      <a:pt x="467" y="1172"/>
                                      <a:pt x="467" y="1168"/>
                                      <a:pt x="464" y="1165"/>
                                    </a:cubicBezTo>
                                    <a:cubicBezTo>
                                      <a:pt x="462" y="1163"/>
                                      <a:pt x="459" y="1162"/>
                                      <a:pt x="456" y="1163"/>
                                    </a:cubicBezTo>
                                    <a:cubicBezTo>
                                      <a:pt x="449" y="1165"/>
                                      <a:pt x="441" y="1174"/>
                                      <a:pt x="435" y="1187"/>
                                    </a:cubicBezTo>
                                    <a:cubicBezTo>
                                      <a:pt x="434" y="1187"/>
                                      <a:pt x="432" y="1187"/>
                                      <a:pt x="431" y="1188"/>
                                    </a:cubicBezTo>
                                    <a:cubicBezTo>
                                      <a:pt x="428" y="1188"/>
                                      <a:pt x="423" y="1189"/>
                                      <a:pt x="420" y="1194"/>
                                    </a:cubicBezTo>
                                    <a:cubicBezTo>
                                      <a:pt x="419" y="1196"/>
                                      <a:pt x="418" y="1198"/>
                                      <a:pt x="418" y="1201"/>
                                    </a:cubicBezTo>
                                    <a:cubicBezTo>
                                      <a:pt x="418" y="1202"/>
                                      <a:pt x="418" y="1204"/>
                                      <a:pt x="419" y="1206"/>
                                    </a:cubicBezTo>
                                    <a:cubicBezTo>
                                      <a:pt x="419" y="1206"/>
                                      <a:pt x="419" y="1206"/>
                                      <a:pt x="419" y="1206"/>
                                    </a:cubicBezTo>
                                    <a:cubicBezTo>
                                      <a:pt x="419" y="1206"/>
                                      <a:pt x="419" y="1206"/>
                                      <a:pt x="419" y="1206"/>
                                    </a:cubicBezTo>
                                    <a:cubicBezTo>
                                      <a:pt x="421" y="1213"/>
                                      <a:pt x="422" y="1221"/>
                                      <a:pt x="422" y="1226"/>
                                    </a:cubicBezTo>
                                    <a:cubicBezTo>
                                      <a:pt x="422" y="1228"/>
                                      <a:pt x="421" y="1229"/>
                                      <a:pt x="421" y="1230"/>
                                    </a:cubicBezTo>
                                    <a:cubicBezTo>
                                      <a:pt x="421" y="1230"/>
                                      <a:pt x="420" y="1230"/>
                                      <a:pt x="419" y="1230"/>
                                    </a:cubicBezTo>
                                    <a:cubicBezTo>
                                      <a:pt x="415" y="1229"/>
                                      <a:pt x="408" y="1228"/>
                                      <a:pt x="403" y="1233"/>
                                    </a:cubicBezTo>
                                    <a:cubicBezTo>
                                      <a:pt x="399" y="1236"/>
                                      <a:pt x="396" y="1242"/>
                                      <a:pt x="395" y="1250"/>
                                    </a:cubicBezTo>
                                    <a:cubicBezTo>
                                      <a:pt x="395" y="1250"/>
                                      <a:pt x="395" y="1250"/>
                                      <a:pt x="395" y="1250"/>
                                    </a:cubicBezTo>
                                    <a:cubicBezTo>
                                      <a:pt x="390" y="1252"/>
                                      <a:pt x="379" y="1259"/>
                                      <a:pt x="374" y="1256"/>
                                    </a:cubicBezTo>
                                    <a:cubicBezTo>
                                      <a:pt x="374" y="1252"/>
                                      <a:pt x="374" y="1244"/>
                                      <a:pt x="366" y="1241"/>
                                    </a:cubicBezTo>
                                    <a:cubicBezTo>
                                      <a:pt x="364" y="1240"/>
                                      <a:pt x="359" y="1238"/>
                                      <a:pt x="355" y="1236"/>
                                    </a:cubicBezTo>
                                    <a:cubicBezTo>
                                      <a:pt x="351" y="1227"/>
                                      <a:pt x="344" y="1216"/>
                                      <a:pt x="335" y="1215"/>
                                    </a:cubicBezTo>
                                    <a:cubicBezTo>
                                      <a:pt x="332" y="1215"/>
                                      <a:pt x="328" y="1215"/>
                                      <a:pt x="324" y="1220"/>
                                    </a:cubicBezTo>
                                    <a:cubicBezTo>
                                      <a:pt x="321" y="1223"/>
                                      <a:pt x="318" y="1224"/>
                                      <a:pt x="315" y="1226"/>
                                    </a:cubicBezTo>
                                    <a:cubicBezTo>
                                      <a:pt x="299" y="1224"/>
                                      <a:pt x="288" y="1237"/>
                                      <a:pt x="283" y="1263"/>
                                    </a:cubicBezTo>
                                    <a:cubicBezTo>
                                      <a:pt x="283" y="1263"/>
                                      <a:pt x="283" y="1264"/>
                                      <a:pt x="283" y="1265"/>
                                    </a:cubicBezTo>
                                    <a:cubicBezTo>
                                      <a:pt x="281" y="1267"/>
                                      <a:pt x="275" y="1275"/>
                                      <a:pt x="270" y="1276"/>
                                    </a:cubicBezTo>
                                    <a:cubicBezTo>
                                      <a:pt x="269" y="1276"/>
                                      <a:pt x="267" y="1276"/>
                                      <a:pt x="264" y="1272"/>
                                    </a:cubicBezTo>
                                    <a:cubicBezTo>
                                      <a:pt x="264" y="1271"/>
                                      <a:pt x="261" y="1267"/>
                                      <a:pt x="261" y="1267"/>
                                    </a:cubicBezTo>
                                    <a:cubicBezTo>
                                      <a:pt x="258" y="1262"/>
                                      <a:pt x="255" y="1258"/>
                                      <a:pt x="250" y="1255"/>
                                    </a:cubicBezTo>
                                    <a:cubicBezTo>
                                      <a:pt x="248" y="1254"/>
                                      <a:pt x="244" y="1251"/>
                                      <a:pt x="236" y="1247"/>
                                    </a:cubicBezTo>
                                    <a:cubicBezTo>
                                      <a:pt x="229" y="1244"/>
                                      <a:pt x="221" y="1240"/>
                                      <a:pt x="218" y="1238"/>
                                    </a:cubicBezTo>
                                    <a:cubicBezTo>
                                      <a:pt x="218" y="1238"/>
                                      <a:pt x="216" y="1237"/>
                                      <a:pt x="216" y="1237"/>
                                    </a:cubicBezTo>
                                    <a:cubicBezTo>
                                      <a:pt x="210" y="1233"/>
                                      <a:pt x="193" y="1221"/>
                                      <a:pt x="171" y="1233"/>
                                    </a:cubicBezTo>
                                    <a:cubicBezTo>
                                      <a:pt x="166" y="1232"/>
                                      <a:pt x="163" y="1232"/>
                                      <a:pt x="160" y="1234"/>
                                    </a:cubicBezTo>
                                    <a:cubicBezTo>
                                      <a:pt x="158" y="1235"/>
                                      <a:pt x="155" y="1238"/>
                                      <a:pt x="155" y="1245"/>
                                    </a:cubicBezTo>
                                    <a:cubicBezTo>
                                      <a:pt x="153" y="1248"/>
                                      <a:pt x="141" y="1258"/>
                                      <a:pt x="137" y="1259"/>
                                    </a:cubicBezTo>
                                    <a:cubicBezTo>
                                      <a:pt x="134" y="1259"/>
                                      <a:pt x="127" y="1257"/>
                                      <a:pt x="123" y="1255"/>
                                    </a:cubicBezTo>
                                    <a:cubicBezTo>
                                      <a:pt x="123" y="1249"/>
                                      <a:pt x="123" y="1239"/>
                                      <a:pt x="114" y="1237"/>
                                    </a:cubicBezTo>
                                    <a:cubicBezTo>
                                      <a:pt x="108" y="1235"/>
                                      <a:pt x="88" y="1238"/>
                                      <a:pt x="81" y="1241"/>
                                    </a:cubicBezTo>
                                    <a:cubicBezTo>
                                      <a:pt x="77" y="1247"/>
                                      <a:pt x="77" y="1247"/>
                                      <a:pt x="77" y="1247"/>
                                    </a:cubicBezTo>
                                    <a:cubicBezTo>
                                      <a:pt x="77" y="1247"/>
                                      <a:pt x="76" y="1248"/>
                                      <a:pt x="76" y="1248"/>
                                    </a:cubicBezTo>
                                    <a:cubicBezTo>
                                      <a:pt x="73" y="1261"/>
                                      <a:pt x="70" y="1264"/>
                                      <a:pt x="70" y="1264"/>
                                    </a:cubicBezTo>
                                    <a:cubicBezTo>
                                      <a:pt x="68" y="1265"/>
                                      <a:pt x="68" y="1265"/>
                                      <a:pt x="68" y="1265"/>
                                    </a:cubicBezTo>
                                    <a:cubicBezTo>
                                      <a:pt x="67" y="1266"/>
                                      <a:pt x="67" y="1266"/>
                                      <a:pt x="67" y="1266"/>
                                    </a:cubicBezTo>
                                    <a:cubicBezTo>
                                      <a:pt x="67" y="1267"/>
                                      <a:pt x="67" y="1267"/>
                                      <a:pt x="67" y="1267"/>
                                    </a:cubicBezTo>
                                    <a:cubicBezTo>
                                      <a:pt x="64" y="1271"/>
                                      <a:pt x="63" y="1273"/>
                                      <a:pt x="62" y="1274"/>
                                    </a:cubicBezTo>
                                    <a:cubicBezTo>
                                      <a:pt x="60" y="1274"/>
                                      <a:pt x="59" y="1273"/>
                                      <a:pt x="57" y="1273"/>
                                    </a:cubicBezTo>
                                    <a:cubicBezTo>
                                      <a:pt x="53" y="1271"/>
                                      <a:pt x="48" y="1268"/>
                                      <a:pt x="42" y="1266"/>
                                    </a:cubicBezTo>
                                    <a:cubicBezTo>
                                      <a:pt x="42" y="1266"/>
                                      <a:pt x="36" y="1264"/>
                                      <a:pt x="36" y="1264"/>
                                    </a:cubicBezTo>
                                    <a:cubicBezTo>
                                      <a:pt x="30" y="1262"/>
                                      <a:pt x="24" y="1260"/>
                                      <a:pt x="22" y="1259"/>
                                    </a:cubicBezTo>
                                    <a:cubicBezTo>
                                      <a:pt x="20" y="1257"/>
                                      <a:pt x="19" y="1252"/>
                                      <a:pt x="19" y="1245"/>
                                    </a:cubicBezTo>
                                    <a:cubicBezTo>
                                      <a:pt x="19" y="1238"/>
                                      <a:pt x="20" y="1229"/>
                                      <a:pt x="25" y="1219"/>
                                    </a:cubicBezTo>
                                    <a:cubicBezTo>
                                      <a:pt x="27" y="1215"/>
                                      <a:pt x="29" y="1210"/>
                                      <a:pt x="31" y="1202"/>
                                    </a:cubicBezTo>
                                    <a:cubicBezTo>
                                      <a:pt x="35" y="1188"/>
                                      <a:pt x="35" y="1188"/>
                                      <a:pt x="35" y="1188"/>
                                    </a:cubicBezTo>
                                    <a:cubicBezTo>
                                      <a:pt x="32" y="1185"/>
                                      <a:pt x="32" y="1185"/>
                                      <a:pt x="32" y="1185"/>
                                    </a:cubicBezTo>
                                    <a:cubicBezTo>
                                      <a:pt x="32" y="1184"/>
                                      <a:pt x="32" y="1183"/>
                                      <a:pt x="32" y="1183"/>
                                    </a:cubicBezTo>
                                    <a:cubicBezTo>
                                      <a:pt x="32" y="1183"/>
                                      <a:pt x="32" y="1181"/>
                                      <a:pt x="37" y="1178"/>
                                    </a:cubicBezTo>
                                    <a:cubicBezTo>
                                      <a:pt x="43" y="1174"/>
                                      <a:pt x="43" y="1174"/>
                                      <a:pt x="43" y="1174"/>
                                    </a:cubicBezTo>
                                    <a:cubicBezTo>
                                      <a:pt x="42" y="1171"/>
                                      <a:pt x="42" y="1171"/>
                                      <a:pt x="42" y="1171"/>
                                    </a:cubicBezTo>
                                    <a:cubicBezTo>
                                      <a:pt x="42" y="1171"/>
                                      <a:pt x="42" y="1166"/>
                                      <a:pt x="42" y="1163"/>
                                    </a:cubicBezTo>
                                    <a:cubicBezTo>
                                      <a:pt x="47" y="1159"/>
                                      <a:pt x="54" y="1152"/>
                                      <a:pt x="54" y="1144"/>
                                    </a:cubicBezTo>
                                    <a:cubicBezTo>
                                      <a:pt x="54" y="1143"/>
                                      <a:pt x="54" y="1142"/>
                                      <a:pt x="53" y="1141"/>
                                    </a:cubicBezTo>
                                    <a:cubicBezTo>
                                      <a:pt x="53" y="1141"/>
                                      <a:pt x="51" y="1130"/>
                                      <a:pt x="49" y="1124"/>
                                    </a:cubicBezTo>
                                    <a:cubicBezTo>
                                      <a:pt x="57" y="1113"/>
                                      <a:pt x="65" y="1101"/>
                                      <a:pt x="68" y="1099"/>
                                    </a:cubicBezTo>
                                    <a:cubicBezTo>
                                      <a:pt x="87" y="1088"/>
                                      <a:pt x="97" y="1080"/>
                                      <a:pt x="99" y="1071"/>
                                    </a:cubicBezTo>
                                    <a:cubicBezTo>
                                      <a:pt x="99" y="1070"/>
                                      <a:pt x="99" y="1069"/>
                                      <a:pt x="99" y="1068"/>
                                    </a:cubicBezTo>
                                    <a:cubicBezTo>
                                      <a:pt x="99" y="1065"/>
                                      <a:pt x="98" y="1063"/>
                                      <a:pt x="98" y="1062"/>
                                    </a:cubicBezTo>
                                    <a:cubicBezTo>
                                      <a:pt x="100" y="1059"/>
                                      <a:pt x="104" y="1056"/>
                                      <a:pt x="106" y="1054"/>
                                    </a:cubicBezTo>
                                    <a:cubicBezTo>
                                      <a:pt x="106" y="1054"/>
                                      <a:pt x="108" y="1052"/>
                                      <a:pt x="110" y="1051"/>
                                    </a:cubicBezTo>
                                    <a:cubicBezTo>
                                      <a:pt x="121" y="1047"/>
                                      <a:pt x="124" y="1037"/>
                                      <a:pt x="124" y="1030"/>
                                    </a:cubicBezTo>
                                    <a:cubicBezTo>
                                      <a:pt x="128" y="1025"/>
                                      <a:pt x="136" y="1013"/>
                                      <a:pt x="139" y="997"/>
                                    </a:cubicBezTo>
                                    <a:cubicBezTo>
                                      <a:pt x="144" y="989"/>
                                      <a:pt x="153" y="986"/>
                                      <a:pt x="158" y="984"/>
                                    </a:cubicBezTo>
                                    <a:cubicBezTo>
                                      <a:pt x="161" y="983"/>
                                      <a:pt x="161" y="983"/>
                                      <a:pt x="161" y="983"/>
                                    </a:cubicBezTo>
                                    <a:cubicBezTo>
                                      <a:pt x="162" y="982"/>
                                      <a:pt x="162" y="982"/>
                                      <a:pt x="162" y="982"/>
                                    </a:cubicBezTo>
                                    <a:cubicBezTo>
                                      <a:pt x="166" y="978"/>
                                      <a:pt x="167" y="973"/>
                                      <a:pt x="167" y="970"/>
                                    </a:cubicBezTo>
                                    <a:cubicBezTo>
                                      <a:pt x="167" y="967"/>
                                      <a:pt x="166" y="965"/>
                                      <a:pt x="166" y="963"/>
                                    </a:cubicBezTo>
                                    <a:cubicBezTo>
                                      <a:pt x="165" y="961"/>
                                      <a:pt x="165" y="960"/>
                                      <a:pt x="165" y="959"/>
                                    </a:cubicBezTo>
                                    <a:cubicBezTo>
                                      <a:pt x="165" y="958"/>
                                      <a:pt x="165" y="957"/>
                                      <a:pt x="166" y="956"/>
                                    </a:cubicBezTo>
                                    <a:cubicBezTo>
                                      <a:pt x="168" y="952"/>
                                      <a:pt x="168" y="952"/>
                                      <a:pt x="168" y="952"/>
                                    </a:cubicBezTo>
                                    <a:cubicBezTo>
                                      <a:pt x="166" y="948"/>
                                      <a:pt x="166" y="948"/>
                                      <a:pt x="166" y="948"/>
                                    </a:cubicBezTo>
                                    <a:cubicBezTo>
                                      <a:pt x="162" y="942"/>
                                      <a:pt x="162" y="942"/>
                                      <a:pt x="162" y="942"/>
                                    </a:cubicBezTo>
                                    <a:cubicBezTo>
                                      <a:pt x="159" y="939"/>
                                      <a:pt x="155" y="933"/>
                                      <a:pt x="154" y="929"/>
                                    </a:cubicBezTo>
                                    <a:cubicBezTo>
                                      <a:pt x="156" y="926"/>
                                      <a:pt x="157" y="923"/>
                                      <a:pt x="157" y="920"/>
                                    </a:cubicBezTo>
                                    <a:cubicBezTo>
                                      <a:pt x="157" y="908"/>
                                      <a:pt x="147" y="896"/>
                                      <a:pt x="141" y="888"/>
                                    </a:cubicBezTo>
                                    <a:cubicBezTo>
                                      <a:pt x="139" y="886"/>
                                      <a:pt x="137" y="883"/>
                                      <a:pt x="135" y="881"/>
                                    </a:cubicBezTo>
                                    <a:cubicBezTo>
                                      <a:pt x="136" y="881"/>
                                      <a:pt x="136" y="881"/>
                                      <a:pt x="136" y="881"/>
                                    </a:cubicBezTo>
                                    <a:cubicBezTo>
                                      <a:pt x="140" y="867"/>
                                      <a:pt x="140" y="867"/>
                                      <a:pt x="140" y="867"/>
                                    </a:cubicBezTo>
                                    <a:cubicBezTo>
                                      <a:pt x="130" y="860"/>
                                      <a:pt x="125" y="851"/>
                                      <a:pt x="125" y="842"/>
                                    </a:cubicBezTo>
                                    <a:cubicBezTo>
                                      <a:pt x="125" y="841"/>
                                      <a:pt x="125" y="840"/>
                                      <a:pt x="125" y="839"/>
                                    </a:cubicBezTo>
                                    <a:cubicBezTo>
                                      <a:pt x="125" y="839"/>
                                      <a:pt x="125" y="838"/>
                                      <a:pt x="125" y="838"/>
                                    </a:cubicBezTo>
                                    <a:cubicBezTo>
                                      <a:pt x="126" y="837"/>
                                      <a:pt x="129" y="836"/>
                                      <a:pt x="133" y="834"/>
                                    </a:cubicBezTo>
                                    <a:cubicBezTo>
                                      <a:pt x="133" y="834"/>
                                      <a:pt x="136" y="833"/>
                                      <a:pt x="137" y="833"/>
                                    </a:cubicBezTo>
                                    <a:cubicBezTo>
                                      <a:pt x="144" y="830"/>
                                      <a:pt x="146" y="825"/>
                                      <a:pt x="146" y="818"/>
                                    </a:cubicBezTo>
                                    <a:cubicBezTo>
                                      <a:pt x="146" y="811"/>
                                      <a:pt x="144" y="804"/>
                                      <a:pt x="142" y="798"/>
                                    </a:cubicBezTo>
                                    <a:cubicBezTo>
                                      <a:pt x="141" y="796"/>
                                      <a:pt x="140" y="792"/>
                                      <a:pt x="140" y="791"/>
                                    </a:cubicBezTo>
                                    <a:cubicBezTo>
                                      <a:pt x="141" y="785"/>
                                      <a:pt x="143" y="783"/>
                                      <a:pt x="147" y="780"/>
                                    </a:cubicBezTo>
                                    <a:cubicBezTo>
                                      <a:pt x="152" y="776"/>
                                      <a:pt x="158" y="771"/>
                                      <a:pt x="161" y="758"/>
                                    </a:cubicBezTo>
                                    <a:cubicBezTo>
                                      <a:pt x="162" y="755"/>
                                      <a:pt x="164" y="510"/>
                                      <a:pt x="168" y="31"/>
                                    </a:cubicBezTo>
                                    <a:cubicBezTo>
                                      <a:pt x="183" y="47"/>
                                      <a:pt x="209" y="67"/>
                                      <a:pt x="241" y="63"/>
                                    </a:cubicBezTo>
                                    <a:cubicBezTo>
                                      <a:pt x="242" y="63"/>
                                      <a:pt x="242" y="63"/>
                                      <a:pt x="242" y="63"/>
                                    </a:cubicBezTo>
                                    <a:cubicBezTo>
                                      <a:pt x="242" y="63"/>
                                      <a:pt x="242" y="63"/>
                                      <a:pt x="242" y="63"/>
                                    </a:cubicBezTo>
                                    <a:cubicBezTo>
                                      <a:pt x="279" y="53"/>
                                      <a:pt x="326" y="27"/>
                                      <a:pt x="336" y="21"/>
                                    </a:cubicBezTo>
                                    <a:cubicBezTo>
                                      <a:pt x="339" y="21"/>
                                      <a:pt x="805" y="16"/>
                                      <a:pt x="819" y="16"/>
                                    </a:cubicBezTo>
                                    <a:close/>
                                    <a:moveTo>
                                      <a:pt x="137" y="833"/>
                                    </a:moveTo>
                                    <a:cubicBezTo>
                                      <a:pt x="137" y="833"/>
                                      <a:pt x="136" y="833"/>
                                      <a:pt x="136" y="834"/>
                                    </a:cubicBezTo>
                                    <a:cubicBezTo>
                                      <a:pt x="138" y="833"/>
                                      <a:pt x="138" y="833"/>
                                      <a:pt x="138" y="833"/>
                                    </a:cubicBezTo>
                                    <a:cubicBezTo>
                                      <a:pt x="138" y="833"/>
                                      <a:pt x="137" y="833"/>
                                      <a:pt x="137" y="833"/>
                                    </a:cubicBezTo>
                                    <a:close/>
                                    <a:moveTo>
                                      <a:pt x="53" y="1141"/>
                                    </a:moveTo>
                                    <a:cubicBezTo>
                                      <a:pt x="53" y="1141"/>
                                      <a:pt x="53" y="1141"/>
                                      <a:pt x="53" y="1141"/>
                                    </a:cubicBezTo>
                                    <a:moveTo>
                                      <a:pt x="297" y="1270"/>
                                    </a:moveTo>
                                    <a:cubicBezTo>
                                      <a:pt x="297" y="1270"/>
                                      <a:pt x="297" y="1270"/>
                                      <a:pt x="297" y="1270"/>
                                    </a:cubicBezTo>
                                    <a:cubicBezTo>
                                      <a:pt x="297" y="1270"/>
                                      <a:pt x="297" y="1270"/>
                                      <a:pt x="297" y="12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57839" y="405096"/>
                                <a:ext cx="18509" cy="24162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47"/>
                                  <a:gd name="T2" fmla="*/ 35 w 36"/>
                                  <a:gd name="T3" fmla="*/ 0 h 47"/>
                                  <a:gd name="T4" fmla="*/ 35 w 36"/>
                                  <a:gd name="T5" fmla="*/ 7 h 47"/>
                                  <a:gd name="T6" fmla="*/ 9 w 36"/>
                                  <a:gd name="T7" fmla="*/ 7 h 47"/>
                                  <a:gd name="T8" fmla="*/ 9 w 36"/>
                                  <a:gd name="T9" fmla="*/ 19 h 47"/>
                                  <a:gd name="T10" fmla="*/ 32 w 36"/>
                                  <a:gd name="T11" fmla="*/ 19 h 47"/>
                                  <a:gd name="T12" fmla="*/ 32 w 36"/>
                                  <a:gd name="T13" fmla="*/ 26 h 47"/>
                                  <a:gd name="T14" fmla="*/ 9 w 36"/>
                                  <a:gd name="T15" fmla="*/ 26 h 47"/>
                                  <a:gd name="T16" fmla="*/ 9 w 36"/>
                                  <a:gd name="T17" fmla="*/ 41 h 47"/>
                                  <a:gd name="T18" fmla="*/ 36 w 36"/>
                                  <a:gd name="T19" fmla="*/ 41 h 47"/>
                                  <a:gd name="T20" fmla="*/ 36 w 36"/>
                                  <a:gd name="T21" fmla="*/ 47 h 47"/>
                                  <a:gd name="T22" fmla="*/ 0 w 36"/>
                                  <a:gd name="T23" fmla="*/ 47 h 47"/>
                                  <a:gd name="T24" fmla="*/ 0 w 36"/>
                                  <a:gd name="T25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" h="47">
                                    <a:moveTo>
                                      <a:pt x="0" y="0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78404" y="404582"/>
                                <a:ext cx="19023" cy="25190"/>
                              </a:xfrm>
                              <a:custGeom>
                                <a:avLst/>
                                <a:gdLst>
                                  <a:gd name="T0" fmla="*/ 29 w 30"/>
                                  <a:gd name="T1" fmla="*/ 12 h 40"/>
                                  <a:gd name="T2" fmla="*/ 23 w 30"/>
                                  <a:gd name="T3" fmla="*/ 12 h 40"/>
                                  <a:gd name="T4" fmla="*/ 21 w 30"/>
                                  <a:gd name="T5" fmla="*/ 7 h 40"/>
                                  <a:gd name="T6" fmla="*/ 15 w 30"/>
                                  <a:gd name="T7" fmla="*/ 5 h 40"/>
                                  <a:gd name="T8" fmla="*/ 9 w 30"/>
                                  <a:gd name="T9" fmla="*/ 6 h 40"/>
                                  <a:gd name="T10" fmla="*/ 7 w 30"/>
                                  <a:gd name="T11" fmla="*/ 10 h 40"/>
                                  <a:gd name="T12" fmla="*/ 9 w 30"/>
                                  <a:gd name="T13" fmla="*/ 14 h 40"/>
                                  <a:gd name="T14" fmla="*/ 17 w 30"/>
                                  <a:gd name="T15" fmla="*/ 17 h 40"/>
                                  <a:gd name="T16" fmla="*/ 28 w 30"/>
                                  <a:gd name="T17" fmla="*/ 21 h 40"/>
                                  <a:gd name="T18" fmla="*/ 30 w 30"/>
                                  <a:gd name="T19" fmla="*/ 28 h 40"/>
                                  <a:gd name="T20" fmla="*/ 26 w 30"/>
                                  <a:gd name="T21" fmla="*/ 37 h 40"/>
                                  <a:gd name="T22" fmla="*/ 15 w 30"/>
                                  <a:gd name="T23" fmla="*/ 40 h 40"/>
                                  <a:gd name="T24" fmla="*/ 4 w 30"/>
                                  <a:gd name="T25" fmla="*/ 37 h 40"/>
                                  <a:gd name="T26" fmla="*/ 0 w 30"/>
                                  <a:gd name="T27" fmla="*/ 27 h 40"/>
                                  <a:gd name="T28" fmla="*/ 6 w 30"/>
                                  <a:gd name="T29" fmla="*/ 27 h 40"/>
                                  <a:gd name="T30" fmla="*/ 9 w 30"/>
                                  <a:gd name="T31" fmla="*/ 33 h 40"/>
                                  <a:gd name="T32" fmla="*/ 16 w 30"/>
                                  <a:gd name="T33" fmla="*/ 35 h 40"/>
                                  <a:gd name="T34" fmla="*/ 21 w 30"/>
                                  <a:gd name="T35" fmla="*/ 33 h 40"/>
                                  <a:gd name="T36" fmla="*/ 23 w 30"/>
                                  <a:gd name="T37" fmla="*/ 29 h 40"/>
                                  <a:gd name="T38" fmla="*/ 23 w 30"/>
                                  <a:gd name="T39" fmla="*/ 27 h 40"/>
                                  <a:gd name="T40" fmla="*/ 21 w 30"/>
                                  <a:gd name="T41" fmla="*/ 25 h 40"/>
                                  <a:gd name="T42" fmla="*/ 14 w 30"/>
                                  <a:gd name="T43" fmla="*/ 22 h 40"/>
                                  <a:gd name="T44" fmla="*/ 13 w 30"/>
                                  <a:gd name="T45" fmla="*/ 22 h 40"/>
                                  <a:gd name="T46" fmla="*/ 4 w 30"/>
                                  <a:gd name="T47" fmla="*/ 18 h 40"/>
                                  <a:gd name="T48" fmla="*/ 1 w 30"/>
                                  <a:gd name="T49" fmla="*/ 11 h 40"/>
                                  <a:gd name="T50" fmla="*/ 5 w 30"/>
                                  <a:gd name="T51" fmla="*/ 3 h 40"/>
                                  <a:gd name="T52" fmla="*/ 15 w 30"/>
                                  <a:gd name="T53" fmla="*/ 0 h 40"/>
                                  <a:gd name="T54" fmla="*/ 25 w 30"/>
                                  <a:gd name="T55" fmla="*/ 3 h 40"/>
                                  <a:gd name="T56" fmla="*/ 29 w 30"/>
                                  <a:gd name="T57" fmla="*/ 12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0" h="40">
                                    <a:moveTo>
                                      <a:pt x="29" y="12"/>
                                    </a:moveTo>
                                    <a:cubicBezTo>
                                      <a:pt x="23" y="12"/>
                                      <a:pt x="23" y="12"/>
                                      <a:pt x="23" y="12"/>
                                    </a:cubicBezTo>
                                    <a:cubicBezTo>
                                      <a:pt x="23" y="10"/>
                                      <a:pt x="22" y="8"/>
                                      <a:pt x="21" y="7"/>
                                    </a:cubicBezTo>
                                    <a:cubicBezTo>
                                      <a:pt x="19" y="6"/>
                                      <a:pt x="17" y="5"/>
                                      <a:pt x="15" y="5"/>
                                    </a:cubicBezTo>
                                    <a:cubicBezTo>
                                      <a:pt x="12" y="5"/>
                                      <a:pt x="11" y="5"/>
                                      <a:pt x="9" y="6"/>
                                    </a:cubicBezTo>
                                    <a:cubicBezTo>
                                      <a:pt x="8" y="7"/>
                                      <a:pt x="7" y="9"/>
                                      <a:pt x="7" y="10"/>
                                    </a:cubicBezTo>
                                    <a:cubicBezTo>
                                      <a:pt x="7" y="12"/>
                                      <a:pt x="8" y="13"/>
                                      <a:pt x="9" y="14"/>
                                    </a:cubicBezTo>
                                    <a:cubicBezTo>
                                      <a:pt x="10" y="15"/>
                                      <a:pt x="13" y="16"/>
                                      <a:pt x="17" y="17"/>
                                    </a:cubicBezTo>
                                    <a:cubicBezTo>
                                      <a:pt x="22" y="18"/>
                                      <a:pt x="26" y="20"/>
                                      <a:pt x="28" y="21"/>
                                    </a:cubicBezTo>
                                    <a:cubicBezTo>
                                      <a:pt x="29" y="23"/>
                                      <a:pt x="30" y="25"/>
                                      <a:pt x="30" y="28"/>
                                    </a:cubicBezTo>
                                    <a:cubicBezTo>
                                      <a:pt x="30" y="32"/>
                                      <a:pt x="29" y="35"/>
                                      <a:pt x="26" y="37"/>
                                    </a:cubicBezTo>
                                    <a:cubicBezTo>
                                      <a:pt x="23" y="39"/>
                                      <a:pt x="20" y="40"/>
                                      <a:pt x="15" y="40"/>
                                    </a:cubicBezTo>
                                    <a:cubicBezTo>
                                      <a:pt x="10" y="40"/>
                                      <a:pt x="7" y="39"/>
                                      <a:pt x="4" y="37"/>
                                    </a:cubicBezTo>
                                    <a:cubicBezTo>
                                      <a:pt x="1" y="35"/>
                                      <a:pt x="0" y="31"/>
                                      <a:pt x="0" y="27"/>
                                    </a:cubicBezTo>
                                    <a:cubicBezTo>
                                      <a:pt x="6" y="27"/>
                                      <a:pt x="6" y="27"/>
                                      <a:pt x="6" y="27"/>
                                    </a:cubicBezTo>
                                    <a:cubicBezTo>
                                      <a:pt x="6" y="29"/>
                                      <a:pt x="7" y="31"/>
                                      <a:pt x="9" y="33"/>
                                    </a:cubicBezTo>
                                    <a:cubicBezTo>
                                      <a:pt x="11" y="34"/>
                                      <a:pt x="13" y="35"/>
                                      <a:pt x="16" y="35"/>
                                    </a:cubicBezTo>
                                    <a:cubicBezTo>
                                      <a:pt x="18" y="35"/>
                                      <a:pt x="20" y="34"/>
                                      <a:pt x="21" y="33"/>
                                    </a:cubicBezTo>
                                    <a:cubicBezTo>
                                      <a:pt x="23" y="32"/>
                                      <a:pt x="23" y="31"/>
                                      <a:pt x="23" y="29"/>
                                    </a:cubicBezTo>
                                    <a:cubicBezTo>
                                      <a:pt x="23" y="29"/>
                                      <a:pt x="23" y="28"/>
                                      <a:pt x="23" y="27"/>
                                    </a:cubicBezTo>
                                    <a:cubicBezTo>
                                      <a:pt x="22" y="26"/>
                                      <a:pt x="22" y="26"/>
                                      <a:pt x="21" y="25"/>
                                    </a:cubicBezTo>
                                    <a:cubicBezTo>
                                      <a:pt x="20" y="24"/>
                                      <a:pt x="18" y="23"/>
                                      <a:pt x="14" y="22"/>
                                    </a:cubicBezTo>
                                    <a:cubicBezTo>
                                      <a:pt x="14" y="22"/>
                                      <a:pt x="13" y="22"/>
                                      <a:pt x="13" y="22"/>
                                    </a:cubicBezTo>
                                    <a:cubicBezTo>
                                      <a:pt x="8" y="21"/>
                                      <a:pt x="5" y="20"/>
                                      <a:pt x="4" y="18"/>
                                    </a:cubicBezTo>
                                    <a:cubicBezTo>
                                      <a:pt x="2" y="16"/>
                                      <a:pt x="1" y="14"/>
                                      <a:pt x="1" y="11"/>
                                    </a:cubicBezTo>
                                    <a:cubicBezTo>
                                      <a:pt x="1" y="7"/>
                                      <a:pt x="2" y="5"/>
                                      <a:pt x="5" y="3"/>
                                    </a:cubicBezTo>
                                    <a:cubicBezTo>
                                      <a:pt x="7" y="1"/>
                                      <a:pt x="11" y="0"/>
                                      <a:pt x="15" y="0"/>
                                    </a:cubicBezTo>
                                    <a:cubicBezTo>
                                      <a:pt x="20" y="0"/>
                                      <a:pt x="23" y="1"/>
                                      <a:pt x="25" y="3"/>
                                    </a:cubicBezTo>
                                    <a:cubicBezTo>
                                      <a:pt x="28" y="5"/>
                                      <a:pt x="29" y="8"/>
                                      <a:pt x="29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98456" y="405096"/>
                                <a:ext cx="19023" cy="2416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47"/>
                                  <a:gd name="T2" fmla="*/ 37 w 37"/>
                                  <a:gd name="T3" fmla="*/ 0 h 47"/>
                                  <a:gd name="T4" fmla="*/ 37 w 37"/>
                                  <a:gd name="T5" fmla="*/ 7 h 47"/>
                                  <a:gd name="T6" fmla="*/ 22 w 37"/>
                                  <a:gd name="T7" fmla="*/ 7 h 47"/>
                                  <a:gd name="T8" fmla="*/ 22 w 37"/>
                                  <a:gd name="T9" fmla="*/ 47 h 47"/>
                                  <a:gd name="T10" fmla="*/ 15 w 37"/>
                                  <a:gd name="T11" fmla="*/ 47 h 47"/>
                                  <a:gd name="T12" fmla="*/ 15 w 37"/>
                                  <a:gd name="T13" fmla="*/ 7 h 47"/>
                                  <a:gd name="T14" fmla="*/ 0 w 37"/>
                                  <a:gd name="T15" fmla="*/ 7 h 47"/>
                                  <a:gd name="T16" fmla="*/ 0 w 37"/>
                                  <a:gd name="T17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7" h="47">
                                    <a:moveTo>
                                      <a:pt x="0" y="0"/>
                                    </a:moveTo>
                                    <a:lnTo>
                                      <a:pt x="37" y="0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15" y="4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908" y="425659"/>
                                <a:ext cx="4627" cy="3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29048" y="441082"/>
                                <a:ext cx="14396" cy="27246"/>
                              </a:xfrm>
                              <a:custGeom>
                                <a:avLst/>
                                <a:gdLst>
                                  <a:gd name="T0" fmla="*/ 8 w 23"/>
                                  <a:gd name="T1" fmla="*/ 43 h 43"/>
                                  <a:gd name="T2" fmla="*/ 8 w 23"/>
                                  <a:gd name="T3" fmla="*/ 15 h 43"/>
                                  <a:gd name="T4" fmla="*/ 4 w 23"/>
                                  <a:gd name="T5" fmla="*/ 16 h 43"/>
                                  <a:gd name="T6" fmla="*/ 0 w 23"/>
                                  <a:gd name="T7" fmla="*/ 17 h 43"/>
                                  <a:gd name="T8" fmla="*/ 0 w 23"/>
                                  <a:gd name="T9" fmla="*/ 6 h 43"/>
                                  <a:gd name="T10" fmla="*/ 7 w 23"/>
                                  <a:gd name="T11" fmla="*/ 3 h 43"/>
                                  <a:gd name="T12" fmla="*/ 11 w 23"/>
                                  <a:gd name="T13" fmla="*/ 0 h 43"/>
                                  <a:gd name="T14" fmla="*/ 23 w 23"/>
                                  <a:gd name="T15" fmla="*/ 0 h 43"/>
                                  <a:gd name="T16" fmla="*/ 23 w 23"/>
                                  <a:gd name="T17" fmla="*/ 43 h 43"/>
                                  <a:gd name="T18" fmla="*/ 8 w 23"/>
                                  <a:gd name="T19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" h="43">
                                    <a:moveTo>
                                      <a:pt x="8" y="43"/>
                                    </a:moveTo>
                                    <a:cubicBezTo>
                                      <a:pt x="8" y="15"/>
                                      <a:pt x="8" y="15"/>
                                      <a:pt x="8" y="15"/>
                                    </a:cubicBezTo>
                                    <a:cubicBezTo>
                                      <a:pt x="7" y="15"/>
                                      <a:pt x="5" y="16"/>
                                      <a:pt x="4" y="16"/>
                                    </a:cubicBezTo>
                                    <a:cubicBezTo>
                                      <a:pt x="2" y="16"/>
                                      <a:pt x="1" y="16"/>
                                      <a:pt x="0" y="17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2" y="5"/>
                                      <a:pt x="5" y="4"/>
                                      <a:pt x="7" y="3"/>
                                    </a:cubicBezTo>
                                    <a:cubicBezTo>
                                      <a:pt x="8" y="3"/>
                                      <a:pt x="10" y="1"/>
                                      <a:pt x="11" y="0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3" y="43"/>
                                      <a:pt x="23" y="43"/>
                                      <a:pt x="23" y="43"/>
                                    </a:cubicBezTo>
                                    <a:lnTo>
                                      <a:pt x="8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0127" y="440054"/>
                                <a:ext cx="33933" cy="28789"/>
                              </a:xfrm>
                              <a:custGeom>
                                <a:avLst/>
                                <a:gdLst>
                                  <a:gd name="T0" fmla="*/ 0 w 53"/>
                                  <a:gd name="T1" fmla="*/ 32 h 46"/>
                                  <a:gd name="T2" fmla="*/ 18 w 53"/>
                                  <a:gd name="T3" fmla="*/ 32 h 46"/>
                                  <a:gd name="T4" fmla="*/ 20 w 53"/>
                                  <a:gd name="T5" fmla="*/ 35 h 46"/>
                                  <a:gd name="T6" fmla="*/ 25 w 53"/>
                                  <a:gd name="T7" fmla="*/ 35 h 46"/>
                                  <a:gd name="T8" fmla="*/ 33 w 53"/>
                                  <a:gd name="T9" fmla="*/ 33 h 46"/>
                                  <a:gd name="T10" fmla="*/ 36 w 53"/>
                                  <a:gd name="T11" fmla="*/ 28 h 46"/>
                                  <a:gd name="T12" fmla="*/ 30 w 53"/>
                                  <a:gd name="T13" fmla="*/ 29 h 46"/>
                                  <a:gd name="T14" fmla="*/ 23 w 53"/>
                                  <a:gd name="T15" fmla="*/ 30 h 46"/>
                                  <a:gd name="T16" fmla="*/ 6 w 53"/>
                                  <a:gd name="T17" fmla="*/ 26 h 46"/>
                                  <a:gd name="T18" fmla="*/ 0 w 53"/>
                                  <a:gd name="T19" fmla="*/ 16 h 46"/>
                                  <a:gd name="T20" fmla="*/ 6 w 53"/>
                                  <a:gd name="T21" fmla="*/ 4 h 46"/>
                                  <a:gd name="T22" fmla="*/ 25 w 53"/>
                                  <a:gd name="T23" fmla="*/ 0 h 46"/>
                                  <a:gd name="T24" fmla="*/ 47 w 53"/>
                                  <a:gd name="T25" fmla="*/ 6 h 46"/>
                                  <a:gd name="T26" fmla="*/ 53 w 53"/>
                                  <a:gd name="T27" fmla="*/ 23 h 46"/>
                                  <a:gd name="T28" fmla="*/ 47 w 53"/>
                                  <a:gd name="T29" fmla="*/ 41 h 46"/>
                                  <a:gd name="T30" fmla="*/ 26 w 53"/>
                                  <a:gd name="T31" fmla="*/ 46 h 46"/>
                                  <a:gd name="T32" fmla="*/ 7 w 53"/>
                                  <a:gd name="T33" fmla="*/ 43 h 46"/>
                                  <a:gd name="T34" fmla="*/ 0 w 53"/>
                                  <a:gd name="T35" fmla="*/ 32 h 46"/>
                                  <a:gd name="T36" fmla="*/ 18 w 53"/>
                                  <a:gd name="T37" fmla="*/ 16 h 46"/>
                                  <a:gd name="T38" fmla="*/ 20 w 53"/>
                                  <a:gd name="T39" fmla="*/ 19 h 46"/>
                                  <a:gd name="T40" fmla="*/ 26 w 53"/>
                                  <a:gd name="T41" fmla="*/ 20 h 46"/>
                                  <a:gd name="T42" fmla="*/ 33 w 53"/>
                                  <a:gd name="T43" fmla="*/ 19 h 46"/>
                                  <a:gd name="T44" fmla="*/ 35 w 53"/>
                                  <a:gd name="T45" fmla="*/ 16 h 46"/>
                                  <a:gd name="T46" fmla="*/ 33 w 53"/>
                                  <a:gd name="T47" fmla="*/ 12 h 46"/>
                                  <a:gd name="T48" fmla="*/ 26 w 53"/>
                                  <a:gd name="T49" fmla="*/ 11 h 46"/>
                                  <a:gd name="T50" fmla="*/ 20 w 53"/>
                                  <a:gd name="T51" fmla="*/ 12 h 46"/>
                                  <a:gd name="T52" fmla="*/ 18 w 53"/>
                                  <a:gd name="T53" fmla="*/ 16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53" h="46">
                                    <a:moveTo>
                                      <a:pt x="0" y="32"/>
                                    </a:moveTo>
                                    <a:cubicBezTo>
                                      <a:pt x="18" y="32"/>
                                      <a:pt x="18" y="32"/>
                                      <a:pt x="18" y="32"/>
                                    </a:cubicBezTo>
                                    <a:cubicBezTo>
                                      <a:pt x="18" y="33"/>
                                      <a:pt x="19" y="34"/>
                                      <a:pt x="20" y="35"/>
                                    </a:cubicBezTo>
                                    <a:cubicBezTo>
                                      <a:pt x="21" y="35"/>
                                      <a:pt x="23" y="35"/>
                                      <a:pt x="25" y="35"/>
                                    </a:cubicBezTo>
                                    <a:cubicBezTo>
                                      <a:pt x="29" y="35"/>
                                      <a:pt x="31" y="35"/>
                                      <a:pt x="33" y="33"/>
                                    </a:cubicBezTo>
                                    <a:cubicBezTo>
                                      <a:pt x="35" y="32"/>
                                      <a:pt x="36" y="30"/>
                                      <a:pt x="36" y="28"/>
                                    </a:cubicBezTo>
                                    <a:cubicBezTo>
                                      <a:pt x="34" y="28"/>
                                      <a:pt x="32" y="29"/>
                                      <a:pt x="30" y="29"/>
                                    </a:cubicBezTo>
                                    <a:cubicBezTo>
                                      <a:pt x="28" y="30"/>
                                      <a:pt x="26" y="30"/>
                                      <a:pt x="23" y="30"/>
                                    </a:cubicBezTo>
                                    <a:cubicBezTo>
                                      <a:pt x="15" y="30"/>
                                      <a:pt x="10" y="29"/>
                                      <a:pt x="6" y="26"/>
                                    </a:cubicBezTo>
                                    <a:cubicBezTo>
                                      <a:pt x="2" y="24"/>
                                      <a:pt x="0" y="20"/>
                                      <a:pt x="0" y="16"/>
                                    </a:cubicBezTo>
                                    <a:cubicBezTo>
                                      <a:pt x="0" y="11"/>
                                      <a:pt x="2" y="7"/>
                                      <a:pt x="6" y="4"/>
                                    </a:cubicBezTo>
                                    <a:cubicBezTo>
                                      <a:pt x="10" y="2"/>
                                      <a:pt x="16" y="0"/>
                                      <a:pt x="25" y="0"/>
                                    </a:cubicBezTo>
                                    <a:cubicBezTo>
                                      <a:pt x="35" y="0"/>
                                      <a:pt x="42" y="2"/>
                                      <a:pt x="47" y="6"/>
                                    </a:cubicBezTo>
                                    <a:cubicBezTo>
                                      <a:pt x="51" y="9"/>
                                      <a:pt x="53" y="15"/>
                                      <a:pt x="53" y="23"/>
                                    </a:cubicBezTo>
                                    <a:cubicBezTo>
                                      <a:pt x="53" y="31"/>
                                      <a:pt x="51" y="37"/>
                                      <a:pt x="47" y="41"/>
                                    </a:cubicBezTo>
                                    <a:cubicBezTo>
                                      <a:pt x="42" y="44"/>
                                      <a:pt x="35" y="46"/>
                                      <a:pt x="26" y="46"/>
                                    </a:cubicBezTo>
                                    <a:cubicBezTo>
                                      <a:pt x="18" y="46"/>
                                      <a:pt x="12" y="45"/>
                                      <a:pt x="7" y="43"/>
                                    </a:cubicBezTo>
                                    <a:cubicBezTo>
                                      <a:pt x="3" y="40"/>
                                      <a:pt x="1" y="37"/>
                                      <a:pt x="0" y="32"/>
                                    </a:cubicBezTo>
                                    <a:close/>
                                    <a:moveTo>
                                      <a:pt x="18" y="16"/>
                                    </a:moveTo>
                                    <a:cubicBezTo>
                                      <a:pt x="18" y="17"/>
                                      <a:pt x="18" y="18"/>
                                      <a:pt x="20" y="19"/>
                                    </a:cubicBezTo>
                                    <a:cubicBezTo>
                                      <a:pt x="21" y="20"/>
                                      <a:pt x="23" y="20"/>
                                      <a:pt x="26" y="20"/>
                                    </a:cubicBezTo>
                                    <a:cubicBezTo>
                                      <a:pt x="29" y="20"/>
                                      <a:pt x="31" y="20"/>
                                      <a:pt x="33" y="19"/>
                                    </a:cubicBezTo>
                                    <a:cubicBezTo>
                                      <a:pt x="34" y="18"/>
                                      <a:pt x="35" y="17"/>
                                      <a:pt x="35" y="16"/>
                                    </a:cubicBezTo>
                                    <a:cubicBezTo>
                                      <a:pt x="35" y="14"/>
                                      <a:pt x="34" y="13"/>
                                      <a:pt x="33" y="12"/>
                                    </a:cubicBezTo>
                                    <a:cubicBezTo>
                                      <a:pt x="31" y="12"/>
                                      <a:pt x="29" y="11"/>
                                      <a:pt x="26" y="11"/>
                                    </a:cubicBezTo>
                                    <a:cubicBezTo>
                                      <a:pt x="23" y="11"/>
                                      <a:pt x="21" y="12"/>
                                      <a:pt x="20" y="12"/>
                                    </a:cubicBezTo>
                                    <a:cubicBezTo>
                                      <a:pt x="18" y="13"/>
                                      <a:pt x="18" y="14"/>
                                      <a:pt x="18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7659" y="440568"/>
                                <a:ext cx="33419" cy="28274"/>
                              </a:xfrm>
                              <a:custGeom>
                                <a:avLst/>
                                <a:gdLst>
                                  <a:gd name="T0" fmla="*/ 5 w 53"/>
                                  <a:gd name="T1" fmla="*/ 21 h 45"/>
                                  <a:gd name="T2" fmla="*/ 1 w 53"/>
                                  <a:gd name="T3" fmla="*/ 18 h 45"/>
                                  <a:gd name="T4" fmla="*/ 0 w 53"/>
                                  <a:gd name="T5" fmla="*/ 13 h 45"/>
                                  <a:gd name="T6" fmla="*/ 7 w 53"/>
                                  <a:gd name="T7" fmla="*/ 3 h 45"/>
                                  <a:gd name="T8" fmla="*/ 27 w 53"/>
                                  <a:gd name="T9" fmla="*/ 0 h 45"/>
                                  <a:gd name="T10" fmla="*/ 46 w 53"/>
                                  <a:gd name="T11" fmla="*/ 3 h 45"/>
                                  <a:gd name="T12" fmla="*/ 53 w 53"/>
                                  <a:gd name="T13" fmla="*/ 13 h 45"/>
                                  <a:gd name="T14" fmla="*/ 52 w 53"/>
                                  <a:gd name="T15" fmla="*/ 18 h 45"/>
                                  <a:gd name="T16" fmla="*/ 48 w 53"/>
                                  <a:gd name="T17" fmla="*/ 21 h 45"/>
                                  <a:gd name="T18" fmla="*/ 52 w 53"/>
                                  <a:gd name="T19" fmla="*/ 25 h 45"/>
                                  <a:gd name="T20" fmla="*/ 53 w 53"/>
                                  <a:gd name="T21" fmla="*/ 30 h 45"/>
                                  <a:gd name="T22" fmla="*/ 47 w 53"/>
                                  <a:gd name="T23" fmla="*/ 41 h 45"/>
                                  <a:gd name="T24" fmla="*/ 27 w 53"/>
                                  <a:gd name="T25" fmla="*/ 45 h 45"/>
                                  <a:gd name="T26" fmla="*/ 6 w 53"/>
                                  <a:gd name="T27" fmla="*/ 41 h 45"/>
                                  <a:gd name="T28" fmla="*/ 0 w 53"/>
                                  <a:gd name="T29" fmla="*/ 30 h 45"/>
                                  <a:gd name="T30" fmla="*/ 1 w 53"/>
                                  <a:gd name="T31" fmla="*/ 25 h 45"/>
                                  <a:gd name="T32" fmla="*/ 5 w 53"/>
                                  <a:gd name="T33" fmla="*/ 21 h 45"/>
                                  <a:gd name="T34" fmla="*/ 18 w 53"/>
                                  <a:gd name="T35" fmla="*/ 30 h 45"/>
                                  <a:gd name="T36" fmla="*/ 20 w 53"/>
                                  <a:gd name="T37" fmla="*/ 33 h 45"/>
                                  <a:gd name="T38" fmla="*/ 27 w 53"/>
                                  <a:gd name="T39" fmla="*/ 34 h 45"/>
                                  <a:gd name="T40" fmla="*/ 34 w 53"/>
                                  <a:gd name="T41" fmla="*/ 33 h 45"/>
                                  <a:gd name="T42" fmla="*/ 36 w 53"/>
                                  <a:gd name="T43" fmla="*/ 30 h 45"/>
                                  <a:gd name="T44" fmla="*/ 34 w 53"/>
                                  <a:gd name="T45" fmla="*/ 28 h 45"/>
                                  <a:gd name="T46" fmla="*/ 27 w 53"/>
                                  <a:gd name="T47" fmla="*/ 27 h 45"/>
                                  <a:gd name="T48" fmla="*/ 20 w 53"/>
                                  <a:gd name="T49" fmla="*/ 28 h 45"/>
                                  <a:gd name="T50" fmla="*/ 18 w 53"/>
                                  <a:gd name="T51" fmla="*/ 30 h 45"/>
                                  <a:gd name="T52" fmla="*/ 18 w 53"/>
                                  <a:gd name="T53" fmla="*/ 13 h 45"/>
                                  <a:gd name="T54" fmla="*/ 20 w 53"/>
                                  <a:gd name="T55" fmla="*/ 16 h 45"/>
                                  <a:gd name="T56" fmla="*/ 27 w 53"/>
                                  <a:gd name="T57" fmla="*/ 17 h 45"/>
                                  <a:gd name="T58" fmla="*/ 33 w 53"/>
                                  <a:gd name="T59" fmla="*/ 16 h 45"/>
                                  <a:gd name="T60" fmla="*/ 35 w 53"/>
                                  <a:gd name="T61" fmla="*/ 13 h 45"/>
                                  <a:gd name="T62" fmla="*/ 33 w 53"/>
                                  <a:gd name="T63" fmla="*/ 11 h 45"/>
                                  <a:gd name="T64" fmla="*/ 27 w 53"/>
                                  <a:gd name="T65" fmla="*/ 10 h 45"/>
                                  <a:gd name="T66" fmla="*/ 20 w 53"/>
                                  <a:gd name="T67" fmla="*/ 11 h 45"/>
                                  <a:gd name="T68" fmla="*/ 18 w 53"/>
                                  <a:gd name="T69" fmla="*/ 13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3" h="45">
                                    <a:moveTo>
                                      <a:pt x="5" y="21"/>
                                    </a:moveTo>
                                    <a:cubicBezTo>
                                      <a:pt x="3" y="20"/>
                                      <a:pt x="2" y="19"/>
                                      <a:pt x="1" y="18"/>
                                    </a:cubicBezTo>
                                    <a:cubicBezTo>
                                      <a:pt x="1" y="17"/>
                                      <a:pt x="0" y="15"/>
                                      <a:pt x="0" y="13"/>
                                    </a:cubicBezTo>
                                    <a:cubicBezTo>
                                      <a:pt x="0" y="8"/>
                                      <a:pt x="2" y="5"/>
                                      <a:pt x="7" y="3"/>
                                    </a:cubicBezTo>
                                    <a:cubicBezTo>
                                      <a:pt x="11" y="1"/>
                                      <a:pt x="18" y="0"/>
                                      <a:pt x="27" y="0"/>
                                    </a:cubicBezTo>
                                    <a:cubicBezTo>
                                      <a:pt x="36" y="0"/>
                                      <a:pt x="42" y="1"/>
                                      <a:pt x="46" y="3"/>
                                    </a:cubicBezTo>
                                    <a:cubicBezTo>
                                      <a:pt x="51" y="5"/>
                                      <a:pt x="53" y="8"/>
                                      <a:pt x="53" y="13"/>
                                    </a:cubicBezTo>
                                    <a:cubicBezTo>
                                      <a:pt x="53" y="15"/>
                                      <a:pt x="52" y="17"/>
                                      <a:pt x="52" y="18"/>
                                    </a:cubicBezTo>
                                    <a:cubicBezTo>
                                      <a:pt x="51" y="19"/>
                                      <a:pt x="50" y="20"/>
                                      <a:pt x="48" y="21"/>
                                    </a:cubicBezTo>
                                    <a:cubicBezTo>
                                      <a:pt x="50" y="22"/>
                                      <a:pt x="51" y="23"/>
                                      <a:pt x="52" y="25"/>
                                    </a:cubicBezTo>
                                    <a:cubicBezTo>
                                      <a:pt x="53" y="26"/>
                                      <a:pt x="53" y="28"/>
                                      <a:pt x="53" y="30"/>
                                    </a:cubicBezTo>
                                    <a:cubicBezTo>
                                      <a:pt x="53" y="35"/>
                                      <a:pt x="51" y="39"/>
                                      <a:pt x="47" y="41"/>
                                    </a:cubicBezTo>
                                    <a:cubicBezTo>
                                      <a:pt x="43" y="44"/>
                                      <a:pt x="36" y="45"/>
                                      <a:pt x="27" y="45"/>
                                    </a:cubicBezTo>
                                    <a:cubicBezTo>
                                      <a:pt x="17" y="45"/>
                                      <a:pt x="11" y="44"/>
                                      <a:pt x="6" y="41"/>
                                    </a:cubicBezTo>
                                    <a:cubicBezTo>
                                      <a:pt x="2" y="39"/>
                                      <a:pt x="0" y="35"/>
                                      <a:pt x="0" y="30"/>
                                    </a:cubicBezTo>
                                    <a:cubicBezTo>
                                      <a:pt x="0" y="28"/>
                                      <a:pt x="0" y="26"/>
                                      <a:pt x="1" y="25"/>
                                    </a:cubicBezTo>
                                    <a:cubicBezTo>
                                      <a:pt x="2" y="23"/>
                                      <a:pt x="3" y="22"/>
                                      <a:pt x="5" y="21"/>
                                    </a:cubicBezTo>
                                    <a:close/>
                                    <a:moveTo>
                                      <a:pt x="18" y="30"/>
                                    </a:moveTo>
                                    <a:cubicBezTo>
                                      <a:pt x="18" y="32"/>
                                      <a:pt x="18" y="32"/>
                                      <a:pt x="20" y="33"/>
                                    </a:cubicBezTo>
                                    <a:cubicBezTo>
                                      <a:pt x="21" y="34"/>
                                      <a:pt x="23" y="34"/>
                                      <a:pt x="27" y="34"/>
                                    </a:cubicBezTo>
                                    <a:cubicBezTo>
                                      <a:pt x="30" y="34"/>
                                      <a:pt x="32" y="34"/>
                                      <a:pt x="34" y="33"/>
                                    </a:cubicBezTo>
                                    <a:cubicBezTo>
                                      <a:pt x="35" y="32"/>
                                      <a:pt x="36" y="32"/>
                                      <a:pt x="36" y="30"/>
                                    </a:cubicBezTo>
                                    <a:cubicBezTo>
                                      <a:pt x="36" y="29"/>
                                      <a:pt x="35" y="28"/>
                                      <a:pt x="34" y="28"/>
                                    </a:cubicBezTo>
                                    <a:cubicBezTo>
                                      <a:pt x="32" y="27"/>
                                      <a:pt x="30" y="27"/>
                                      <a:pt x="27" y="27"/>
                                    </a:cubicBezTo>
                                    <a:cubicBezTo>
                                      <a:pt x="23" y="27"/>
                                      <a:pt x="21" y="27"/>
                                      <a:pt x="20" y="28"/>
                                    </a:cubicBezTo>
                                    <a:cubicBezTo>
                                      <a:pt x="18" y="28"/>
                                      <a:pt x="18" y="29"/>
                                      <a:pt x="18" y="30"/>
                                    </a:cubicBezTo>
                                    <a:close/>
                                    <a:moveTo>
                                      <a:pt x="18" y="13"/>
                                    </a:moveTo>
                                    <a:cubicBezTo>
                                      <a:pt x="18" y="15"/>
                                      <a:pt x="19" y="15"/>
                                      <a:pt x="20" y="16"/>
                                    </a:cubicBezTo>
                                    <a:cubicBezTo>
                                      <a:pt x="21" y="16"/>
                                      <a:pt x="24" y="17"/>
                                      <a:pt x="27" y="17"/>
                                    </a:cubicBezTo>
                                    <a:cubicBezTo>
                                      <a:pt x="30" y="17"/>
                                      <a:pt x="32" y="16"/>
                                      <a:pt x="33" y="16"/>
                                    </a:cubicBezTo>
                                    <a:cubicBezTo>
                                      <a:pt x="34" y="15"/>
                                      <a:pt x="35" y="15"/>
                                      <a:pt x="35" y="13"/>
                                    </a:cubicBezTo>
                                    <a:cubicBezTo>
                                      <a:pt x="35" y="12"/>
                                      <a:pt x="34" y="12"/>
                                      <a:pt x="33" y="11"/>
                                    </a:cubicBezTo>
                                    <a:cubicBezTo>
                                      <a:pt x="32" y="11"/>
                                      <a:pt x="30" y="10"/>
                                      <a:pt x="27" y="10"/>
                                    </a:cubicBezTo>
                                    <a:cubicBezTo>
                                      <a:pt x="24" y="10"/>
                                      <a:pt x="21" y="11"/>
                                      <a:pt x="20" y="11"/>
                                    </a:cubicBezTo>
                                    <a:cubicBezTo>
                                      <a:pt x="19" y="12"/>
                                      <a:pt x="18" y="12"/>
                                      <a:pt x="18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5190" y="440054"/>
                                <a:ext cx="33933" cy="28789"/>
                              </a:xfrm>
                              <a:custGeom>
                                <a:avLst/>
                                <a:gdLst>
                                  <a:gd name="T0" fmla="*/ 17 w 54"/>
                                  <a:gd name="T1" fmla="*/ 19 h 46"/>
                                  <a:gd name="T2" fmla="*/ 23 w 54"/>
                                  <a:gd name="T3" fmla="*/ 17 h 46"/>
                                  <a:gd name="T4" fmla="*/ 30 w 54"/>
                                  <a:gd name="T5" fmla="*/ 16 h 46"/>
                                  <a:gd name="T6" fmla="*/ 48 w 54"/>
                                  <a:gd name="T7" fmla="*/ 20 h 46"/>
                                  <a:gd name="T8" fmla="*/ 54 w 54"/>
                                  <a:gd name="T9" fmla="*/ 31 h 46"/>
                                  <a:gd name="T10" fmla="*/ 47 w 54"/>
                                  <a:gd name="T11" fmla="*/ 42 h 46"/>
                                  <a:gd name="T12" fmla="*/ 29 w 54"/>
                                  <a:gd name="T13" fmla="*/ 46 h 46"/>
                                  <a:gd name="T14" fmla="*/ 7 w 54"/>
                                  <a:gd name="T15" fmla="*/ 41 h 46"/>
                                  <a:gd name="T16" fmla="*/ 0 w 54"/>
                                  <a:gd name="T17" fmla="*/ 23 h 46"/>
                                  <a:gd name="T18" fmla="*/ 7 w 54"/>
                                  <a:gd name="T19" fmla="*/ 6 h 46"/>
                                  <a:gd name="T20" fmla="*/ 27 w 54"/>
                                  <a:gd name="T21" fmla="*/ 0 h 46"/>
                                  <a:gd name="T22" fmla="*/ 46 w 54"/>
                                  <a:gd name="T23" fmla="*/ 4 h 46"/>
                                  <a:gd name="T24" fmla="*/ 53 w 54"/>
                                  <a:gd name="T25" fmla="*/ 14 h 46"/>
                                  <a:gd name="T26" fmla="*/ 36 w 54"/>
                                  <a:gd name="T27" fmla="*/ 14 h 46"/>
                                  <a:gd name="T28" fmla="*/ 33 w 54"/>
                                  <a:gd name="T29" fmla="*/ 12 h 46"/>
                                  <a:gd name="T30" fmla="*/ 28 w 54"/>
                                  <a:gd name="T31" fmla="*/ 11 h 46"/>
                                  <a:gd name="T32" fmla="*/ 20 w 54"/>
                                  <a:gd name="T33" fmla="*/ 13 h 46"/>
                                  <a:gd name="T34" fmla="*/ 17 w 54"/>
                                  <a:gd name="T35" fmla="*/ 19 h 46"/>
                                  <a:gd name="T36" fmla="*/ 18 w 54"/>
                                  <a:gd name="T37" fmla="*/ 31 h 46"/>
                                  <a:gd name="T38" fmla="*/ 20 w 54"/>
                                  <a:gd name="T39" fmla="*/ 34 h 46"/>
                                  <a:gd name="T40" fmla="*/ 27 w 54"/>
                                  <a:gd name="T41" fmla="*/ 35 h 46"/>
                                  <a:gd name="T42" fmla="*/ 34 w 54"/>
                                  <a:gd name="T43" fmla="*/ 34 h 46"/>
                                  <a:gd name="T44" fmla="*/ 36 w 54"/>
                                  <a:gd name="T45" fmla="*/ 31 h 46"/>
                                  <a:gd name="T46" fmla="*/ 34 w 54"/>
                                  <a:gd name="T47" fmla="*/ 28 h 46"/>
                                  <a:gd name="T48" fmla="*/ 27 w 54"/>
                                  <a:gd name="T49" fmla="*/ 27 h 46"/>
                                  <a:gd name="T50" fmla="*/ 20 w 54"/>
                                  <a:gd name="T51" fmla="*/ 28 h 46"/>
                                  <a:gd name="T52" fmla="*/ 18 w 54"/>
                                  <a:gd name="T53" fmla="*/ 31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54" h="46">
                                    <a:moveTo>
                                      <a:pt x="17" y="19"/>
                                    </a:moveTo>
                                    <a:cubicBezTo>
                                      <a:pt x="19" y="18"/>
                                      <a:pt x="21" y="17"/>
                                      <a:pt x="23" y="17"/>
                                    </a:cubicBezTo>
                                    <a:cubicBezTo>
                                      <a:pt x="25" y="17"/>
                                      <a:pt x="28" y="16"/>
                                      <a:pt x="30" y="16"/>
                                    </a:cubicBezTo>
                                    <a:cubicBezTo>
                                      <a:pt x="38" y="16"/>
                                      <a:pt x="44" y="18"/>
                                      <a:pt x="48" y="20"/>
                                    </a:cubicBezTo>
                                    <a:cubicBezTo>
                                      <a:pt x="52" y="23"/>
                                      <a:pt x="54" y="26"/>
                                      <a:pt x="54" y="31"/>
                                    </a:cubicBezTo>
                                    <a:cubicBezTo>
                                      <a:pt x="54" y="36"/>
                                      <a:pt x="51" y="40"/>
                                      <a:pt x="47" y="42"/>
                                    </a:cubicBezTo>
                                    <a:cubicBezTo>
                                      <a:pt x="43" y="45"/>
                                      <a:pt x="37" y="46"/>
                                      <a:pt x="29" y="46"/>
                                    </a:cubicBezTo>
                                    <a:cubicBezTo>
                                      <a:pt x="18" y="46"/>
                                      <a:pt x="11" y="44"/>
                                      <a:pt x="7" y="41"/>
                                    </a:cubicBezTo>
                                    <a:cubicBezTo>
                                      <a:pt x="2" y="37"/>
                                      <a:pt x="0" y="31"/>
                                      <a:pt x="0" y="23"/>
                                    </a:cubicBezTo>
                                    <a:cubicBezTo>
                                      <a:pt x="0" y="16"/>
                                      <a:pt x="2" y="10"/>
                                      <a:pt x="7" y="6"/>
                                    </a:cubicBezTo>
                                    <a:cubicBezTo>
                                      <a:pt x="11" y="2"/>
                                      <a:pt x="18" y="0"/>
                                      <a:pt x="27" y="0"/>
                                    </a:cubicBezTo>
                                    <a:cubicBezTo>
                                      <a:pt x="35" y="0"/>
                                      <a:pt x="42" y="2"/>
                                      <a:pt x="46" y="4"/>
                                    </a:cubicBezTo>
                                    <a:cubicBezTo>
                                      <a:pt x="50" y="6"/>
                                      <a:pt x="52" y="10"/>
                                      <a:pt x="53" y="14"/>
                                    </a:cubicBez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cubicBezTo>
                                      <a:pt x="35" y="13"/>
                                      <a:pt x="35" y="12"/>
                                      <a:pt x="33" y="12"/>
                                    </a:cubicBezTo>
                                    <a:cubicBezTo>
                                      <a:pt x="32" y="12"/>
                                      <a:pt x="30" y="11"/>
                                      <a:pt x="28" y="11"/>
                                    </a:cubicBezTo>
                                    <a:cubicBezTo>
                                      <a:pt x="25" y="11"/>
                                      <a:pt x="22" y="12"/>
                                      <a:pt x="20" y="13"/>
                                    </a:cubicBezTo>
                                    <a:cubicBezTo>
                                      <a:pt x="18" y="14"/>
                                      <a:pt x="17" y="16"/>
                                      <a:pt x="17" y="19"/>
                                    </a:cubicBezTo>
                                    <a:close/>
                                    <a:moveTo>
                                      <a:pt x="18" y="31"/>
                                    </a:moveTo>
                                    <a:cubicBezTo>
                                      <a:pt x="18" y="32"/>
                                      <a:pt x="19" y="33"/>
                                      <a:pt x="20" y="34"/>
                                    </a:cubicBezTo>
                                    <a:cubicBezTo>
                                      <a:pt x="22" y="35"/>
                                      <a:pt x="24" y="35"/>
                                      <a:pt x="27" y="35"/>
                                    </a:cubicBezTo>
                                    <a:cubicBezTo>
                                      <a:pt x="30" y="35"/>
                                      <a:pt x="32" y="35"/>
                                      <a:pt x="34" y="34"/>
                                    </a:cubicBezTo>
                                    <a:cubicBezTo>
                                      <a:pt x="35" y="33"/>
                                      <a:pt x="36" y="32"/>
                                      <a:pt x="36" y="31"/>
                                    </a:cubicBezTo>
                                    <a:cubicBezTo>
                                      <a:pt x="36" y="29"/>
                                      <a:pt x="35" y="28"/>
                                      <a:pt x="34" y="28"/>
                                    </a:cubicBezTo>
                                    <a:cubicBezTo>
                                      <a:pt x="32" y="27"/>
                                      <a:pt x="30" y="27"/>
                                      <a:pt x="27" y="27"/>
                                    </a:cubicBezTo>
                                    <a:cubicBezTo>
                                      <a:pt x="24" y="27"/>
                                      <a:pt x="22" y="27"/>
                                      <a:pt x="20" y="28"/>
                                    </a:cubicBezTo>
                                    <a:cubicBezTo>
                                      <a:pt x="19" y="28"/>
                                      <a:pt x="18" y="29"/>
                                      <a:pt x="18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07968" y="122351"/>
                                <a:ext cx="410279" cy="208717"/>
                              </a:xfrm>
                              <a:custGeom>
                                <a:avLst/>
                                <a:gdLst>
                                  <a:gd name="T0" fmla="*/ 647 w 648"/>
                                  <a:gd name="T1" fmla="*/ 247 h 331"/>
                                  <a:gd name="T2" fmla="*/ 647 w 648"/>
                                  <a:gd name="T3" fmla="*/ 236 h 331"/>
                                  <a:gd name="T4" fmla="*/ 647 w 648"/>
                                  <a:gd name="T5" fmla="*/ 226 h 331"/>
                                  <a:gd name="T6" fmla="*/ 647 w 648"/>
                                  <a:gd name="T7" fmla="*/ 225 h 331"/>
                                  <a:gd name="T8" fmla="*/ 647 w 648"/>
                                  <a:gd name="T9" fmla="*/ 217 h 331"/>
                                  <a:gd name="T10" fmla="*/ 647 w 648"/>
                                  <a:gd name="T11" fmla="*/ 136 h 331"/>
                                  <a:gd name="T12" fmla="*/ 646 w 648"/>
                                  <a:gd name="T13" fmla="*/ 93 h 331"/>
                                  <a:gd name="T14" fmla="*/ 644 w 648"/>
                                  <a:gd name="T15" fmla="*/ 71 h 331"/>
                                  <a:gd name="T16" fmla="*/ 644 w 648"/>
                                  <a:gd name="T17" fmla="*/ 22 h 331"/>
                                  <a:gd name="T18" fmla="*/ 644 w 648"/>
                                  <a:gd name="T19" fmla="*/ 0 h 331"/>
                                  <a:gd name="T20" fmla="*/ 634 w 648"/>
                                  <a:gd name="T21" fmla="*/ 0 h 331"/>
                                  <a:gd name="T22" fmla="*/ 549 w 648"/>
                                  <a:gd name="T23" fmla="*/ 3 h 331"/>
                                  <a:gd name="T24" fmla="*/ 526 w 648"/>
                                  <a:gd name="T25" fmla="*/ 3 h 331"/>
                                  <a:gd name="T26" fmla="*/ 441 w 648"/>
                                  <a:gd name="T27" fmla="*/ 3 h 331"/>
                                  <a:gd name="T28" fmla="*/ 407 w 648"/>
                                  <a:gd name="T29" fmla="*/ 3 h 331"/>
                                  <a:gd name="T30" fmla="*/ 344 w 648"/>
                                  <a:gd name="T31" fmla="*/ 5 h 331"/>
                                  <a:gd name="T32" fmla="*/ 307 w 648"/>
                                  <a:gd name="T33" fmla="*/ 5 h 331"/>
                                  <a:gd name="T34" fmla="*/ 238 w 648"/>
                                  <a:gd name="T35" fmla="*/ 5 h 331"/>
                                  <a:gd name="T36" fmla="*/ 167 w 648"/>
                                  <a:gd name="T37" fmla="*/ 5 h 331"/>
                                  <a:gd name="T38" fmla="*/ 140 w 648"/>
                                  <a:gd name="T39" fmla="*/ 21 h 331"/>
                                  <a:gd name="T40" fmla="*/ 72 w 648"/>
                                  <a:gd name="T41" fmla="*/ 47 h 331"/>
                                  <a:gd name="T42" fmla="*/ 35 w 648"/>
                                  <a:gd name="T43" fmla="*/ 45 h 331"/>
                                  <a:gd name="T44" fmla="*/ 24 w 648"/>
                                  <a:gd name="T45" fmla="*/ 37 h 331"/>
                                  <a:gd name="T46" fmla="*/ 19 w 648"/>
                                  <a:gd name="T47" fmla="*/ 34 h 331"/>
                                  <a:gd name="T48" fmla="*/ 4 w 648"/>
                                  <a:gd name="T49" fmla="*/ 19 h 331"/>
                                  <a:gd name="T50" fmla="*/ 3 w 648"/>
                                  <a:gd name="T51" fmla="*/ 25 h 331"/>
                                  <a:gd name="T52" fmla="*/ 3 w 648"/>
                                  <a:gd name="T53" fmla="*/ 97 h 331"/>
                                  <a:gd name="T54" fmla="*/ 1 w 648"/>
                                  <a:gd name="T55" fmla="*/ 217 h 331"/>
                                  <a:gd name="T56" fmla="*/ 1 w 648"/>
                                  <a:gd name="T57" fmla="*/ 217 h 331"/>
                                  <a:gd name="T58" fmla="*/ 1 w 648"/>
                                  <a:gd name="T59" fmla="*/ 228 h 331"/>
                                  <a:gd name="T60" fmla="*/ 1 w 648"/>
                                  <a:gd name="T61" fmla="*/ 217 h 331"/>
                                  <a:gd name="T62" fmla="*/ 0 w 648"/>
                                  <a:gd name="T63" fmla="*/ 217 h 331"/>
                                  <a:gd name="T64" fmla="*/ 1 w 648"/>
                                  <a:gd name="T65" fmla="*/ 302 h 331"/>
                                  <a:gd name="T66" fmla="*/ 3 w 648"/>
                                  <a:gd name="T67" fmla="*/ 316 h 331"/>
                                  <a:gd name="T68" fmla="*/ 5 w 648"/>
                                  <a:gd name="T69" fmla="*/ 313 h 331"/>
                                  <a:gd name="T70" fmla="*/ 28 w 648"/>
                                  <a:gd name="T71" fmla="*/ 301 h 331"/>
                                  <a:gd name="T72" fmla="*/ 48 w 648"/>
                                  <a:gd name="T73" fmla="*/ 274 h 331"/>
                                  <a:gd name="T74" fmla="*/ 80 w 648"/>
                                  <a:gd name="T75" fmla="*/ 283 h 331"/>
                                  <a:gd name="T76" fmla="*/ 103 w 648"/>
                                  <a:gd name="T77" fmla="*/ 264 h 331"/>
                                  <a:gd name="T78" fmla="*/ 143 w 648"/>
                                  <a:gd name="T79" fmla="*/ 277 h 331"/>
                                  <a:gd name="T80" fmla="*/ 150 w 648"/>
                                  <a:gd name="T81" fmla="*/ 297 h 331"/>
                                  <a:gd name="T82" fmla="*/ 149 w 648"/>
                                  <a:gd name="T83" fmla="*/ 307 h 331"/>
                                  <a:gd name="T84" fmla="*/ 162 w 648"/>
                                  <a:gd name="T85" fmla="*/ 313 h 331"/>
                                  <a:gd name="T86" fmla="*/ 174 w 648"/>
                                  <a:gd name="T87" fmla="*/ 329 h 331"/>
                                  <a:gd name="T88" fmla="*/ 205 w 648"/>
                                  <a:gd name="T89" fmla="*/ 322 h 331"/>
                                  <a:gd name="T90" fmla="*/ 277 w 648"/>
                                  <a:gd name="T91" fmla="*/ 305 h 331"/>
                                  <a:gd name="T92" fmla="*/ 360 w 648"/>
                                  <a:gd name="T93" fmla="*/ 331 h 331"/>
                                  <a:gd name="T94" fmla="*/ 362 w 648"/>
                                  <a:gd name="T95" fmla="*/ 331 h 331"/>
                                  <a:gd name="T96" fmla="*/ 405 w 648"/>
                                  <a:gd name="T97" fmla="*/ 311 h 331"/>
                                  <a:gd name="T98" fmla="*/ 485 w 648"/>
                                  <a:gd name="T99" fmla="*/ 307 h 331"/>
                                  <a:gd name="T100" fmla="*/ 545 w 648"/>
                                  <a:gd name="T101" fmla="*/ 244 h 331"/>
                                  <a:gd name="T102" fmla="*/ 600 w 648"/>
                                  <a:gd name="T103" fmla="*/ 303 h 331"/>
                                  <a:gd name="T104" fmla="*/ 645 w 648"/>
                                  <a:gd name="T105" fmla="*/ 323 h 331"/>
                                  <a:gd name="T106" fmla="*/ 647 w 648"/>
                                  <a:gd name="T107" fmla="*/ 247 h 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648" h="331">
                                    <a:moveTo>
                                      <a:pt x="647" y="247"/>
                                    </a:moveTo>
                                    <a:cubicBezTo>
                                      <a:pt x="647" y="236"/>
                                      <a:pt x="647" y="236"/>
                                      <a:pt x="647" y="236"/>
                                    </a:cubicBezTo>
                                    <a:cubicBezTo>
                                      <a:pt x="647" y="226"/>
                                      <a:pt x="647" y="226"/>
                                      <a:pt x="647" y="226"/>
                                    </a:cubicBezTo>
                                    <a:cubicBezTo>
                                      <a:pt x="647" y="225"/>
                                      <a:pt x="647" y="225"/>
                                      <a:pt x="647" y="225"/>
                                    </a:cubicBezTo>
                                    <a:cubicBezTo>
                                      <a:pt x="647" y="217"/>
                                      <a:pt x="647" y="217"/>
                                      <a:pt x="647" y="217"/>
                                    </a:cubicBezTo>
                                    <a:cubicBezTo>
                                      <a:pt x="647" y="136"/>
                                      <a:pt x="647" y="136"/>
                                      <a:pt x="647" y="136"/>
                                    </a:cubicBezTo>
                                    <a:cubicBezTo>
                                      <a:pt x="647" y="122"/>
                                      <a:pt x="646" y="107"/>
                                      <a:pt x="646" y="93"/>
                                    </a:cubicBezTo>
                                    <a:cubicBezTo>
                                      <a:pt x="644" y="71"/>
                                      <a:pt x="644" y="71"/>
                                      <a:pt x="644" y="71"/>
                                    </a:cubicBezTo>
                                    <a:cubicBezTo>
                                      <a:pt x="644" y="22"/>
                                      <a:pt x="644" y="22"/>
                                      <a:pt x="644" y="22"/>
                                    </a:cubicBezTo>
                                    <a:cubicBezTo>
                                      <a:pt x="644" y="14"/>
                                      <a:pt x="644" y="7"/>
                                      <a:pt x="644" y="0"/>
                                    </a:cubicBezTo>
                                    <a:cubicBezTo>
                                      <a:pt x="634" y="0"/>
                                      <a:pt x="634" y="0"/>
                                      <a:pt x="634" y="0"/>
                                    </a:cubicBezTo>
                                    <a:cubicBezTo>
                                      <a:pt x="549" y="3"/>
                                      <a:pt x="549" y="3"/>
                                      <a:pt x="549" y="3"/>
                                    </a:cubicBezTo>
                                    <a:cubicBezTo>
                                      <a:pt x="526" y="3"/>
                                      <a:pt x="526" y="3"/>
                                      <a:pt x="526" y="3"/>
                                    </a:cubicBezTo>
                                    <a:cubicBezTo>
                                      <a:pt x="441" y="3"/>
                                      <a:pt x="441" y="3"/>
                                      <a:pt x="441" y="3"/>
                                    </a:cubicBezTo>
                                    <a:cubicBezTo>
                                      <a:pt x="407" y="3"/>
                                      <a:pt x="407" y="3"/>
                                      <a:pt x="407" y="3"/>
                                    </a:cubicBezTo>
                                    <a:cubicBezTo>
                                      <a:pt x="344" y="5"/>
                                      <a:pt x="344" y="5"/>
                                      <a:pt x="344" y="5"/>
                                    </a:cubicBezTo>
                                    <a:cubicBezTo>
                                      <a:pt x="307" y="5"/>
                                      <a:pt x="307" y="5"/>
                                      <a:pt x="307" y="5"/>
                                    </a:cubicBezTo>
                                    <a:cubicBezTo>
                                      <a:pt x="238" y="5"/>
                                      <a:pt x="238" y="5"/>
                                      <a:pt x="238" y="5"/>
                                    </a:cubicBezTo>
                                    <a:cubicBezTo>
                                      <a:pt x="167" y="5"/>
                                      <a:pt x="167" y="5"/>
                                      <a:pt x="167" y="5"/>
                                    </a:cubicBezTo>
                                    <a:cubicBezTo>
                                      <a:pt x="140" y="21"/>
                                      <a:pt x="140" y="21"/>
                                      <a:pt x="140" y="21"/>
                                    </a:cubicBezTo>
                                    <a:cubicBezTo>
                                      <a:pt x="72" y="47"/>
                                      <a:pt x="72" y="47"/>
                                      <a:pt x="72" y="47"/>
                                    </a:cubicBezTo>
                                    <a:cubicBezTo>
                                      <a:pt x="35" y="45"/>
                                      <a:pt x="35" y="45"/>
                                      <a:pt x="35" y="45"/>
                                    </a:cubicBezTo>
                                    <a:cubicBezTo>
                                      <a:pt x="24" y="37"/>
                                      <a:pt x="24" y="37"/>
                                      <a:pt x="24" y="37"/>
                                    </a:cubicBezTo>
                                    <a:cubicBezTo>
                                      <a:pt x="19" y="34"/>
                                      <a:pt x="19" y="34"/>
                                      <a:pt x="19" y="34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4" y="21"/>
                                      <a:pt x="3" y="23"/>
                                      <a:pt x="3" y="25"/>
                                    </a:cubicBezTo>
                                    <a:cubicBezTo>
                                      <a:pt x="3" y="97"/>
                                      <a:pt x="3" y="97"/>
                                      <a:pt x="3" y="97"/>
                                    </a:cubicBezTo>
                                    <a:cubicBezTo>
                                      <a:pt x="1" y="217"/>
                                      <a:pt x="1" y="217"/>
                                      <a:pt x="1" y="217"/>
                                    </a:cubicBezTo>
                                    <a:cubicBezTo>
                                      <a:pt x="1" y="217"/>
                                      <a:pt x="1" y="217"/>
                                      <a:pt x="1" y="217"/>
                                    </a:cubicBezTo>
                                    <a:cubicBezTo>
                                      <a:pt x="1" y="228"/>
                                      <a:pt x="1" y="228"/>
                                      <a:pt x="1" y="228"/>
                                    </a:cubicBezTo>
                                    <a:cubicBezTo>
                                      <a:pt x="1" y="217"/>
                                      <a:pt x="1" y="217"/>
                                      <a:pt x="1" y="217"/>
                                    </a:cubicBezTo>
                                    <a:cubicBezTo>
                                      <a:pt x="0" y="217"/>
                                      <a:pt x="0" y="217"/>
                                      <a:pt x="0" y="217"/>
                                    </a:cubicBezTo>
                                    <a:cubicBezTo>
                                      <a:pt x="0" y="256"/>
                                      <a:pt x="0" y="290"/>
                                      <a:pt x="1" y="302"/>
                                    </a:cubicBezTo>
                                    <a:cubicBezTo>
                                      <a:pt x="2" y="307"/>
                                      <a:pt x="2" y="311"/>
                                      <a:pt x="3" y="316"/>
                                    </a:cubicBezTo>
                                    <a:cubicBezTo>
                                      <a:pt x="4" y="315"/>
                                      <a:pt x="4" y="314"/>
                                      <a:pt x="5" y="313"/>
                                    </a:cubicBezTo>
                                    <a:cubicBezTo>
                                      <a:pt x="10" y="305"/>
                                      <a:pt x="19" y="301"/>
                                      <a:pt x="28" y="301"/>
                                    </a:cubicBezTo>
                                    <a:cubicBezTo>
                                      <a:pt x="29" y="288"/>
                                      <a:pt x="37" y="278"/>
                                      <a:pt x="48" y="274"/>
                                    </a:cubicBezTo>
                                    <a:cubicBezTo>
                                      <a:pt x="57" y="272"/>
                                      <a:pt x="69" y="273"/>
                                      <a:pt x="80" y="283"/>
                                    </a:cubicBezTo>
                                    <a:cubicBezTo>
                                      <a:pt x="84" y="273"/>
                                      <a:pt x="93" y="266"/>
                                      <a:pt x="103" y="264"/>
                                    </a:cubicBezTo>
                                    <a:cubicBezTo>
                                      <a:pt x="118" y="260"/>
                                      <a:pt x="135" y="266"/>
                                      <a:pt x="143" y="277"/>
                                    </a:cubicBezTo>
                                    <a:cubicBezTo>
                                      <a:pt x="148" y="283"/>
                                      <a:pt x="150" y="290"/>
                                      <a:pt x="150" y="297"/>
                                    </a:cubicBezTo>
                                    <a:cubicBezTo>
                                      <a:pt x="150" y="300"/>
                                      <a:pt x="150" y="304"/>
                                      <a:pt x="149" y="307"/>
                                    </a:cubicBezTo>
                                    <a:cubicBezTo>
                                      <a:pt x="154" y="308"/>
                                      <a:pt x="158" y="310"/>
                                      <a:pt x="162" y="313"/>
                                    </a:cubicBezTo>
                                    <a:cubicBezTo>
                                      <a:pt x="168" y="316"/>
                                      <a:pt x="172" y="322"/>
                                      <a:pt x="174" y="329"/>
                                    </a:cubicBezTo>
                                    <a:cubicBezTo>
                                      <a:pt x="181" y="322"/>
                                      <a:pt x="192" y="319"/>
                                      <a:pt x="205" y="322"/>
                                    </a:cubicBezTo>
                                    <a:cubicBezTo>
                                      <a:pt x="204" y="277"/>
                                      <a:pt x="248" y="263"/>
                                      <a:pt x="277" y="305"/>
                                    </a:cubicBezTo>
                                    <a:cubicBezTo>
                                      <a:pt x="289" y="233"/>
                                      <a:pt x="397" y="265"/>
                                      <a:pt x="360" y="331"/>
                                    </a:cubicBezTo>
                                    <a:cubicBezTo>
                                      <a:pt x="361" y="331"/>
                                      <a:pt x="362" y="331"/>
                                      <a:pt x="362" y="331"/>
                                    </a:cubicBezTo>
                                    <a:cubicBezTo>
                                      <a:pt x="368" y="317"/>
                                      <a:pt x="382" y="307"/>
                                      <a:pt x="405" y="311"/>
                                    </a:cubicBezTo>
                                    <a:cubicBezTo>
                                      <a:pt x="419" y="283"/>
                                      <a:pt x="453" y="265"/>
                                      <a:pt x="485" y="307"/>
                                    </a:cubicBezTo>
                                    <a:cubicBezTo>
                                      <a:pt x="485" y="307"/>
                                      <a:pt x="488" y="244"/>
                                      <a:pt x="545" y="244"/>
                                    </a:cubicBezTo>
                                    <a:cubicBezTo>
                                      <a:pt x="601" y="244"/>
                                      <a:pt x="600" y="303"/>
                                      <a:pt x="600" y="303"/>
                                    </a:cubicBezTo>
                                    <a:cubicBezTo>
                                      <a:pt x="615" y="295"/>
                                      <a:pt x="636" y="305"/>
                                      <a:pt x="645" y="323"/>
                                    </a:cubicBezTo>
                                    <a:cubicBezTo>
                                      <a:pt x="647" y="313"/>
                                      <a:pt x="648" y="284"/>
                                      <a:pt x="647" y="2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516" y="480152"/>
                                <a:ext cx="431872" cy="428744"/>
                              </a:xfrm>
                              <a:custGeom>
                                <a:avLst/>
                                <a:gdLst>
                                  <a:gd name="T0" fmla="*/ 541 w 682"/>
                                  <a:gd name="T1" fmla="*/ 434 h 680"/>
                                  <a:gd name="T2" fmla="*/ 478 w 682"/>
                                  <a:gd name="T3" fmla="*/ 516 h 680"/>
                                  <a:gd name="T4" fmla="*/ 420 w 682"/>
                                  <a:gd name="T5" fmla="*/ 590 h 680"/>
                                  <a:gd name="T6" fmla="*/ 354 w 682"/>
                                  <a:gd name="T7" fmla="*/ 606 h 680"/>
                                  <a:gd name="T8" fmla="*/ 656 w 682"/>
                                  <a:gd name="T9" fmla="*/ 161 h 680"/>
                                  <a:gd name="T10" fmla="*/ 620 w 682"/>
                                  <a:gd name="T11" fmla="*/ 151 h 680"/>
                                  <a:gd name="T12" fmla="*/ 478 w 682"/>
                                  <a:gd name="T13" fmla="*/ 274 h 680"/>
                                  <a:gd name="T14" fmla="*/ 151 w 682"/>
                                  <a:gd name="T15" fmla="*/ 635 h 680"/>
                                  <a:gd name="T16" fmla="*/ 98 w 682"/>
                                  <a:gd name="T17" fmla="*/ 658 h 680"/>
                                  <a:gd name="T18" fmla="*/ 433 w 682"/>
                                  <a:gd name="T19" fmla="*/ 274 h 680"/>
                                  <a:gd name="T20" fmla="*/ 601 w 682"/>
                                  <a:gd name="T21" fmla="*/ 148 h 680"/>
                                  <a:gd name="T22" fmla="*/ 568 w 682"/>
                                  <a:gd name="T23" fmla="*/ 144 h 680"/>
                                  <a:gd name="T24" fmla="*/ 367 w 682"/>
                                  <a:gd name="T25" fmla="*/ 252 h 680"/>
                                  <a:gd name="T26" fmla="*/ 35 w 682"/>
                                  <a:gd name="T27" fmla="*/ 377 h 680"/>
                                  <a:gd name="T28" fmla="*/ 107 w 682"/>
                                  <a:gd name="T29" fmla="*/ 134 h 680"/>
                                  <a:gd name="T30" fmla="*/ 63 w 682"/>
                                  <a:gd name="T31" fmla="*/ 35 h 680"/>
                                  <a:gd name="T32" fmla="*/ 55 w 682"/>
                                  <a:gd name="T33" fmla="*/ 71 h 680"/>
                                  <a:gd name="T34" fmla="*/ 23 w 682"/>
                                  <a:gd name="T35" fmla="*/ 7 h 680"/>
                                  <a:gd name="T36" fmla="*/ 682 w 682"/>
                                  <a:gd name="T37" fmla="*/ 155 h 680"/>
                                  <a:gd name="T38" fmla="*/ 617 w 682"/>
                                  <a:gd name="T39" fmla="*/ 295 h 680"/>
                                  <a:gd name="T40" fmla="*/ 487 w 682"/>
                                  <a:gd name="T41" fmla="*/ 60 h 680"/>
                                  <a:gd name="T42" fmla="*/ 337 w 682"/>
                                  <a:gd name="T43" fmla="*/ 28 h 680"/>
                                  <a:gd name="T44" fmla="*/ 464 w 682"/>
                                  <a:gd name="T45" fmla="*/ 67 h 680"/>
                                  <a:gd name="T46" fmla="*/ 373 w 682"/>
                                  <a:gd name="T47" fmla="*/ 41 h 680"/>
                                  <a:gd name="T48" fmla="*/ 348 w 682"/>
                                  <a:gd name="T49" fmla="*/ 63 h 680"/>
                                  <a:gd name="T50" fmla="*/ 460 w 682"/>
                                  <a:gd name="T51" fmla="*/ 71 h 680"/>
                                  <a:gd name="T52" fmla="*/ 164 w 682"/>
                                  <a:gd name="T53" fmla="*/ 19 h 680"/>
                                  <a:gd name="T54" fmla="*/ 474 w 682"/>
                                  <a:gd name="T55" fmla="*/ 97 h 680"/>
                                  <a:gd name="T56" fmla="*/ 446 w 682"/>
                                  <a:gd name="T57" fmla="*/ 81 h 680"/>
                                  <a:gd name="T58" fmla="*/ 147 w 682"/>
                                  <a:gd name="T59" fmla="*/ 19 h 680"/>
                                  <a:gd name="T60" fmla="*/ 317 w 682"/>
                                  <a:gd name="T61" fmla="*/ 87 h 680"/>
                                  <a:gd name="T62" fmla="*/ 468 w 682"/>
                                  <a:gd name="T63" fmla="*/ 103 h 680"/>
                                  <a:gd name="T64" fmla="*/ 278 w 682"/>
                                  <a:gd name="T65" fmla="*/ 44 h 680"/>
                                  <a:gd name="T66" fmla="*/ 263 w 682"/>
                                  <a:gd name="T67" fmla="*/ 190 h 680"/>
                                  <a:gd name="T68" fmla="*/ 152 w 682"/>
                                  <a:gd name="T69" fmla="*/ 66 h 680"/>
                                  <a:gd name="T70" fmla="*/ 74 w 682"/>
                                  <a:gd name="T71" fmla="*/ 34 h 680"/>
                                  <a:gd name="T72" fmla="*/ 132 w 682"/>
                                  <a:gd name="T73" fmla="*/ 129 h 680"/>
                                  <a:gd name="T74" fmla="*/ 318 w 682"/>
                                  <a:gd name="T75" fmla="*/ 252 h 680"/>
                                  <a:gd name="T76" fmla="*/ 179 w 682"/>
                                  <a:gd name="T77" fmla="*/ 94 h 680"/>
                                  <a:gd name="T78" fmla="*/ 86 w 682"/>
                                  <a:gd name="T79" fmla="*/ 28 h 680"/>
                                  <a:gd name="T80" fmla="*/ 211 w 682"/>
                                  <a:gd name="T81" fmla="*/ 124 h 680"/>
                                  <a:gd name="T82" fmla="*/ 417 w 682"/>
                                  <a:gd name="T83" fmla="*/ 229 h 680"/>
                                  <a:gd name="T84" fmla="*/ 324 w 682"/>
                                  <a:gd name="T85" fmla="*/ 112 h 680"/>
                                  <a:gd name="T86" fmla="*/ 120 w 682"/>
                                  <a:gd name="T87" fmla="*/ 29 h 680"/>
                                  <a:gd name="T88" fmla="*/ 204 w 682"/>
                                  <a:gd name="T89" fmla="*/ 58 h 680"/>
                                  <a:gd name="T90" fmla="*/ 418 w 682"/>
                                  <a:gd name="T91" fmla="*/ 185 h 680"/>
                                  <a:gd name="T92" fmla="*/ 396 w 682"/>
                                  <a:gd name="T93" fmla="*/ 107 h 680"/>
                                  <a:gd name="T94" fmla="*/ 224 w 682"/>
                                  <a:gd name="T95" fmla="*/ 41 h 680"/>
                                  <a:gd name="T96" fmla="*/ 239 w 682"/>
                                  <a:gd name="T97" fmla="*/ 49 h 680"/>
                                  <a:gd name="T98" fmla="*/ 371 w 682"/>
                                  <a:gd name="T99" fmla="*/ 115 h 680"/>
                                  <a:gd name="T100" fmla="*/ 590 w 682"/>
                                  <a:gd name="T101" fmla="*/ 65 h 680"/>
                                  <a:gd name="T102" fmla="*/ 601 w 682"/>
                                  <a:gd name="T103" fmla="*/ 71 h 680"/>
                                  <a:gd name="T104" fmla="*/ 544 w 682"/>
                                  <a:gd name="T105" fmla="*/ 142 h 680"/>
                                  <a:gd name="T106" fmla="*/ 670 w 682"/>
                                  <a:gd name="T107" fmla="*/ 76 h 680"/>
                                  <a:gd name="T108" fmla="*/ 629 w 682"/>
                                  <a:gd name="T109" fmla="*/ 72 h 680"/>
                                  <a:gd name="T110" fmla="*/ 652 w 682"/>
                                  <a:gd name="T111" fmla="*/ 73 h 680"/>
                                  <a:gd name="T112" fmla="*/ 552 w 682"/>
                                  <a:gd name="T113" fmla="*/ 98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82" h="680">
                                    <a:moveTo>
                                      <a:pt x="567" y="378"/>
                                    </a:moveTo>
                                    <a:cubicBezTo>
                                      <a:pt x="560" y="379"/>
                                      <a:pt x="560" y="379"/>
                                      <a:pt x="560" y="379"/>
                                    </a:cubicBezTo>
                                    <a:cubicBezTo>
                                      <a:pt x="538" y="379"/>
                                      <a:pt x="538" y="379"/>
                                      <a:pt x="538" y="379"/>
                                    </a:cubicBezTo>
                                    <a:cubicBezTo>
                                      <a:pt x="533" y="382"/>
                                      <a:pt x="533" y="382"/>
                                      <a:pt x="533" y="382"/>
                                    </a:cubicBezTo>
                                    <a:cubicBezTo>
                                      <a:pt x="531" y="392"/>
                                      <a:pt x="531" y="392"/>
                                      <a:pt x="531" y="392"/>
                                    </a:cubicBezTo>
                                    <a:cubicBezTo>
                                      <a:pt x="538" y="426"/>
                                      <a:pt x="538" y="426"/>
                                      <a:pt x="538" y="426"/>
                                    </a:cubicBezTo>
                                    <a:cubicBezTo>
                                      <a:pt x="541" y="434"/>
                                      <a:pt x="541" y="434"/>
                                      <a:pt x="541" y="434"/>
                                    </a:cubicBezTo>
                                    <a:cubicBezTo>
                                      <a:pt x="538" y="440"/>
                                      <a:pt x="538" y="440"/>
                                      <a:pt x="538" y="440"/>
                                    </a:cubicBezTo>
                                    <a:cubicBezTo>
                                      <a:pt x="528" y="447"/>
                                      <a:pt x="528" y="447"/>
                                      <a:pt x="528" y="447"/>
                                    </a:cubicBezTo>
                                    <a:cubicBezTo>
                                      <a:pt x="520" y="461"/>
                                      <a:pt x="520" y="461"/>
                                      <a:pt x="520" y="461"/>
                                    </a:cubicBezTo>
                                    <a:cubicBezTo>
                                      <a:pt x="494" y="469"/>
                                      <a:pt x="494" y="469"/>
                                      <a:pt x="494" y="469"/>
                                    </a:cubicBezTo>
                                    <a:cubicBezTo>
                                      <a:pt x="486" y="490"/>
                                      <a:pt x="486" y="490"/>
                                      <a:pt x="486" y="490"/>
                                    </a:cubicBezTo>
                                    <a:cubicBezTo>
                                      <a:pt x="483" y="503"/>
                                      <a:pt x="483" y="503"/>
                                      <a:pt x="483" y="503"/>
                                    </a:cubicBezTo>
                                    <a:cubicBezTo>
                                      <a:pt x="478" y="516"/>
                                      <a:pt x="478" y="516"/>
                                      <a:pt x="478" y="516"/>
                                    </a:cubicBezTo>
                                    <a:cubicBezTo>
                                      <a:pt x="462" y="524"/>
                                      <a:pt x="462" y="524"/>
                                      <a:pt x="462" y="524"/>
                                    </a:cubicBezTo>
                                    <a:cubicBezTo>
                                      <a:pt x="451" y="521"/>
                                      <a:pt x="451" y="521"/>
                                      <a:pt x="451" y="521"/>
                                    </a:cubicBezTo>
                                    <a:cubicBezTo>
                                      <a:pt x="446" y="521"/>
                                      <a:pt x="446" y="521"/>
                                      <a:pt x="446" y="521"/>
                                    </a:cubicBezTo>
                                    <a:cubicBezTo>
                                      <a:pt x="438" y="524"/>
                                      <a:pt x="438" y="524"/>
                                      <a:pt x="438" y="524"/>
                                    </a:cubicBezTo>
                                    <a:cubicBezTo>
                                      <a:pt x="436" y="534"/>
                                      <a:pt x="436" y="534"/>
                                      <a:pt x="436" y="534"/>
                                    </a:cubicBezTo>
                                    <a:cubicBezTo>
                                      <a:pt x="420" y="553"/>
                                      <a:pt x="420" y="553"/>
                                      <a:pt x="420" y="553"/>
                                    </a:cubicBezTo>
                                    <a:cubicBezTo>
                                      <a:pt x="420" y="590"/>
                                      <a:pt x="420" y="590"/>
                                      <a:pt x="420" y="590"/>
                                    </a:cubicBezTo>
                                    <a:cubicBezTo>
                                      <a:pt x="417" y="600"/>
                                      <a:pt x="417" y="600"/>
                                      <a:pt x="417" y="600"/>
                                    </a:cubicBezTo>
                                    <a:cubicBezTo>
                                      <a:pt x="409" y="606"/>
                                      <a:pt x="409" y="606"/>
                                      <a:pt x="409" y="606"/>
                                    </a:cubicBezTo>
                                    <a:cubicBezTo>
                                      <a:pt x="399" y="608"/>
                                      <a:pt x="399" y="608"/>
                                      <a:pt x="399" y="608"/>
                                    </a:cubicBezTo>
                                    <a:cubicBezTo>
                                      <a:pt x="393" y="614"/>
                                      <a:pt x="393" y="614"/>
                                      <a:pt x="393" y="614"/>
                                    </a:cubicBezTo>
                                    <a:cubicBezTo>
                                      <a:pt x="388" y="621"/>
                                      <a:pt x="388" y="621"/>
                                      <a:pt x="388" y="621"/>
                                    </a:cubicBezTo>
                                    <a:cubicBezTo>
                                      <a:pt x="375" y="606"/>
                                      <a:pt x="375" y="606"/>
                                      <a:pt x="375" y="606"/>
                                    </a:cubicBezTo>
                                    <a:cubicBezTo>
                                      <a:pt x="354" y="606"/>
                                      <a:pt x="354" y="606"/>
                                      <a:pt x="354" y="606"/>
                                    </a:cubicBezTo>
                                    <a:cubicBezTo>
                                      <a:pt x="346" y="602"/>
                                      <a:pt x="346" y="602"/>
                                      <a:pt x="346" y="602"/>
                                    </a:cubicBezTo>
                                    <a:cubicBezTo>
                                      <a:pt x="426" y="491"/>
                                      <a:pt x="576" y="286"/>
                                      <a:pt x="578" y="284"/>
                                    </a:cubicBezTo>
                                    <a:cubicBezTo>
                                      <a:pt x="588" y="270"/>
                                      <a:pt x="605" y="267"/>
                                      <a:pt x="619" y="258"/>
                                    </a:cubicBezTo>
                                    <a:cubicBezTo>
                                      <a:pt x="624" y="255"/>
                                      <a:pt x="626" y="250"/>
                                      <a:pt x="624" y="244"/>
                                    </a:cubicBezTo>
                                    <a:cubicBezTo>
                                      <a:pt x="622" y="235"/>
                                      <a:pt x="616" y="226"/>
                                      <a:pt x="620" y="218"/>
                                    </a:cubicBezTo>
                                    <a:cubicBezTo>
                                      <a:pt x="621" y="216"/>
                                      <a:pt x="622" y="214"/>
                                      <a:pt x="623" y="213"/>
                                    </a:cubicBezTo>
                                    <a:cubicBezTo>
                                      <a:pt x="633" y="196"/>
                                      <a:pt x="645" y="178"/>
                                      <a:pt x="656" y="161"/>
                                    </a:cubicBezTo>
                                    <a:cubicBezTo>
                                      <a:pt x="657" y="159"/>
                                      <a:pt x="658" y="157"/>
                                      <a:pt x="659" y="155"/>
                                    </a:cubicBezTo>
                                    <a:cubicBezTo>
                                      <a:pt x="670" y="143"/>
                                      <a:pt x="657" y="130"/>
                                      <a:pt x="652" y="119"/>
                                    </a:cubicBezTo>
                                    <a:cubicBezTo>
                                      <a:pt x="649" y="112"/>
                                      <a:pt x="658" y="108"/>
                                      <a:pt x="664" y="106"/>
                                    </a:cubicBezTo>
                                    <a:cubicBezTo>
                                      <a:pt x="669" y="104"/>
                                      <a:pt x="675" y="101"/>
                                      <a:pt x="681" y="99"/>
                                    </a:cubicBezTo>
                                    <a:cubicBezTo>
                                      <a:pt x="681" y="93"/>
                                      <a:pt x="681" y="93"/>
                                      <a:pt x="681" y="93"/>
                                    </a:cubicBezTo>
                                    <a:cubicBezTo>
                                      <a:pt x="663" y="102"/>
                                      <a:pt x="637" y="100"/>
                                      <a:pt x="631" y="118"/>
                                    </a:cubicBezTo>
                                    <a:cubicBezTo>
                                      <a:pt x="627" y="128"/>
                                      <a:pt x="633" y="144"/>
                                      <a:pt x="620" y="151"/>
                                    </a:cubicBezTo>
                                    <a:cubicBezTo>
                                      <a:pt x="619" y="153"/>
                                      <a:pt x="617" y="154"/>
                                      <a:pt x="615" y="156"/>
                                    </a:cubicBezTo>
                                    <a:cubicBezTo>
                                      <a:pt x="594" y="174"/>
                                      <a:pt x="572" y="192"/>
                                      <a:pt x="551" y="210"/>
                                    </a:cubicBezTo>
                                    <a:cubicBezTo>
                                      <a:pt x="550" y="211"/>
                                      <a:pt x="549" y="213"/>
                                      <a:pt x="547" y="214"/>
                                    </a:cubicBezTo>
                                    <a:cubicBezTo>
                                      <a:pt x="546" y="215"/>
                                      <a:pt x="546" y="216"/>
                                      <a:pt x="546" y="218"/>
                                    </a:cubicBezTo>
                                    <a:cubicBezTo>
                                      <a:pt x="544" y="225"/>
                                      <a:pt x="553" y="233"/>
                                      <a:pt x="545" y="238"/>
                                    </a:cubicBezTo>
                                    <a:cubicBezTo>
                                      <a:pt x="526" y="251"/>
                                      <a:pt x="508" y="257"/>
                                      <a:pt x="489" y="266"/>
                                    </a:cubicBezTo>
                                    <a:cubicBezTo>
                                      <a:pt x="485" y="269"/>
                                      <a:pt x="481" y="271"/>
                                      <a:pt x="478" y="274"/>
                                    </a:cubicBezTo>
                                    <a:cubicBezTo>
                                      <a:pt x="475" y="275"/>
                                      <a:pt x="474" y="276"/>
                                      <a:pt x="472" y="278"/>
                                    </a:cubicBezTo>
                                    <a:cubicBezTo>
                                      <a:pt x="466" y="283"/>
                                      <a:pt x="286" y="498"/>
                                      <a:pt x="185" y="619"/>
                                    </a:cubicBezTo>
                                    <a:cubicBezTo>
                                      <a:pt x="188" y="616"/>
                                      <a:pt x="188" y="616"/>
                                      <a:pt x="188" y="616"/>
                                    </a:cubicBezTo>
                                    <a:cubicBezTo>
                                      <a:pt x="177" y="627"/>
                                      <a:pt x="177" y="627"/>
                                      <a:pt x="177" y="627"/>
                                    </a:cubicBezTo>
                                    <a:cubicBezTo>
                                      <a:pt x="169" y="632"/>
                                      <a:pt x="169" y="632"/>
                                      <a:pt x="169" y="632"/>
                                    </a:cubicBezTo>
                                    <a:cubicBezTo>
                                      <a:pt x="156" y="632"/>
                                      <a:pt x="156" y="632"/>
                                      <a:pt x="156" y="632"/>
                                    </a:cubicBezTo>
                                    <a:cubicBezTo>
                                      <a:pt x="151" y="635"/>
                                      <a:pt x="151" y="635"/>
                                      <a:pt x="151" y="635"/>
                                    </a:cubicBezTo>
                                    <a:cubicBezTo>
                                      <a:pt x="145" y="640"/>
                                      <a:pt x="145" y="640"/>
                                      <a:pt x="145" y="640"/>
                                    </a:cubicBezTo>
                                    <a:cubicBezTo>
                                      <a:pt x="135" y="672"/>
                                      <a:pt x="135" y="672"/>
                                      <a:pt x="135" y="672"/>
                                    </a:cubicBezTo>
                                    <a:cubicBezTo>
                                      <a:pt x="127" y="680"/>
                                      <a:pt x="127" y="680"/>
                                      <a:pt x="127" y="680"/>
                                    </a:cubicBezTo>
                                    <a:cubicBezTo>
                                      <a:pt x="122" y="677"/>
                                      <a:pt x="122" y="677"/>
                                      <a:pt x="122" y="677"/>
                                    </a:cubicBezTo>
                                    <a:cubicBezTo>
                                      <a:pt x="114" y="666"/>
                                      <a:pt x="114" y="666"/>
                                      <a:pt x="114" y="666"/>
                                    </a:cubicBezTo>
                                    <a:cubicBezTo>
                                      <a:pt x="109" y="661"/>
                                      <a:pt x="109" y="661"/>
                                      <a:pt x="109" y="661"/>
                                    </a:cubicBezTo>
                                    <a:cubicBezTo>
                                      <a:pt x="98" y="658"/>
                                      <a:pt x="98" y="658"/>
                                      <a:pt x="98" y="658"/>
                                    </a:cubicBezTo>
                                    <a:cubicBezTo>
                                      <a:pt x="85" y="650"/>
                                      <a:pt x="85" y="650"/>
                                      <a:pt x="85" y="650"/>
                                    </a:cubicBezTo>
                                    <a:cubicBezTo>
                                      <a:pt x="77" y="645"/>
                                      <a:pt x="77" y="645"/>
                                      <a:pt x="77" y="645"/>
                                    </a:cubicBezTo>
                                    <a:cubicBezTo>
                                      <a:pt x="58" y="632"/>
                                      <a:pt x="58" y="632"/>
                                      <a:pt x="58" y="632"/>
                                    </a:cubicBezTo>
                                    <a:cubicBezTo>
                                      <a:pt x="43" y="632"/>
                                      <a:pt x="43" y="632"/>
                                      <a:pt x="43" y="632"/>
                                    </a:cubicBezTo>
                                    <a:cubicBezTo>
                                      <a:pt x="29" y="637"/>
                                      <a:pt x="29" y="637"/>
                                      <a:pt x="29" y="637"/>
                                    </a:cubicBezTo>
                                    <a:cubicBezTo>
                                      <a:pt x="8" y="622"/>
                                      <a:pt x="8" y="622"/>
                                      <a:pt x="8" y="622"/>
                                    </a:cubicBezTo>
                                    <a:cubicBezTo>
                                      <a:pt x="163" y="495"/>
                                      <a:pt x="424" y="281"/>
                                      <a:pt x="433" y="274"/>
                                    </a:cubicBezTo>
                                    <a:cubicBezTo>
                                      <a:pt x="434" y="273"/>
                                      <a:pt x="436" y="271"/>
                                      <a:pt x="438" y="270"/>
                                    </a:cubicBezTo>
                                    <a:cubicBezTo>
                                      <a:pt x="460" y="253"/>
                                      <a:pt x="488" y="250"/>
                                      <a:pt x="514" y="241"/>
                                    </a:cubicBezTo>
                                    <a:cubicBezTo>
                                      <a:pt x="524" y="237"/>
                                      <a:pt x="512" y="227"/>
                                      <a:pt x="513" y="220"/>
                                    </a:cubicBezTo>
                                    <a:cubicBezTo>
                                      <a:pt x="514" y="213"/>
                                      <a:pt x="522" y="208"/>
                                      <a:pt x="527" y="203"/>
                                    </a:cubicBezTo>
                                    <a:cubicBezTo>
                                      <a:pt x="529" y="202"/>
                                      <a:pt x="531" y="201"/>
                                      <a:pt x="532" y="199"/>
                                    </a:cubicBezTo>
                                    <a:cubicBezTo>
                                      <a:pt x="553" y="184"/>
                                      <a:pt x="575" y="168"/>
                                      <a:pt x="595" y="152"/>
                                    </a:cubicBezTo>
                                    <a:cubicBezTo>
                                      <a:pt x="597" y="151"/>
                                      <a:pt x="599" y="150"/>
                                      <a:pt x="601" y="148"/>
                                    </a:cubicBezTo>
                                    <a:cubicBezTo>
                                      <a:pt x="613" y="141"/>
                                      <a:pt x="612" y="129"/>
                                      <a:pt x="611" y="117"/>
                                    </a:cubicBezTo>
                                    <a:cubicBezTo>
                                      <a:pt x="611" y="112"/>
                                      <a:pt x="617" y="109"/>
                                      <a:pt x="622" y="108"/>
                                    </a:cubicBezTo>
                                    <a:cubicBezTo>
                                      <a:pt x="641" y="100"/>
                                      <a:pt x="662" y="96"/>
                                      <a:pt x="681" y="86"/>
                                    </a:cubicBezTo>
                                    <a:cubicBezTo>
                                      <a:pt x="681" y="84"/>
                                      <a:pt x="681" y="84"/>
                                      <a:pt x="681" y="84"/>
                                    </a:cubicBezTo>
                                    <a:cubicBezTo>
                                      <a:pt x="655" y="95"/>
                                      <a:pt x="626" y="99"/>
                                      <a:pt x="599" y="108"/>
                                    </a:cubicBezTo>
                                    <a:cubicBezTo>
                                      <a:pt x="595" y="110"/>
                                      <a:pt x="591" y="112"/>
                                      <a:pt x="590" y="117"/>
                                    </a:cubicBezTo>
                                    <a:cubicBezTo>
                                      <a:pt x="587" y="130"/>
                                      <a:pt x="579" y="139"/>
                                      <a:pt x="568" y="144"/>
                                    </a:cubicBezTo>
                                    <a:cubicBezTo>
                                      <a:pt x="566" y="145"/>
                                      <a:pt x="564" y="147"/>
                                      <a:pt x="562" y="148"/>
                                    </a:cubicBezTo>
                                    <a:cubicBezTo>
                                      <a:pt x="548" y="155"/>
                                      <a:pt x="533" y="163"/>
                                      <a:pt x="517" y="172"/>
                                    </a:cubicBezTo>
                                    <a:cubicBezTo>
                                      <a:pt x="504" y="189"/>
                                      <a:pt x="483" y="206"/>
                                      <a:pt x="450" y="219"/>
                                    </a:cubicBezTo>
                                    <a:cubicBezTo>
                                      <a:pt x="449" y="220"/>
                                      <a:pt x="448" y="221"/>
                                      <a:pt x="447" y="222"/>
                                    </a:cubicBezTo>
                                    <a:cubicBezTo>
                                      <a:pt x="441" y="239"/>
                                      <a:pt x="422" y="239"/>
                                      <a:pt x="407" y="241"/>
                                    </a:cubicBezTo>
                                    <a:cubicBezTo>
                                      <a:pt x="395" y="243"/>
                                      <a:pt x="384" y="246"/>
                                      <a:pt x="372" y="250"/>
                                    </a:cubicBezTo>
                                    <a:cubicBezTo>
                                      <a:pt x="370" y="250"/>
                                      <a:pt x="369" y="251"/>
                                      <a:pt x="367" y="252"/>
                                    </a:cubicBezTo>
                                    <a:cubicBezTo>
                                      <a:pt x="331" y="271"/>
                                      <a:pt x="244" y="327"/>
                                      <a:pt x="197" y="349"/>
                                    </a:cubicBezTo>
                                    <a:cubicBezTo>
                                      <a:pt x="170" y="361"/>
                                      <a:pt x="0" y="424"/>
                                      <a:pt x="0" y="424"/>
                                    </a:cubicBezTo>
                                    <a:cubicBezTo>
                                      <a:pt x="0" y="411"/>
                                      <a:pt x="0" y="411"/>
                                      <a:pt x="0" y="411"/>
                                    </a:cubicBezTo>
                                    <a:cubicBezTo>
                                      <a:pt x="8" y="403"/>
                                      <a:pt x="8" y="403"/>
                                      <a:pt x="8" y="403"/>
                                    </a:cubicBezTo>
                                    <a:cubicBezTo>
                                      <a:pt x="21" y="397"/>
                                      <a:pt x="21" y="397"/>
                                      <a:pt x="21" y="397"/>
                                    </a:cubicBezTo>
                                    <a:cubicBezTo>
                                      <a:pt x="29" y="382"/>
                                      <a:pt x="29" y="382"/>
                                      <a:pt x="29" y="382"/>
                                    </a:cubicBezTo>
                                    <a:cubicBezTo>
                                      <a:pt x="35" y="377"/>
                                      <a:pt x="35" y="377"/>
                                      <a:pt x="35" y="377"/>
                                    </a:cubicBezTo>
                                    <a:cubicBezTo>
                                      <a:pt x="68" y="371"/>
                                      <a:pt x="144" y="339"/>
                                      <a:pt x="197" y="315"/>
                                    </a:cubicBezTo>
                                    <a:cubicBezTo>
                                      <a:pt x="176" y="273"/>
                                      <a:pt x="151" y="225"/>
                                      <a:pt x="146" y="215"/>
                                    </a:cubicBezTo>
                                    <a:cubicBezTo>
                                      <a:pt x="145" y="212"/>
                                      <a:pt x="144" y="209"/>
                                      <a:pt x="143" y="206"/>
                                    </a:cubicBezTo>
                                    <a:cubicBezTo>
                                      <a:pt x="139" y="194"/>
                                      <a:pt x="152" y="185"/>
                                      <a:pt x="154" y="173"/>
                                    </a:cubicBezTo>
                                    <a:cubicBezTo>
                                      <a:pt x="154" y="171"/>
                                      <a:pt x="153" y="170"/>
                                      <a:pt x="151" y="168"/>
                                    </a:cubicBezTo>
                                    <a:cubicBezTo>
                                      <a:pt x="139" y="157"/>
                                      <a:pt x="123" y="153"/>
                                      <a:pt x="112" y="140"/>
                                    </a:cubicBezTo>
                                    <a:cubicBezTo>
                                      <a:pt x="111" y="138"/>
                                      <a:pt x="109" y="135"/>
                                      <a:pt x="107" y="134"/>
                                    </a:cubicBezTo>
                                    <a:cubicBezTo>
                                      <a:pt x="97" y="125"/>
                                      <a:pt x="82" y="125"/>
                                      <a:pt x="70" y="118"/>
                                    </a:cubicBezTo>
                                    <a:cubicBezTo>
                                      <a:pt x="67" y="116"/>
                                      <a:pt x="68" y="112"/>
                                      <a:pt x="70" y="109"/>
                                    </a:cubicBezTo>
                                    <a:cubicBezTo>
                                      <a:pt x="79" y="95"/>
                                      <a:pt x="99" y="88"/>
                                      <a:pt x="99" y="72"/>
                                    </a:cubicBezTo>
                                    <a:cubicBezTo>
                                      <a:pt x="99" y="70"/>
                                      <a:pt x="96" y="68"/>
                                      <a:pt x="93" y="66"/>
                                    </a:cubicBezTo>
                                    <a:cubicBezTo>
                                      <a:pt x="91" y="65"/>
                                      <a:pt x="89" y="63"/>
                                      <a:pt x="87" y="62"/>
                                    </a:cubicBezTo>
                                    <a:cubicBezTo>
                                      <a:pt x="78" y="57"/>
                                      <a:pt x="70" y="51"/>
                                      <a:pt x="66" y="41"/>
                                    </a:cubicBezTo>
                                    <a:cubicBezTo>
                                      <a:pt x="65" y="39"/>
                                      <a:pt x="64" y="37"/>
                                      <a:pt x="63" y="35"/>
                                    </a:cubicBezTo>
                                    <a:cubicBezTo>
                                      <a:pt x="61" y="30"/>
                                      <a:pt x="60" y="30"/>
                                      <a:pt x="58" y="24"/>
                                    </a:cubicBezTo>
                                    <a:cubicBezTo>
                                      <a:pt x="57" y="38"/>
                                      <a:pt x="54" y="43"/>
                                      <a:pt x="58" y="49"/>
                                    </a:cubicBezTo>
                                    <a:cubicBezTo>
                                      <a:pt x="80" y="71"/>
                                      <a:pt x="70" y="73"/>
                                      <a:pt x="58" y="87"/>
                                    </a:cubicBezTo>
                                    <a:cubicBezTo>
                                      <a:pt x="48" y="100"/>
                                      <a:pt x="32" y="105"/>
                                      <a:pt x="24" y="117"/>
                                    </a:cubicBezTo>
                                    <a:cubicBezTo>
                                      <a:pt x="24" y="101"/>
                                      <a:pt x="24" y="101"/>
                                      <a:pt x="24" y="101"/>
                                    </a:cubicBezTo>
                                    <a:cubicBezTo>
                                      <a:pt x="34" y="96"/>
                                      <a:pt x="43" y="93"/>
                                      <a:pt x="49" y="82"/>
                                    </a:cubicBezTo>
                                    <a:cubicBezTo>
                                      <a:pt x="50" y="80"/>
                                      <a:pt x="56" y="73"/>
                                      <a:pt x="55" y="71"/>
                                    </a:cubicBezTo>
                                    <a:cubicBezTo>
                                      <a:pt x="55" y="69"/>
                                      <a:pt x="55" y="63"/>
                                      <a:pt x="50" y="56"/>
                                    </a:cubicBezTo>
                                    <a:cubicBezTo>
                                      <a:pt x="45" y="49"/>
                                      <a:pt x="43" y="38"/>
                                      <a:pt x="44" y="37"/>
                                    </a:cubicBezTo>
                                    <a:cubicBezTo>
                                      <a:pt x="44" y="31"/>
                                      <a:pt x="46" y="25"/>
                                      <a:pt x="46" y="25"/>
                                    </a:cubicBezTo>
                                    <a:cubicBezTo>
                                      <a:pt x="46" y="25"/>
                                      <a:pt x="40" y="32"/>
                                      <a:pt x="38" y="41"/>
                                    </a:cubicBezTo>
                                    <a:cubicBezTo>
                                      <a:pt x="35" y="50"/>
                                      <a:pt x="40" y="64"/>
                                      <a:pt x="24" y="66"/>
                                    </a:cubicBezTo>
                                    <a:cubicBezTo>
                                      <a:pt x="24" y="40"/>
                                      <a:pt x="24" y="40"/>
                                      <a:pt x="24" y="40"/>
                                    </a:cubicBezTo>
                                    <a:cubicBezTo>
                                      <a:pt x="23" y="7"/>
                                      <a:pt x="23" y="7"/>
                                      <a:pt x="23" y="7"/>
                                    </a:cubicBezTo>
                                    <a:cubicBezTo>
                                      <a:pt x="23" y="7"/>
                                      <a:pt x="82" y="0"/>
                                      <a:pt x="321" y="23"/>
                                    </a:cubicBezTo>
                                    <a:cubicBezTo>
                                      <a:pt x="472" y="26"/>
                                      <a:pt x="369" y="53"/>
                                      <a:pt x="448" y="47"/>
                                    </a:cubicBezTo>
                                    <a:cubicBezTo>
                                      <a:pt x="449" y="47"/>
                                      <a:pt x="450" y="47"/>
                                      <a:pt x="452" y="46"/>
                                    </a:cubicBezTo>
                                    <a:cubicBezTo>
                                      <a:pt x="493" y="44"/>
                                      <a:pt x="598" y="58"/>
                                      <a:pt x="651" y="66"/>
                                    </a:cubicBezTo>
                                    <a:cubicBezTo>
                                      <a:pt x="681" y="65"/>
                                      <a:pt x="681" y="65"/>
                                      <a:pt x="681" y="65"/>
                                    </a:cubicBezTo>
                                    <a:cubicBezTo>
                                      <a:pt x="681" y="134"/>
                                      <a:pt x="681" y="134"/>
                                      <a:pt x="681" y="134"/>
                                    </a:cubicBezTo>
                                    <a:cubicBezTo>
                                      <a:pt x="682" y="155"/>
                                      <a:pt x="682" y="155"/>
                                      <a:pt x="682" y="155"/>
                                    </a:cubicBezTo>
                                    <a:cubicBezTo>
                                      <a:pt x="681" y="156"/>
                                      <a:pt x="681" y="157"/>
                                      <a:pt x="681" y="158"/>
                                    </a:cubicBezTo>
                                    <a:cubicBezTo>
                                      <a:pt x="672" y="177"/>
                                      <a:pt x="663" y="197"/>
                                      <a:pt x="654" y="216"/>
                                    </a:cubicBezTo>
                                    <a:cubicBezTo>
                                      <a:pt x="653" y="218"/>
                                      <a:pt x="652" y="220"/>
                                      <a:pt x="651" y="222"/>
                                    </a:cubicBezTo>
                                    <a:cubicBezTo>
                                      <a:pt x="647" y="235"/>
                                      <a:pt x="660" y="244"/>
                                      <a:pt x="664" y="256"/>
                                    </a:cubicBezTo>
                                    <a:cubicBezTo>
                                      <a:pt x="665" y="259"/>
                                      <a:pt x="664" y="262"/>
                                      <a:pt x="661" y="263"/>
                                    </a:cubicBezTo>
                                    <a:cubicBezTo>
                                      <a:pt x="648" y="273"/>
                                      <a:pt x="631" y="275"/>
                                      <a:pt x="621" y="287"/>
                                    </a:cubicBezTo>
                                    <a:cubicBezTo>
                                      <a:pt x="619" y="290"/>
                                      <a:pt x="618" y="293"/>
                                      <a:pt x="617" y="295"/>
                                    </a:cubicBezTo>
                                    <a:cubicBezTo>
                                      <a:pt x="617" y="297"/>
                                      <a:pt x="577" y="361"/>
                                      <a:pt x="567" y="378"/>
                                    </a:cubicBezTo>
                                    <a:close/>
                                    <a:moveTo>
                                      <a:pt x="240" y="21"/>
                                    </a:moveTo>
                                    <a:cubicBezTo>
                                      <a:pt x="272" y="26"/>
                                      <a:pt x="302" y="28"/>
                                      <a:pt x="318" y="29"/>
                                    </a:cubicBezTo>
                                    <a:cubicBezTo>
                                      <a:pt x="381" y="34"/>
                                      <a:pt x="390" y="32"/>
                                      <a:pt x="387" y="49"/>
                                    </a:cubicBezTo>
                                    <a:cubicBezTo>
                                      <a:pt x="387" y="54"/>
                                      <a:pt x="394" y="55"/>
                                      <a:pt x="400" y="56"/>
                                    </a:cubicBezTo>
                                    <a:cubicBezTo>
                                      <a:pt x="427" y="59"/>
                                      <a:pt x="455" y="53"/>
                                      <a:pt x="482" y="59"/>
                                    </a:cubicBezTo>
                                    <a:cubicBezTo>
                                      <a:pt x="484" y="60"/>
                                      <a:pt x="486" y="60"/>
                                      <a:pt x="487" y="60"/>
                                    </a:cubicBezTo>
                                    <a:cubicBezTo>
                                      <a:pt x="494" y="61"/>
                                      <a:pt x="500" y="63"/>
                                      <a:pt x="507" y="64"/>
                                    </a:cubicBezTo>
                                    <a:cubicBezTo>
                                      <a:pt x="507" y="62"/>
                                      <a:pt x="505" y="60"/>
                                      <a:pt x="503" y="58"/>
                                    </a:cubicBezTo>
                                    <a:cubicBezTo>
                                      <a:pt x="498" y="57"/>
                                      <a:pt x="492" y="56"/>
                                      <a:pt x="487" y="55"/>
                                    </a:cubicBezTo>
                                    <a:cubicBezTo>
                                      <a:pt x="485" y="55"/>
                                      <a:pt x="483" y="54"/>
                                      <a:pt x="481" y="54"/>
                                    </a:cubicBezTo>
                                    <a:cubicBezTo>
                                      <a:pt x="453" y="47"/>
                                      <a:pt x="418" y="63"/>
                                      <a:pt x="393" y="44"/>
                                    </a:cubicBezTo>
                                    <a:cubicBezTo>
                                      <a:pt x="391" y="42"/>
                                      <a:pt x="395" y="35"/>
                                      <a:pt x="391" y="34"/>
                                    </a:cubicBezTo>
                                    <a:cubicBezTo>
                                      <a:pt x="375" y="28"/>
                                      <a:pt x="354" y="30"/>
                                      <a:pt x="337" y="28"/>
                                    </a:cubicBezTo>
                                    <a:cubicBezTo>
                                      <a:pt x="335" y="28"/>
                                      <a:pt x="272" y="25"/>
                                      <a:pt x="240" y="21"/>
                                    </a:cubicBezTo>
                                    <a:close/>
                                    <a:moveTo>
                                      <a:pt x="220" y="22"/>
                                    </a:moveTo>
                                    <a:cubicBezTo>
                                      <a:pt x="252" y="26"/>
                                      <a:pt x="283" y="31"/>
                                      <a:pt x="315" y="35"/>
                                    </a:cubicBezTo>
                                    <a:cubicBezTo>
                                      <a:pt x="317" y="35"/>
                                      <a:pt x="320" y="35"/>
                                      <a:pt x="323" y="36"/>
                                    </a:cubicBezTo>
                                    <a:cubicBezTo>
                                      <a:pt x="338" y="41"/>
                                      <a:pt x="371" y="33"/>
                                      <a:pt x="369" y="56"/>
                                    </a:cubicBezTo>
                                    <a:cubicBezTo>
                                      <a:pt x="369" y="62"/>
                                      <a:pt x="377" y="62"/>
                                      <a:pt x="382" y="63"/>
                                    </a:cubicBezTo>
                                    <a:cubicBezTo>
                                      <a:pt x="410" y="66"/>
                                      <a:pt x="437" y="61"/>
                                      <a:pt x="464" y="67"/>
                                    </a:cubicBezTo>
                                    <a:cubicBezTo>
                                      <a:pt x="466" y="67"/>
                                      <a:pt x="468" y="67"/>
                                      <a:pt x="470" y="68"/>
                                    </a:cubicBezTo>
                                    <a:cubicBezTo>
                                      <a:pt x="481" y="70"/>
                                      <a:pt x="493" y="72"/>
                                      <a:pt x="505" y="74"/>
                                    </a:cubicBezTo>
                                    <a:cubicBezTo>
                                      <a:pt x="506" y="72"/>
                                      <a:pt x="507" y="71"/>
                                      <a:pt x="507" y="69"/>
                                    </a:cubicBezTo>
                                    <a:cubicBezTo>
                                      <a:pt x="494" y="67"/>
                                      <a:pt x="482" y="65"/>
                                      <a:pt x="469" y="63"/>
                                    </a:cubicBezTo>
                                    <a:cubicBezTo>
                                      <a:pt x="467" y="62"/>
                                      <a:pt x="466" y="62"/>
                                      <a:pt x="464" y="62"/>
                                    </a:cubicBezTo>
                                    <a:cubicBezTo>
                                      <a:pt x="435" y="54"/>
                                      <a:pt x="400" y="71"/>
                                      <a:pt x="376" y="52"/>
                                    </a:cubicBezTo>
                                    <a:cubicBezTo>
                                      <a:pt x="373" y="50"/>
                                      <a:pt x="377" y="42"/>
                                      <a:pt x="373" y="41"/>
                                    </a:cubicBezTo>
                                    <a:cubicBezTo>
                                      <a:pt x="357" y="36"/>
                                      <a:pt x="340" y="36"/>
                                      <a:pt x="324" y="35"/>
                                    </a:cubicBezTo>
                                    <a:cubicBezTo>
                                      <a:pt x="321" y="34"/>
                                      <a:pt x="318" y="34"/>
                                      <a:pt x="315" y="34"/>
                                    </a:cubicBezTo>
                                    <a:cubicBezTo>
                                      <a:pt x="283" y="31"/>
                                      <a:pt x="252" y="26"/>
                                      <a:pt x="220" y="22"/>
                                    </a:cubicBezTo>
                                    <a:close/>
                                    <a:moveTo>
                                      <a:pt x="175" y="18"/>
                                    </a:moveTo>
                                    <a:cubicBezTo>
                                      <a:pt x="220" y="27"/>
                                      <a:pt x="265" y="31"/>
                                      <a:pt x="309" y="39"/>
                                    </a:cubicBezTo>
                                    <a:cubicBezTo>
                                      <a:pt x="312" y="39"/>
                                      <a:pt x="315" y="40"/>
                                      <a:pt x="318" y="40"/>
                                    </a:cubicBezTo>
                                    <a:cubicBezTo>
                                      <a:pt x="332" y="42"/>
                                      <a:pt x="342" y="51"/>
                                      <a:pt x="348" y="63"/>
                                    </a:cubicBezTo>
                                    <a:cubicBezTo>
                                      <a:pt x="351" y="69"/>
                                      <a:pt x="359" y="69"/>
                                      <a:pt x="365" y="70"/>
                                    </a:cubicBezTo>
                                    <a:cubicBezTo>
                                      <a:pt x="393" y="74"/>
                                      <a:pt x="422" y="70"/>
                                      <a:pt x="450" y="76"/>
                                    </a:cubicBezTo>
                                    <a:cubicBezTo>
                                      <a:pt x="452" y="77"/>
                                      <a:pt x="454" y="77"/>
                                      <a:pt x="456" y="78"/>
                                    </a:cubicBezTo>
                                    <a:cubicBezTo>
                                      <a:pt x="472" y="81"/>
                                      <a:pt x="489" y="85"/>
                                      <a:pt x="506" y="88"/>
                                    </a:cubicBezTo>
                                    <a:cubicBezTo>
                                      <a:pt x="503" y="85"/>
                                      <a:pt x="503" y="82"/>
                                      <a:pt x="504" y="79"/>
                                    </a:cubicBezTo>
                                    <a:cubicBezTo>
                                      <a:pt x="491" y="77"/>
                                      <a:pt x="478" y="75"/>
                                      <a:pt x="465" y="72"/>
                                    </a:cubicBezTo>
                                    <a:cubicBezTo>
                                      <a:pt x="464" y="72"/>
                                      <a:pt x="462" y="72"/>
                                      <a:pt x="460" y="71"/>
                                    </a:cubicBezTo>
                                    <a:cubicBezTo>
                                      <a:pt x="429" y="65"/>
                                      <a:pt x="399" y="71"/>
                                      <a:pt x="369" y="66"/>
                                    </a:cubicBezTo>
                                    <a:cubicBezTo>
                                      <a:pt x="360" y="65"/>
                                      <a:pt x="359" y="56"/>
                                      <a:pt x="357" y="51"/>
                                    </a:cubicBezTo>
                                    <a:cubicBezTo>
                                      <a:pt x="351" y="39"/>
                                      <a:pt x="332" y="42"/>
                                      <a:pt x="320" y="39"/>
                                    </a:cubicBezTo>
                                    <a:cubicBezTo>
                                      <a:pt x="317" y="39"/>
                                      <a:pt x="314" y="38"/>
                                      <a:pt x="311" y="38"/>
                                    </a:cubicBezTo>
                                    <a:cubicBezTo>
                                      <a:pt x="266" y="32"/>
                                      <a:pt x="221" y="24"/>
                                      <a:pt x="175" y="18"/>
                                    </a:cubicBezTo>
                                    <a:close/>
                                    <a:moveTo>
                                      <a:pt x="163" y="19"/>
                                    </a:moveTo>
                                    <a:cubicBezTo>
                                      <a:pt x="163" y="19"/>
                                      <a:pt x="163" y="19"/>
                                      <a:pt x="164" y="19"/>
                                    </a:cubicBezTo>
                                    <a:cubicBezTo>
                                      <a:pt x="207" y="29"/>
                                      <a:pt x="251" y="33"/>
                                      <a:pt x="294" y="43"/>
                                    </a:cubicBezTo>
                                    <a:cubicBezTo>
                                      <a:pt x="297" y="44"/>
                                      <a:pt x="300" y="45"/>
                                      <a:pt x="302" y="46"/>
                                    </a:cubicBezTo>
                                    <a:cubicBezTo>
                                      <a:pt x="315" y="47"/>
                                      <a:pt x="322" y="58"/>
                                      <a:pt x="324" y="70"/>
                                    </a:cubicBezTo>
                                    <a:cubicBezTo>
                                      <a:pt x="325" y="75"/>
                                      <a:pt x="331" y="76"/>
                                      <a:pt x="336" y="77"/>
                                    </a:cubicBezTo>
                                    <a:cubicBezTo>
                                      <a:pt x="366" y="81"/>
                                      <a:pt x="396" y="77"/>
                                      <a:pt x="426" y="85"/>
                                    </a:cubicBezTo>
                                    <a:cubicBezTo>
                                      <a:pt x="428" y="85"/>
                                      <a:pt x="430" y="86"/>
                                      <a:pt x="431" y="86"/>
                                    </a:cubicBezTo>
                                    <a:cubicBezTo>
                                      <a:pt x="446" y="90"/>
                                      <a:pt x="460" y="94"/>
                                      <a:pt x="474" y="97"/>
                                    </a:cubicBezTo>
                                    <a:cubicBezTo>
                                      <a:pt x="476" y="98"/>
                                      <a:pt x="479" y="98"/>
                                      <a:pt x="481" y="99"/>
                                    </a:cubicBezTo>
                                    <a:cubicBezTo>
                                      <a:pt x="494" y="103"/>
                                      <a:pt x="507" y="105"/>
                                      <a:pt x="520" y="107"/>
                                    </a:cubicBezTo>
                                    <a:cubicBezTo>
                                      <a:pt x="518" y="103"/>
                                      <a:pt x="516" y="99"/>
                                      <a:pt x="513" y="95"/>
                                    </a:cubicBezTo>
                                    <a:cubicBezTo>
                                      <a:pt x="513" y="95"/>
                                      <a:pt x="513" y="95"/>
                                      <a:pt x="513" y="95"/>
                                    </a:cubicBezTo>
                                    <a:cubicBezTo>
                                      <a:pt x="511" y="95"/>
                                      <a:pt x="509" y="94"/>
                                      <a:pt x="507" y="94"/>
                                    </a:cubicBezTo>
                                    <a:cubicBezTo>
                                      <a:pt x="488" y="90"/>
                                      <a:pt x="470" y="86"/>
                                      <a:pt x="452" y="82"/>
                                    </a:cubicBezTo>
                                    <a:cubicBezTo>
                                      <a:pt x="450" y="82"/>
                                      <a:pt x="448" y="81"/>
                                      <a:pt x="446" y="81"/>
                                    </a:cubicBezTo>
                                    <a:cubicBezTo>
                                      <a:pt x="414" y="73"/>
                                      <a:pt x="382" y="76"/>
                                      <a:pt x="350" y="72"/>
                                    </a:cubicBezTo>
                                    <a:cubicBezTo>
                                      <a:pt x="340" y="72"/>
                                      <a:pt x="336" y="63"/>
                                      <a:pt x="331" y="55"/>
                                    </a:cubicBezTo>
                                    <a:cubicBezTo>
                                      <a:pt x="327" y="48"/>
                                      <a:pt x="319" y="46"/>
                                      <a:pt x="311" y="44"/>
                                    </a:cubicBezTo>
                                    <a:cubicBezTo>
                                      <a:pt x="309" y="43"/>
                                      <a:pt x="306" y="42"/>
                                      <a:pt x="303" y="42"/>
                                    </a:cubicBezTo>
                                    <a:cubicBezTo>
                                      <a:pt x="256" y="33"/>
                                      <a:pt x="210" y="28"/>
                                      <a:pt x="164" y="19"/>
                                    </a:cubicBezTo>
                                    <a:cubicBezTo>
                                      <a:pt x="163" y="19"/>
                                      <a:pt x="163" y="19"/>
                                      <a:pt x="163" y="19"/>
                                    </a:cubicBezTo>
                                    <a:close/>
                                    <a:moveTo>
                                      <a:pt x="147" y="19"/>
                                    </a:moveTo>
                                    <a:cubicBezTo>
                                      <a:pt x="147" y="19"/>
                                      <a:pt x="148" y="19"/>
                                      <a:pt x="149" y="20"/>
                                    </a:cubicBezTo>
                                    <a:cubicBezTo>
                                      <a:pt x="150" y="20"/>
                                      <a:pt x="151" y="20"/>
                                      <a:pt x="153" y="21"/>
                                    </a:cubicBezTo>
                                    <a:cubicBezTo>
                                      <a:pt x="160" y="23"/>
                                      <a:pt x="167" y="25"/>
                                      <a:pt x="174" y="26"/>
                                    </a:cubicBezTo>
                                    <a:cubicBezTo>
                                      <a:pt x="209" y="33"/>
                                      <a:pt x="243" y="35"/>
                                      <a:pt x="275" y="48"/>
                                    </a:cubicBezTo>
                                    <a:cubicBezTo>
                                      <a:pt x="277" y="49"/>
                                      <a:pt x="280" y="50"/>
                                      <a:pt x="282" y="51"/>
                                    </a:cubicBezTo>
                                    <a:cubicBezTo>
                                      <a:pt x="287" y="54"/>
                                      <a:pt x="293" y="57"/>
                                      <a:pt x="293" y="62"/>
                                    </a:cubicBezTo>
                                    <a:cubicBezTo>
                                      <a:pt x="293" y="78"/>
                                      <a:pt x="301" y="87"/>
                                      <a:pt x="317" y="87"/>
                                    </a:cubicBezTo>
                                    <a:cubicBezTo>
                                      <a:pt x="342" y="88"/>
                                      <a:pt x="368" y="86"/>
                                      <a:pt x="392" y="94"/>
                                    </a:cubicBezTo>
                                    <a:cubicBezTo>
                                      <a:pt x="394" y="94"/>
                                      <a:pt x="396" y="95"/>
                                      <a:pt x="398" y="96"/>
                                    </a:cubicBezTo>
                                    <a:cubicBezTo>
                                      <a:pt x="408" y="99"/>
                                      <a:pt x="419" y="102"/>
                                      <a:pt x="429" y="105"/>
                                    </a:cubicBezTo>
                                    <a:cubicBezTo>
                                      <a:pt x="431" y="106"/>
                                      <a:pt x="434" y="107"/>
                                      <a:pt x="436" y="107"/>
                                    </a:cubicBezTo>
                                    <a:cubicBezTo>
                                      <a:pt x="465" y="116"/>
                                      <a:pt x="494" y="119"/>
                                      <a:pt x="524" y="123"/>
                                    </a:cubicBezTo>
                                    <a:cubicBezTo>
                                      <a:pt x="523" y="120"/>
                                      <a:pt x="523" y="116"/>
                                      <a:pt x="522" y="112"/>
                                    </a:cubicBezTo>
                                    <a:cubicBezTo>
                                      <a:pt x="504" y="111"/>
                                      <a:pt x="486" y="108"/>
                                      <a:pt x="468" y="103"/>
                                    </a:cubicBezTo>
                                    <a:cubicBezTo>
                                      <a:pt x="466" y="102"/>
                                      <a:pt x="464" y="102"/>
                                      <a:pt x="462" y="101"/>
                                    </a:cubicBezTo>
                                    <a:cubicBezTo>
                                      <a:pt x="447" y="97"/>
                                      <a:pt x="433" y="94"/>
                                      <a:pt x="419" y="90"/>
                                    </a:cubicBezTo>
                                    <a:cubicBezTo>
                                      <a:pt x="417" y="89"/>
                                      <a:pt x="415" y="89"/>
                                      <a:pt x="413" y="88"/>
                                    </a:cubicBezTo>
                                    <a:cubicBezTo>
                                      <a:pt x="388" y="83"/>
                                      <a:pt x="362" y="83"/>
                                      <a:pt x="337" y="82"/>
                                    </a:cubicBezTo>
                                    <a:cubicBezTo>
                                      <a:pt x="327" y="81"/>
                                      <a:pt x="312" y="83"/>
                                      <a:pt x="311" y="72"/>
                                    </a:cubicBezTo>
                                    <a:cubicBezTo>
                                      <a:pt x="309" y="58"/>
                                      <a:pt x="299" y="49"/>
                                      <a:pt x="286" y="46"/>
                                    </a:cubicBezTo>
                                    <a:cubicBezTo>
                                      <a:pt x="284" y="46"/>
                                      <a:pt x="281" y="45"/>
                                      <a:pt x="278" y="44"/>
                                    </a:cubicBezTo>
                                    <a:cubicBezTo>
                                      <a:pt x="244" y="35"/>
                                      <a:pt x="210" y="32"/>
                                      <a:pt x="174" y="25"/>
                                    </a:cubicBezTo>
                                    <a:cubicBezTo>
                                      <a:pt x="167" y="24"/>
                                      <a:pt x="160" y="22"/>
                                      <a:pt x="152" y="20"/>
                                    </a:cubicBezTo>
                                    <a:cubicBezTo>
                                      <a:pt x="151" y="20"/>
                                      <a:pt x="149" y="20"/>
                                      <a:pt x="149" y="19"/>
                                    </a:cubicBezTo>
                                    <a:cubicBezTo>
                                      <a:pt x="148" y="19"/>
                                      <a:pt x="147" y="19"/>
                                      <a:pt x="147" y="19"/>
                                    </a:cubicBezTo>
                                    <a:close/>
                                    <a:moveTo>
                                      <a:pt x="318" y="252"/>
                                    </a:moveTo>
                                    <a:cubicBezTo>
                                      <a:pt x="296" y="224"/>
                                      <a:pt x="276" y="201"/>
                                      <a:pt x="268" y="194"/>
                                    </a:cubicBezTo>
                                    <a:cubicBezTo>
                                      <a:pt x="266" y="193"/>
                                      <a:pt x="265" y="191"/>
                                      <a:pt x="263" y="190"/>
                                    </a:cubicBezTo>
                                    <a:cubicBezTo>
                                      <a:pt x="251" y="183"/>
                                      <a:pt x="259" y="169"/>
                                      <a:pt x="258" y="157"/>
                                    </a:cubicBezTo>
                                    <a:cubicBezTo>
                                      <a:pt x="257" y="155"/>
                                      <a:pt x="255" y="153"/>
                                      <a:pt x="253" y="152"/>
                                    </a:cubicBezTo>
                                    <a:cubicBezTo>
                                      <a:pt x="230" y="142"/>
                                      <a:pt x="206" y="138"/>
                                      <a:pt x="185" y="126"/>
                                    </a:cubicBezTo>
                                    <a:cubicBezTo>
                                      <a:pt x="183" y="124"/>
                                      <a:pt x="181" y="123"/>
                                      <a:pt x="179" y="122"/>
                                    </a:cubicBezTo>
                                    <a:cubicBezTo>
                                      <a:pt x="163" y="114"/>
                                      <a:pt x="146" y="109"/>
                                      <a:pt x="129" y="103"/>
                                    </a:cubicBezTo>
                                    <a:cubicBezTo>
                                      <a:pt x="124" y="102"/>
                                      <a:pt x="122" y="96"/>
                                      <a:pt x="126" y="92"/>
                                    </a:cubicBezTo>
                                    <a:cubicBezTo>
                                      <a:pt x="135" y="83"/>
                                      <a:pt x="146" y="77"/>
                                      <a:pt x="152" y="66"/>
                                    </a:cubicBezTo>
                                    <a:cubicBezTo>
                                      <a:pt x="154" y="61"/>
                                      <a:pt x="148" y="59"/>
                                      <a:pt x="144" y="57"/>
                                    </a:cubicBezTo>
                                    <a:cubicBezTo>
                                      <a:pt x="142" y="56"/>
                                      <a:pt x="139" y="56"/>
                                      <a:pt x="137" y="55"/>
                                    </a:cubicBezTo>
                                    <a:cubicBezTo>
                                      <a:pt x="119" y="50"/>
                                      <a:pt x="100" y="48"/>
                                      <a:pt x="85" y="38"/>
                                    </a:cubicBezTo>
                                    <a:cubicBezTo>
                                      <a:pt x="83" y="36"/>
                                      <a:pt x="81" y="35"/>
                                      <a:pt x="80" y="33"/>
                                    </a:cubicBezTo>
                                    <a:cubicBezTo>
                                      <a:pt x="71" y="26"/>
                                      <a:pt x="66" y="22"/>
                                      <a:pt x="66" y="22"/>
                                    </a:cubicBezTo>
                                    <a:cubicBezTo>
                                      <a:pt x="66" y="22"/>
                                      <a:pt x="68" y="25"/>
                                      <a:pt x="71" y="29"/>
                                    </a:cubicBezTo>
                                    <a:cubicBezTo>
                                      <a:pt x="72" y="31"/>
                                      <a:pt x="73" y="32"/>
                                      <a:pt x="74" y="34"/>
                                    </a:cubicBezTo>
                                    <a:cubicBezTo>
                                      <a:pt x="82" y="50"/>
                                      <a:pt x="100" y="54"/>
                                      <a:pt x="116" y="59"/>
                                    </a:cubicBezTo>
                                    <a:cubicBezTo>
                                      <a:pt x="118" y="60"/>
                                      <a:pt x="120" y="60"/>
                                      <a:pt x="123" y="61"/>
                                    </a:cubicBezTo>
                                    <a:cubicBezTo>
                                      <a:pt x="126" y="62"/>
                                      <a:pt x="130" y="66"/>
                                      <a:pt x="129" y="69"/>
                                    </a:cubicBezTo>
                                    <a:cubicBezTo>
                                      <a:pt x="122" y="82"/>
                                      <a:pt x="108" y="86"/>
                                      <a:pt x="98" y="96"/>
                                    </a:cubicBezTo>
                                    <a:cubicBezTo>
                                      <a:pt x="94" y="99"/>
                                      <a:pt x="90" y="103"/>
                                      <a:pt x="90" y="108"/>
                                    </a:cubicBezTo>
                                    <a:cubicBezTo>
                                      <a:pt x="89" y="112"/>
                                      <a:pt x="93" y="113"/>
                                      <a:pt x="96" y="114"/>
                                    </a:cubicBezTo>
                                    <a:cubicBezTo>
                                      <a:pt x="108" y="118"/>
                                      <a:pt x="122" y="121"/>
                                      <a:pt x="132" y="129"/>
                                    </a:cubicBezTo>
                                    <a:cubicBezTo>
                                      <a:pt x="134" y="131"/>
                                      <a:pt x="135" y="132"/>
                                      <a:pt x="137" y="134"/>
                                    </a:cubicBezTo>
                                    <a:cubicBezTo>
                                      <a:pt x="149" y="149"/>
                                      <a:pt x="167" y="152"/>
                                      <a:pt x="184" y="158"/>
                                    </a:cubicBezTo>
                                    <a:cubicBezTo>
                                      <a:pt x="190" y="160"/>
                                      <a:pt x="196" y="165"/>
                                      <a:pt x="192" y="171"/>
                                    </a:cubicBezTo>
                                    <a:cubicBezTo>
                                      <a:pt x="185" y="181"/>
                                      <a:pt x="174" y="192"/>
                                      <a:pt x="181" y="203"/>
                                    </a:cubicBezTo>
                                    <a:cubicBezTo>
                                      <a:pt x="183" y="206"/>
                                      <a:pt x="185" y="209"/>
                                      <a:pt x="186" y="212"/>
                                    </a:cubicBezTo>
                                    <a:cubicBezTo>
                                      <a:pt x="191" y="219"/>
                                      <a:pt x="215" y="254"/>
                                      <a:pt x="243" y="293"/>
                                    </a:cubicBezTo>
                                    <a:cubicBezTo>
                                      <a:pt x="268" y="279"/>
                                      <a:pt x="294" y="263"/>
                                      <a:pt x="318" y="252"/>
                                    </a:cubicBezTo>
                                    <a:close/>
                                    <a:moveTo>
                                      <a:pt x="438" y="215"/>
                                    </a:moveTo>
                                    <a:cubicBezTo>
                                      <a:pt x="426" y="208"/>
                                      <a:pt x="410" y="200"/>
                                      <a:pt x="393" y="190"/>
                                    </a:cubicBezTo>
                                    <a:cubicBezTo>
                                      <a:pt x="391" y="189"/>
                                      <a:pt x="390" y="189"/>
                                      <a:pt x="388" y="188"/>
                                    </a:cubicBezTo>
                                    <a:cubicBezTo>
                                      <a:pt x="377" y="182"/>
                                      <a:pt x="369" y="171"/>
                                      <a:pt x="360" y="163"/>
                                    </a:cubicBezTo>
                                    <a:cubicBezTo>
                                      <a:pt x="332" y="133"/>
                                      <a:pt x="287" y="133"/>
                                      <a:pt x="250" y="117"/>
                                    </a:cubicBezTo>
                                    <a:cubicBezTo>
                                      <a:pt x="247" y="116"/>
                                      <a:pt x="244" y="116"/>
                                      <a:pt x="242" y="115"/>
                                    </a:cubicBezTo>
                                    <a:cubicBezTo>
                                      <a:pt x="221" y="109"/>
                                      <a:pt x="199" y="105"/>
                                      <a:pt x="179" y="94"/>
                                    </a:cubicBezTo>
                                    <a:cubicBezTo>
                                      <a:pt x="167" y="88"/>
                                      <a:pt x="178" y="77"/>
                                      <a:pt x="182" y="69"/>
                                    </a:cubicBezTo>
                                    <a:cubicBezTo>
                                      <a:pt x="184" y="65"/>
                                      <a:pt x="187" y="59"/>
                                      <a:pt x="181" y="56"/>
                                    </a:cubicBezTo>
                                    <a:cubicBezTo>
                                      <a:pt x="179" y="54"/>
                                      <a:pt x="177" y="54"/>
                                      <a:pt x="174" y="53"/>
                                    </a:cubicBezTo>
                                    <a:cubicBezTo>
                                      <a:pt x="150" y="45"/>
                                      <a:pt x="123" y="46"/>
                                      <a:pt x="100" y="34"/>
                                    </a:cubicBezTo>
                                    <a:cubicBezTo>
                                      <a:pt x="98" y="33"/>
                                      <a:pt x="96" y="32"/>
                                      <a:pt x="94" y="31"/>
                                    </a:cubicBezTo>
                                    <a:cubicBezTo>
                                      <a:pt x="83" y="25"/>
                                      <a:pt x="77" y="22"/>
                                      <a:pt x="77" y="22"/>
                                    </a:cubicBezTo>
                                    <a:cubicBezTo>
                                      <a:pt x="77" y="22"/>
                                      <a:pt x="80" y="24"/>
                                      <a:pt x="86" y="28"/>
                                    </a:cubicBezTo>
                                    <a:cubicBezTo>
                                      <a:pt x="87" y="29"/>
                                      <a:pt x="89" y="31"/>
                                      <a:pt x="91" y="32"/>
                                    </a:cubicBezTo>
                                    <a:cubicBezTo>
                                      <a:pt x="110" y="47"/>
                                      <a:pt x="134" y="47"/>
                                      <a:pt x="157" y="54"/>
                                    </a:cubicBezTo>
                                    <a:cubicBezTo>
                                      <a:pt x="159" y="55"/>
                                      <a:pt x="162" y="56"/>
                                      <a:pt x="164" y="58"/>
                                    </a:cubicBezTo>
                                    <a:cubicBezTo>
                                      <a:pt x="170" y="69"/>
                                      <a:pt x="152" y="79"/>
                                      <a:pt x="145" y="88"/>
                                    </a:cubicBezTo>
                                    <a:cubicBezTo>
                                      <a:pt x="141" y="93"/>
                                      <a:pt x="144" y="98"/>
                                      <a:pt x="150" y="100"/>
                                    </a:cubicBezTo>
                                    <a:cubicBezTo>
                                      <a:pt x="167" y="108"/>
                                      <a:pt x="186" y="112"/>
                                      <a:pt x="203" y="120"/>
                                    </a:cubicBezTo>
                                    <a:cubicBezTo>
                                      <a:pt x="206" y="121"/>
                                      <a:pt x="208" y="122"/>
                                      <a:pt x="211" y="124"/>
                                    </a:cubicBezTo>
                                    <a:cubicBezTo>
                                      <a:pt x="233" y="134"/>
                                      <a:pt x="257" y="140"/>
                                      <a:pt x="279" y="149"/>
                                    </a:cubicBezTo>
                                    <a:cubicBezTo>
                                      <a:pt x="290" y="154"/>
                                      <a:pt x="285" y="168"/>
                                      <a:pt x="289" y="178"/>
                                    </a:cubicBezTo>
                                    <a:cubicBezTo>
                                      <a:pt x="292" y="183"/>
                                      <a:pt x="298" y="186"/>
                                      <a:pt x="302" y="190"/>
                                    </a:cubicBezTo>
                                    <a:cubicBezTo>
                                      <a:pt x="303" y="191"/>
                                      <a:pt x="305" y="192"/>
                                      <a:pt x="306" y="193"/>
                                    </a:cubicBezTo>
                                    <a:cubicBezTo>
                                      <a:pt x="340" y="218"/>
                                      <a:pt x="363" y="236"/>
                                      <a:pt x="363" y="236"/>
                                    </a:cubicBezTo>
                                    <a:cubicBezTo>
                                      <a:pt x="368" y="236"/>
                                      <a:pt x="373" y="236"/>
                                      <a:pt x="378" y="236"/>
                                    </a:cubicBezTo>
                                    <a:cubicBezTo>
                                      <a:pt x="392" y="234"/>
                                      <a:pt x="404" y="233"/>
                                      <a:pt x="417" y="229"/>
                                    </a:cubicBezTo>
                                    <a:cubicBezTo>
                                      <a:pt x="425" y="226"/>
                                      <a:pt x="432" y="220"/>
                                      <a:pt x="438" y="215"/>
                                    </a:cubicBezTo>
                                    <a:close/>
                                    <a:moveTo>
                                      <a:pt x="496" y="181"/>
                                    </a:moveTo>
                                    <a:cubicBezTo>
                                      <a:pt x="494" y="180"/>
                                      <a:pt x="493" y="180"/>
                                      <a:pt x="492" y="179"/>
                                    </a:cubicBezTo>
                                    <a:cubicBezTo>
                                      <a:pt x="490" y="178"/>
                                      <a:pt x="489" y="178"/>
                                      <a:pt x="487" y="177"/>
                                    </a:cubicBezTo>
                                    <a:cubicBezTo>
                                      <a:pt x="471" y="172"/>
                                      <a:pt x="460" y="160"/>
                                      <a:pt x="450" y="148"/>
                                    </a:cubicBezTo>
                                    <a:cubicBezTo>
                                      <a:pt x="445" y="143"/>
                                      <a:pt x="438" y="142"/>
                                      <a:pt x="431" y="140"/>
                                    </a:cubicBezTo>
                                    <a:cubicBezTo>
                                      <a:pt x="394" y="132"/>
                                      <a:pt x="358" y="126"/>
                                      <a:pt x="324" y="112"/>
                                    </a:cubicBezTo>
                                    <a:cubicBezTo>
                                      <a:pt x="322" y="111"/>
                                      <a:pt x="320" y="111"/>
                                      <a:pt x="318" y="110"/>
                                    </a:cubicBezTo>
                                    <a:cubicBezTo>
                                      <a:pt x="314" y="109"/>
                                      <a:pt x="311" y="109"/>
                                      <a:pt x="307" y="108"/>
                                    </a:cubicBezTo>
                                    <a:cubicBezTo>
                                      <a:pt x="279" y="100"/>
                                      <a:pt x="239" y="106"/>
                                      <a:pt x="227" y="79"/>
                                    </a:cubicBezTo>
                                    <a:cubicBezTo>
                                      <a:pt x="224" y="72"/>
                                      <a:pt x="225" y="62"/>
                                      <a:pt x="220" y="54"/>
                                    </a:cubicBezTo>
                                    <a:cubicBezTo>
                                      <a:pt x="218" y="52"/>
                                      <a:pt x="216" y="50"/>
                                      <a:pt x="213" y="49"/>
                                    </a:cubicBezTo>
                                    <a:cubicBezTo>
                                      <a:pt x="210" y="48"/>
                                      <a:pt x="207" y="48"/>
                                      <a:pt x="205" y="47"/>
                                    </a:cubicBezTo>
                                    <a:cubicBezTo>
                                      <a:pt x="176" y="39"/>
                                      <a:pt x="147" y="39"/>
                                      <a:pt x="120" y="29"/>
                                    </a:cubicBezTo>
                                    <a:cubicBezTo>
                                      <a:pt x="118" y="28"/>
                                      <a:pt x="116" y="27"/>
                                      <a:pt x="115" y="27"/>
                                    </a:cubicBezTo>
                                    <a:cubicBezTo>
                                      <a:pt x="105" y="23"/>
                                      <a:pt x="100" y="21"/>
                                      <a:pt x="100" y="21"/>
                                    </a:cubicBezTo>
                                    <a:cubicBezTo>
                                      <a:pt x="100" y="21"/>
                                      <a:pt x="104" y="23"/>
                                      <a:pt x="111" y="27"/>
                                    </a:cubicBezTo>
                                    <a:cubicBezTo>
                                      <a:pt x="113" y="28"/>
                                      <a:pt x="115" y="28"/>
                                      <a:pt x="116" y="29"/>
                                    </a:cubicBezTo>
                                    <a:cubicBezTo>
                                      <a:pt x="125" y="34"/>
                                      <a:pt x="134" y="36"/>
                                      <a:pt x="144" y="39"/>
                                    </a:cubicBezTo>
                                    <a:cubicBezTo>
                                      <a:pt x="162" y="44"/>
                                      <a:pt x="185" y="41"/>
                                      <a:pt x="199" y="52"/>
                                    </a:cubicBezTo>
                                    <a:cubicBezTo>
                                      <a:pt x="201" y="54"/>
                                      <a:pt x="203" y="56"/>
                                      <a:pt x="204" y="58"/>
                                    </a:cubicBezTo>
                                    <a:cubicBezTo>
                                      <a:pt x="208" y="68"/>
                                      <a:pt x="199" y="76"/>
                                      <a:pt x="198" y="84"/>
                                    </a:cubicBezTo>
                                    <a:cubicBezTo>
                                      <a:pt x="197" y="92"/>
                                      <a:pt x="207" y="96"/>
                                      <a:pt x="214" y="98"/>
                                    </a:cubicBezTo>
                                    <a:cubicBezTo>
                                      <a:pt x="231" y="104"/>
                                      <a:pt x="247" y="107"/>
                                      <a:pt x="264" y="112"/>
                                    </a:cubicBezTo>
                                    <a:cubicBezTo>
                                      <a:pt x="267" y="112"/>
                                      <a:pt x="269" y="113"/>
                                      <a:pt x="271" y="114"/>
                                    </a:cubicBezTo>
                                    <a:cubicBezTo>
                                      <a:pt x="307" y="124"/>
                                      <a:pt x="342" y="137"/>
                                      <a:pt x="379" y="147"/>
                                    </a:cubicBezTo>
                                    <a:cubicBezTo>
                                      <a:pt x="384" y="148"/>
                                      <a:pt x="389" y="150"/>
                                      <a:pt x="391" y="155"/>
                                    </a:cubicBezTo>
                                    <a:cubicBezTo>
                                      <a:pt x="398" y="167"/>
                                      <a:pt x="404" y="180"/>
                                      <a:pt x="418" y="185"/>
                                    </a:cubicBezTo>
                                    <a:cubicBezTo>
                                      <a:pt x="420" y="186"/>
                                      <a:pt x="421" y="187"/>
                                      <a:pt x="423" y="187"/>
                                    </a:cubicBezTo>
                                    <a:cubicBezTo>
                                      <a:pt x="435" y="194"/>
                                      <a:pt x="446" y="200"/>
                                      <a:pt x="457" y="205"/>
                                    </a:cubicBezTo>
                                    <a:cubicBezTo>
                                      <a:pt x="470" y="199"/>
                                      <a:pt x="475" y="198"/>
                                      <a:pt x="496" y="181"/>
                                    </a:cubicBezTo>
                                    <a:close/>
                                    <a:moveTo>
                                      <a:pt x="525" y="134"/>
                                    </a:moveTo>
                                    <a:cubicBezTo>
                                      <a:pt x="520" y="132"/>
                                      <a:pt x="514" y="131"/>
                                      <a:pt x="508" y="130"/>
                                    </a:cubicBezTo>
                                    <a:cubicBezTo>
                                      <a:pt x="471" y="124"/>
                                      <a:pt x="436" y="120"/>
                                      <a:pt x="402" y="109"/>
                                    </a:cubicBezTo>
                                    <a:cubicBezTo>
                                      <a:pt x="400" y="108"/>
                                      <a:pt x="398" y="107"/>
                                      <a:pt x="396" y="107"/>
                                    </a:cubicBezTo>
                                    <a:cubicBezTo>
                                      <a:pt x="392" y="105"/>
                                      <a:pt x="387" y="104"/>
                                      <a:pt x="383" y="103"/>
                                    </a:cubicBezTo>
                                    <a:cubicBezTo>
                                      <a:pt x="381" y="102"/>
                                      <a:pt x="379" y="102"/>
                                      <a:pt x="377" y="101"/>
                                    </a:cubicBezTo>
                                    <a:cubicBezTo>
                                      <a:pt x="353" y="93"/>
                                      <a:pt x="327" y="96"/>
                                      <a:pt x="302" y="92"/>
                                    </a:cubicBezTo>
                                    <a:cubicBezTo>
                                      <a:pt x="292" y="90"/>
                                      <a:pt x="279" y="91"/>
                                      <a:pt x="276" y="81"/>
                                    </a:cubicBezTo>
                                    <a:cubicBezTo>
                                      <a:pt x="273" y="70"/>
                                      <a:pt x="271" y="59"/>
                                      <a:pt x="261" y="54"/>
                                    </a:cubicBezTo>
                                    <a:cubicBezTo>
                                      <a:pt x="259" y="52"/>
                                      <a:pt x="257" y="51"/>
                                      <a:pt x="255" y="50"/>
                                    </a:cubicBezTo>
                                    <a:cubicBezTo>
                                      <a:pt x="245" y="45"/>
                                      <a:pt x="235" y="43"/>
                                      <a:pt x="224" y="41"/>
                                    </a:cubicBezTo>
                                    <a:cubicBezTo>
                                      <a:pt x="193" y="35"/>
                                      <a:pt x="164" y="33"/>
                                      <a:pt x="136" y="24"/>
                                    </a:cubicBezTo>
                                    <a:cubicBezTo>
                                      <a:pt x="133" y="23"/>
                                      <a:pt x="131" y="22"/>
                                      <a:pt x="129" y="21"/>
                                    </a:cubicBezTo>
                                    <a:cubicBezTo>
                                      <a:pt x="125" y="20"/>
                                      <a:pt x="123" y="20"/>
                                      <a:pt x="123" y="20"/>
                                    </a:cubicBezTo>
                                    <a:cubicBezTo>
                                      <a:pt x="123" y="20"/>
                                      <a:pt x="125" y="21"/>
                                      <a:pt x="130" y="22"/>
                                    </a:cubicBezTo>
                                    <a:cubicBezTo>
                                      <a:pt x="132" y="23"/>
                                      <a:pt x="134" y="24"/>
                                      <a:pt x="138" y="25"/>
                                    </a:cubicBezTo>
                                    <a:cubicBezTo>
                                      <a:pt x="158" y="33"/>
                                      <a:pt x="179" y="35"/>
                                      <a:pt x="201" y="39"/>
                                    </a:cubicBezTo>
                                    <a:cubicBezTo>
                                      <a:pt x="214" y="42"/>
                                      <a:pt x="228" y="42"/>
                                      <a:pt x="239" y="49"/>
                                    </a:cubicBezTo>
                                    <a:cubicBezTo>
                                      <a:pt x="241" y="51"/>
                                      <a:pt x="243" y="52"/>
                                      <a:pt x="245" y="54"/>
                                    </a:cubicBezTo>
                                    <a:cubicBezTo>
                                      <a:pt x="255" y="62"/>
                                      <a:pt x="252" y="74"/>
                                      <a:pt x="256" y="85"/>
                                    </a:cubicBezTo>
                                    <a:cubicBezTo>
                                      <a:pt x="259" y="92"/>
                                      <a:pt x="268" y="93"/>
                                      <a:pt x="275" y="94"/>
                                    </a:cubicBezTo>
                                    <a:cubicBezTo>
                                      <a:pt x="301" y="101"/>
                                      <a:pt x="328" y="99"/>
                                      <a:pt x="352" y="108"/>
                                    </a:cubicBezTo>
                                    <a:cubicBezTo>
                                      <a:pt x="354" y="109"/>
                                      <a:pt x="356" y="109"/>
                                      <a:pt x="358" y="110"/>
                                    </a:cubicBezTo>
                                    <a:cubicBezTo>
                                      <a:pt x="360" y="111"/>
                                      <a:pt x="363" y="112"/>
                                      <a:pt x="365" y="113"/>
                                    </a:cubicBezTo>
                                    <a:cubicBezTo>
                                      <a:pt x="367" y="113"/>
                                      <a:pt x="369" y="114"/>
                                      <a:pt x="371" y="115"/>
                                    </a:cubicBezTo>
                                    <a:cubicBezTo>
                                      <a:pt x="399" y="125"/>
                                      <a:pt x="426" y="129"/>
                                      <a:pt x="456" y="135"/>
                                    </a:cubicBezTo>
                                    <a:cubicBezTo>
                                      <a:pt x="464" y="136"/>
                                      <a:pt x="473" y="137"/>
                                      <a:pt x="480" y="142"/>
                                    </a:cubicBezTo>
                                    <a:cubicBezTo>
                                      <a:pt x="490" y="151"/>
                                      <a:pt x="498" y="161"/>
                                      <a:pt x="509" y="168"/>
                                    </a:cubicBezTo>
                                    <a:cubicBezTo>
                                      <a:pt x="519" y="155"/>
                                      <a:pt x="524" y="142"/>
                                      <a:pt x="525" y="134"/>
                                    </a:cubicBezTo>
                                    <a:close/>
                                    <a:moveTo>
                                      <a:pt x="507" y="76"/>
                                    </a:moveTo>
                                    <a:cubicBezTo>
                                      <a:pt x="507" y="76"/>
                                      <a:pt x="507" y="77"/>
                                      <a:pt x="507" y="77"/>
                                    </a:cubicBezTo>
                                    <a:cubicBezTo>
                                      <a:pt x="542" y="73"/>
                                      <a:pt x="583" y="68"/>
                                      <a:pt x="590" y="65"/>
                                    </a:cubicBezTo>
                                    <a:cubicBezTo>
                                      <a:pt x="588" y="65"/>
                                      <a:pt x="545" y="71"/>
                                      <a:pt x="507" y="76"/>
                                    </a:cubicBezTo>
                                    <a:close/>
                                    <a:moveTo>
                                      <a:pt x="508" y="72"/>
                                    </a:moveTo>
                                    <a:cubicBezTo>
                                      <a:pt x="508" y="72"/>
                                      <a:pt x="508" y="72"/>
                                      <a:pt x="508" y="72"/>
                                    </a:cubicBezTo>
                                    <a:cubicBezTo>
                                      <a:pt x="535" y="69"/>
                                      <a:pt x="564" y="65"/>
                                      <a:pt x="584" y="62"/>
                                    </a:cubicBezTo>
                                    <a:cubicBezTo>
                                      <a:pt x="564" y="64"/>
                                      <a:pt x="535" y="68"/>
                                      <a:pt x="508" y="72"/>
                                    </a:cubicBezTo>
                                    <a:close/>
                                    <a:moveTo>
                                      <a:pt x="600" y="71"/>
                                    </a:moveTo>
                                    <a:cubicBezTo>
                                      <a:pt x="601" y="71"/>
                                      <a:pt x="601" y="71"/>
                                      <a:pt x="601" y="71"/>
                                    </a:cubicBezTo>
                                    <a:cubicBezTo>
                                      <a:pt x="601" y="71"/>
                                      <a:pt x="601" y="71"/>
                                      <a:pt x="600" y="71"/>
                                    </a:cubicBezTo>
                                    <a:cubicBezTo>
                                      <a:pt x="600" y="71"/>
                                      <a:pt x="599" y="71"/>
                                      <a:pt x="597" y="72"/>
                                    </a:cubicBezTo>
                                    <a:cubicBezTo>
                                      <a:pt x="567" y="77"/>
                                      <a:pt x="537" y="81"/>
                                      <a:pt x="506" y="84"/>
                                    </a:cubicBezTo>
                                    <a:cubicBezTo>
                                      <a:pt x="507" y="85"/>
                                      <a:pt x="507" y="85"/>
                                      <a:pt x="507" y="86"/>
                                    </a:cubicBezTo>
                                    <a:cubicBezTo>
                                      <a:pt x="537" y="82"/>
                                      <a:pt x="567" y="78"/>
                                      <a:pt x="597" y="72"/>
                                    </a:cubicBezTo>
                                    <a:cubicBezTo>
                                      <a:pt x="598" y="72"/>
                                      <a:pt x="599" y="71"/>
                                      <a:pt x="600" y="71"/>
                                    </a:cubicBezTo>
                                    <a:close/>
                                    <a:moveTo>
                                      <a:pt x="544" y="142"/>
                                    </a:moveTo>
                                    <a:cubicBezTo>
                                      <a:pt x="556" y="137"/>
                                      <a:pt x="564" y="127"/>
                                      <a:pt x="566" y="114"/>
                                    </a:cubicBezTo>
                                    <a:cubicBezTo>
                                      <a:pt x="568" y="108"/>
                                      <a:pt x="575" y="106"/>
                                      <a:pt x="581" y="105"/>
                                    </a:cubicBezTo>
                                    <a:cubicBezTo>
                                      <a:pt x="610" y="95"/>
                                      <a:pt x="642" y="92"/>
                                      <a:pt x="669" y="77"/>
                                    </a:cubicBezTo>
                                    <a:cubicBezTo>
                                      <a:pt x="671" y="76"/>
                                      <a:pt x="673" y="75"/>
                                      <a:pt x="675" y="74"/>
                                    </a:cubicBezTo>
                                    <a:cubicBezTo>
                                      <a:pt x="676" y="74"/>
                                      <a:pt x="677" y="73"/>
                                      <a:pt x="677" y="73"/>
                                    </a:cubicBezTo>
                                    <a:cubicBezTo>
                                      <a:pt x="677" y="73"/>
                                      <a:pt x="676" y="74"/>
                                      <a:pt x="675" y="74"/>
                                    </a:cubicBezTo>
                                    <a:cubicBezTo>
                                      <a:pt x="674" y="75"/>
                                      <a:pt x="672" y="75"/>
                                      <a:pt x="670" y="76"/>
                                    </a:cubicBezTo>
                                    <a:cubicBezTo>
                                      <a:pt x="640" y="89"/>
                                      <a:pt x="610" y="94"/>
                                      <a:pt x="577" y="100"/>
                                    </a:cubicBezTo>
                                    <a:cubicBezTo>
                                      <a:pt x="567" y="102"/>
                                      <a:pt x="557" y="103"/>
                                      <a:pt x="551" y="110"/>
                                    </a:cubicBezTo>
                                    <a:cubicBezTo>
                                      <a:pt x="546" y="116"/>
                                      <a:pt x="540" y="122"/>
                                      <a:pt x="534" y="128"/>
                                    </a:cubicBezTo>
                                    <a:cubicBezTo>
                                      <a:pt x="534" y="134"/>
                                      <a:pt x="533" y="141"/>
                                      <a:pt x="530" y="149"/>
                                    </a:cubicBezTo>
                                    <a:cubicBezTo>
                                      <a:pt x="533" y="148"/>
                                      <a:pt x="535" y="146"/>
                                      <a:pt x="538" y="145"/>
                                    </a:cubicBezTo>
                                    <a:cubicBezTo>
                                      <a:pt x="540" y="144"/>
                                      <a:pt x="542" y="143"/>
                                      <a:pt x="544" y="142"/>
                                    </a:cubicBezTo>
                                    <a:close/>
                                    <a:moveTo>
                                      <a:pt x="629" y="72"/>
                                    </a:moveTo>
                                    <a:cubicBezTo>
                                      <a:pt x="629" y="72"/>
                                      <a:pt x="629" y="72"/>
                                      <a:pt x="628" y="72"/>
                                    </a:cubicBezTo>
                                    <a:cubicBezTo>
                                      <a:pt x="591" y="82"/>
                                      <a:pt x="554" y="86"/>
                                      <a:pt x="515" y="93"/>
                                    </a:cubicBezTo>
                                    <a:cubicBezTo>
                                      <a:pt x="517" y="93"/>
                                      <a:pt x="518" y="94"/>
                                      <a:pt x="519" y="95"/>
                                    </a:cubicBezTo>
                                    <a:cubicBezTo>
                                      <a:pt x="557" y="87"/>
                                      <a:pt x="593" y="84"/>
                                      <a:pt x="628" y="72"/>
                                    </a:cubicBezTo>
                                    <a:cubicBezTo>
                                      <a:pt x="629" y="72"/>
                                      <a:pt x="629" y="72"/>
                                      <a:pt x="629" y="72"/>
                                    </a:cubicBezTo>
                                    <a:close/>
                                    <a:moveTo>
                                      <a:pt x="647" y="75"/>
                                    </a:moveTo>
                                    <a:cubicBezTo>
                                      <a:pt x="649" y="74"/>
                                      <a:pt x="651" y="73"/>
                                      <a:pt x="652" y="73"/>
                                    </a:cubicBezTo>
                                    <a:cubicBezTo>
                                      <a:pt x="653" y="72"/>
                                      <a:pt x="654" y="72"/>
                                      <a:pt x="654" y="72"/>
                                    </a:cubicBezTo>
                                    <a:cubicBezTo>
                                      <a:pt x="654" y="72"/>
                                      <a:pt x="652" y="73"/>
                                      <a:pt x="648" y="74"/>
                                    </a:cubicBezTo>
                                    <a:cubicBezTo>
                                      <a:pt x="646" y="75"/>
                                      <a:pt x="644" y="75"/>
                                      <a:pt x="641" y="76"/>
                                    </a:cubicBezTo>
                                    <a:cubicBezTo>
                                      <a:pt x="604" y="88"/>
                                      <a:pt x="571" y="89"/>
                                      <a:pt x="533" y="98"/>
                                    </a:cubicBezTo>
                                    <a:cubicBezTo>
                                      <a:pt x="530" y="98"/>
                                      <a:pt x="528" y="99"/>
                                      <a:pt x="525" y="100"/>
                                    </a:cubicBezTo>
                                    <a:cubicBezTo>
                                      <a:pt x="527" y="103"/>
                                      <a:pt x="529" y="106"/>
                                      <a:pt x="531" y="109"/>
                                    </a:cubicBezTo>
                                    <a:cubicBezTo>
                                      <a:pt x="535" y="105"/>
                                      <a:pt x="543" y="101"/>
                                      <a:pt x="552" y="98"/>
                                    </a:cubicBezTo>
                                    <a:cubicBezTo>
                                      <a:pt x="584" y="90"/>
                                      <a:pt x="617" y="87"/>
                                      <a:pt x="647" y="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D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5346" y="562405"/>
                                <a:ext cx="37532" cy="108985"/>
                              </a:xfrm>
                              <a:custGeom>
                                <a:avLst/>
                                <a:gdLst>
                                  <a:gd name="T0" fmla="*/ 59 w 60"/>
                                  <a:gd name="T1" fmla="*/ 35 h 173"/>
                                  <a:gd name="T2" fmla="*/ 59 w 60"/>
                                  <a:gd name="T3" fmla="*/ 28 h 173"/>
                                  <a:gd name="T4" fmla="*/ 53 w 60"/>
                                  <a:gd name="T5" fmla="*/ 13 h 173"/>
                                  <a:gd name="T6" fmla="*/ 34 w 60"/>
                                  <a:gd name="T7" fmla="*/ 0 h 173"/>
                                  <a:gd name="T8" fmla="*/ 34 w 60"/>
                                  <a:gd name="T9" fmla="*/ 10 h 173"/>
                                  <a:gd name="T10" fmla="*/ 35 w 60"/>
                                  <a:gd name="T11" fmla="*/ 12 h 173"/>
                                  <a:gd name="T12" fmla="*/ 34 w 60"/>
                                  <a:gd name="T13" fmla="*/ 14 h 173"/>
                                  <a:gd name="T14" fmla="*/ 34 w 60"/>
                                  <a:gd name="T15" fmla="*/ 19 h 173"/>
                                  <a:gd name="T16" fmla="*/ 31 w 60"/>
                                  <a:gd name="T17" fmla="*/ 59 h 173"/>
                                  <a:gd name="T18" fmla="*/ 18 w 60"/>
                                  <a:gd name="T19" fmla="*/ 64 h 173"/>
                                  <a:gd name="T20" fmla="*/ 13 w 60"/>
                                  <a:gd name="T21" fmla="*/ 72 h 173"/>
                                  <a:gd name="T22" fmla="*/ 16 w 60"/>
                                  <a:gd name="T23" fmla="*/ 77 h 173"/>
                                  <a:gd name="T24" fmla="*/ 13 w 60"/>
                                  <a:gd name="T25" fmla="*/ 80 h 173"/>
                                  <a:gd name="T26" fmla="*/ 16 w 60"/>
                                  <a:gd name="T27" fmla="*/ 88 h 173"/>
                                  <a:gd name="T28" fmla="*/ 21 w 60"/>
                                  <a:gd name="T29" fmla="*/ 91 h 173"/>
                                  <a:gd name="T30" fmla="*/ 21 w 60"/>
                                  <a:gd name="T31" fmla="*/ 104 h 173"/>
                                  <a:gd name="T32" fmla="*/ 18 w 60"/>
                                  <a:gd name="T33" fmla="*/ 106 h 173"/>
                                  <a:gd name="T34" fmla="*/ 16 w 60"/>
                                  <a:gd name="T35" fmla="*/ 109 h 173"/>
                                  <a:gd name="T36" fmla="*/ 8 w 60"/>
                                  <a:gd name="T37" fmla="*/ 117 h 173"/>
                                  <a:gd name="T38" fmla="*/ 0 w 60"/>
                                  <a:gd name="T39" fmla="*/ 122 h 173"/>
                                  <a:gd name="T40" fmla="*/ 2 w 60"/>
                                  <a:gd name="T41" fmla="*/ 128 h 173"/>
                                  <a:gd name="T42" fmla="*/ 2 w 60"/>
                                  <a:gd name="T43" fmla="*/ 133 h 173"/>
                                  <a:gd name="T44" fmla="*/ 10 w 60"/>
                                  <a:gd name="T45" fmla="*/ 135 h 173"/>
                                  <a:gd name="T46" fmla="*/ 10 w 60"/>
                                  <a:gd name="T47" fmla="*/ 141 h 173"/>
                                  <a:gd name="T48" fmla="*/ 16 w 60"/>
                                  <a:gd name="T49" fmla="*/ 143 h 173"/>
                                  <a:gd name="T50" fmla="*/ 21 w 60"/>
                                  <a:gd name="T51" fmla="*/ 149 h 173"/>
                                  <a:gd name="T52" fmla="*/ 21 w 60"/>
                                  <a:gd name="T53" fmla="*/ 170 h 173"/>
                                  <a:gd name="T54" fmla="*/ 18 w 60"/>
                                  <a:gd name="T55" fmla="*/ 170 h 173"/>
                                  <a:gd name="T56" fmla="*/ 22 w 60"/>
                                  <a:gd name="T57" fmla="*/ 173 h 173"/>
                                  <a:gd name="T58" fmla="*/ 30 w 60"/>
                                  <a:gd name="T59" fmla="*/ 122 h 173"/>
                                  <a:gd name="T60" fmla="*/ 59 w 60"/>
                                  <a:gd name="T61" fmla="*/ 35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60" h="173">
                                    <a:moveTo>
                                      <a:pt x="59" y="35"/>
                                    </a:moveTo>
                                    <a:cubicBezTo>
                                      <a:pt x="59" y="32"/>
                                      <a:pt x="59" y="30"/>
                                      <a:pt x="59" y="28"/>
                                    </a:cubicBezTo>
                                    <a:cubicBezTo>
                                      <a:pt x="60" y="23"/>
                                      <a:pt x="57" y="18"/>
                                      <a:pt x="53" y="13"/>
                                    </a:cubicBezTo>
                                    <a:cubicBezTo>
                                      <a:pt x="49" y="8"/>
                                      <a:pt x="39" y="5"/>
                                      <a:pt x="34" y="0"/>
                                    </a:cubicBezTo>
                                    <a:cubicBezTo>
                                      <a:pt x="34" y="10"/>
                                      <a:pt x="34" y="10"/>
                                      <a:pt x="34" y="10"/>
                                    </a:cubicBezTo>
                                    <a:cubicBezTo>
                                      <a:pt x="34" y="11"/>
                                      <a:pt x="35" y="12"/>
                                      <a:pt x="35" y="12"/>
                                    </a:cubicBezTo>
                                    <a:cubicBezTo>
                                      <a:pt x="35" y="13"/>
                                      <a:pt x="35" y="13"/>
                                      <a:pt x="34" y="14"/>
                                    </a:cubicBezTo>
                                    <a:cubicBezTo>
                                      <a:pt x="34" y="19"/>
                                      <a:pt x="34" y="19"/>
                                      <a:pt x="34" y="19"/>
                                    </a:cubicBezTo>
                                    <a:cubicBezTo>
                                      <a:pt x="31" y="59"/>
                                      <a:pt x="31" y="59"/>
                                      <a:pt x="31" y="59"/>
                                    </a:cubicBezTo>
                                    <a:cubicBezTo>
                                      <a:pt x="18" y="64"/>
                                      <a:pt x="18" y="64"/>
                                      <a:pt x="18" y="64"/>
                                    </a:cubicBezTo>
                                    <a:cubicBezTo>
                                      <a:pt x="13" y="72"/>
                                      <a:pt x="13" y="72"/>
                                      <a:pt x="13" y="72"/>
                                    </a:cubicBezTo>
                                    <a:cubicBezTo>
                                      <a:pt x="16" y="77"/>
                                      <a:pt x="16" y="77"/>
                                      <a:pt x="16" y="77"/>
                                    </a:cubicBezTo>
                                    <a:cubicBezTo>
                                      <a:pt x="13" y="80"/>
                                      <a:pt x="13" y="80"/>
                                      <a:pt x="13" y="80"/>
                                    </a:cubicBezTo>
                                    <a:cubicBezTo>
                                      <a:pt x="16" y="88"/>
                                      <a:pt x="16" y="88"/>
                                      <a:pt x="16" y="88"/>
                                    </a:cubicBezTo>
                                    <a:cubicBezTo>
                                      <a:pt x="21" y="91"/>
                                      <a:pt x="21" y="91"/>
                                      <a:pt x="21" y="91"/>
                                    </a:cubicBezTo>
                                    <a:cubicBezTo>
                                      <a:pt x="21" y="104"/>
                                      <a:pt x="21" y="104"/>
                                      <a:pt x="21" y="104"/>
                                    </a:cubicBezTo>
                                    <a:cubicBezTo>
                                      <a:pt x="18" y="106"/>
                                      <a:pt x="18" y="106"/>
                                      <a:pt x="18" y="106"/>
                                    </a:cubicBezTo>
                                    <a:cubicBezTo>
                                      <a:pt x="16" y="109"/>
                                      <a:pt x="16" y="109"/>
                                      <a:pt x="16" y="109"/>
                                    </a:cubicBez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0" y="122"/>
                                      <a:pt x="0" y="122"/>
                                      <a:pt x="0" y="122"/>
                                    </a:cubicBezTo>
                                    <a:cubicBezTo>
                                      <a:pt x="2" y="128"/>
                                      <a:pt x="2" y="128"/>
                                      <a:pt x="2" y="128"/>
                                    </a:cubicBezTo>
                                    <a:cubicBezTo>
                                      <a:pt x="2" y="133"/>
                                      <a:pt x="2" y="133"/>
                                      <a:pt x="2" y="133"/>
                                    </a:cubicBezTo>
                                    <a:cubicBezTo>
                                      <a:pt x="10" y="135"/>
                                      <a:pt x="10" y="135"/>
                                      <a:pt x="10" y="135"/>
                                    </a:cubicBezTo>
                                    <a:cubicBezTo>
                                      <a:pt x="10" y="141"/>
                                      <a:pt x="10" y="141"/>
                                      <a:pt x="10" y="141"/>
                                    </a:cubicBezTo>
                                    <a:cubicBezTo>
                                      <a:pt x="16" y="143"/>
                                      <a:pt x="16" y="143"/>
                                      <a:pt x="16" y="143"/>
                                    </a:cubicBezTo>
                                    <a:cubicBezTo>
                                      <a:pt x="21" y="149"/>
                                      <a:pt x="21" y="149"/>
                                      <a:pt x="21" y="149"/>
                                    </a:cubicBezTo>
                                    <a:cubicBezTo>
                                      <a:pt x="21" y="170"/>
                                      <a:pt x="21" y="170"/>
                                      <a:pt x="21" y="170"/>
                                    </a:cubicBezTo>
                                    <a:cubicBezTo>
                                      <a:pt x="18" y="170"/>
                                      <a:pt x="18" y="170"/>
                                      <a:pt x="18" y="170"/>
                                    </a:cubicBezTo>
                                    <a:cubicBezTo>
                                      <a:pt x="22" y="173"/>
                                      <a:pt x="22" y="173"/>
                                      <a:pt x="22" y="173"/>
                                    </a:cubicBezTo>
                                    <a:cubicBezTo>
                                      <a:pt x="26" y="147"/>
                                      <a:pt x="29" y="127"/>
                                      <a:pt x="30" y="122"/>
                                    </a:cubicBezTo>
                                    <a:cubicBezTo>
                                      <a:pt x="30" y="122"/>
                                      <a:pt x="55" y="82"/>
                                      <a:pt x="59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D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30074" y="406638"/>
                                <a:ext cx="24164" cy="8225"/>
                              </a:xfrm>
                              <a:custGeom>
                                <a:avLst/>
                                <a:gdLst>
                                  <a:gd name="T0" fmla="*/ 16 w 38"/>
                                  <a:gd name="T1" fmla="*/ 6 h 13"/>
                                  <a:gd name="T2" fmla="*/ 11 w 38"/>
                                  <a:gd name="T3" fmla="*/ 13 h 13"/>
                                  <a:gd name="T4" fmla="*/ 12 w 38"/>
                                  <a:gd name="T5" fmla="*/ 13 h 13"/>
                                  <a:gd name="T6" fmla="*/ 18 w 38"/>
                                  <a:gd name="T7" fmla="*/ 6 h 13"/>
                                  <a:gd name="T8" fmla="*/ 24 w 38"/>
                                  <a:gd name="T9" fmla="*/ 6 h 13"/>
                                  <a:gd name="T10" fmla="*/ 33 w 38"/>
                                  <a:gd name="T11" fmla="*/ 8 h 13"/>
                                  <a:gd name="T12" fmla="*/ 38 w 38"/>
                                  <a:gd name="T13" fmla="*/ 9 h 13"/>
                                  <a:gd name="T14" fmla="*/ 34 w 38"/>
                                  <a:gd name="T15" fmla="*/ 7 h 13"/>
                                  <a:gd name="T16" fmla="*/ 26 w 38"/>
                                  <a:gd name="T17" fmla="*/ 5 h 13"/>
                                  <a:gd name="T18" fmla="*/ 18 w 38"/>
                                  <a:gd name="T19" fmla="*/ 0 h 13"/>
                                  <a:gd name="T20" fmla="*/ 14 w 38"/>
                                  <a:gd name="T21" fmla="*/ 0 h 13"/>
                                  <a:gd name="T22" fmla="*/ 15 w 38"/>
                                  <a:gd name="T23" fmla="*/ 1 h 13"/>
                                  <a:gd name="T24" fmla="*/ 18 w 38"/>
                                  <a:gd name="T25" fmla="*/ 1 h 13"/>
                                  <a:gd name="T26" fmla="*/ 24 w 38"/>
                                  <a:gd name="T27" fmla="*/ 4 h 13"/>
                                  <a:gd name="T28" fmla="*/ 9 w 38"/>
                                  <a:gd name="T29" fmla="*/ 6 h 13"/>
                                  <a:gd name="T30" fmla="*/ 6 w 38"/>
                                  <a:gd name="T31" fmla="*/ 6 h 13"/>
                                  <a:gd name="T32" fmla="*/ 0 w 38"/>
                                  <a:gd name="T33" fmla="*/ 6 h 13"/>
                                  <a:gd name="T34" fmla="*/ 0 w 38"/>
                                  <a:gd name="T35" fmla="*/ 7 h 13"/>
                                  <a:gd name="T36" fmla="*/ 6 w 38"/>
                                  <a:gd name="T37" fmla="*/ 7 h 13"/>
                                  <a:gd name="T38" fmla="*/ 16 w 38"/>
                                  <a:gd name="T39" fmla="*/ 6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" h="13">
                                    <a:moveTo>
                                      <a:pt x="16" y="6"/>
                                    </a:move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33" y="8"/>
                                      <a:pt x="33" y="8"/>
                                      <a:pt x="33" y="8"/>
                                    </a:cubicBez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4" y="7"/>
                                      <a:pt x="34" y="7"/>
                                      <a:pt x="34" y="7"/>
                                    </a:cubicBezTo>
                                    <a:cubicBezTo>
                                      <a:pt x="34" y="7"/>
                                      <a:pt x="28" y="6"/>
                                      <a:pt x="26" y="5"/>
                                    </a:cubicBezTo>
                                    <a:cubicBezTo>
                                      <a:pt x="24" y="3"/>
                                      <a:pt x="18" y="0"/>
                                      <a:pt x="18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lnTo>
                                      <a:pt x="1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75317" y="390702"/>
                                <a:ext cx="5655" cy="10796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21"/>
                                  <a:gd name="T2" fmla="*/ 5 w 11"/>
                                  <a:gd name="T3" fmla="*/ 5 h 21"/>
                                  <a:gd name="T4" fmla="*/ 7 w 11"/>
                                  <a:gd name="T5" fmla="*/ 15 h 21"/>
                                  <a:gd name="T6" fmla="*/ 9 w 11"/>
                                  <a:gd name="T7" fmla="*/ 21 h 21"/>
                                  <a:gd name="T8" fmla="*/ 11 w 11"/>
                                  <a:gd name="T9" fmla="*/ 20 h 21"/>
                                  <a:gd name="T10" fmla="*/ 6 w 11"/>
                                  <a:gd name="T11" fmla="*/ 0 h 21"/>
                                  <a:gd name="T12" fmla="*/ 5 w 11"/>
                                  <a:gd name="T13" fmla="*/ 0 h 21"/>
                                  <a:gd name="T14" fmla="*/ 5 w 11"/>
                                  <a:gd name="T15" fmla="*/ 4 h 21"/>
                                  <a:gd name="T16" fmla="*/ 0 w 11"/>
                                  <a:gd name="T17" fmla="*/ 4 h 21"/>
                                  <a:gd name="T18" fmla="*/ 0 w 11"/>
                                  <a:gd name="T19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" h="21">
                                    <a:moveTo>
                                      <a:pt x="0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9" y="21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78916" y="361399"/>
                                <a:ext cx="11311" cy="14908"/>
                              </a:xfrm>
                              <a:custGeom>
                                <a:avLst/>
                                <a:gdLst>
                                  <a:gd name="T0" fmla="*/ 15 w 18"/>
                                  <a:gd name="T1" fmla="*/ 11 h 24"/>
                                  <a:gd name="T2" fmla="*/ 17 w 18"/>
                                  <a:gd name="T3" fmla="*/ 24 h 24"/>
                                  <a:gd name="T4" fmla="*/ 18 w 18"/>
                                  <a:gd name="T5" fmla="*/ 23 h 24"/>
                                  <a:gd name="T6" fmla="*/ 17 w 18"/>
                                  <a:gd name="T7" fmla="*/ 8 h 24"/>
                                  <a:gd name="T8" fmla="*/ 17 w 18"/>
                                  <a:gd name="T9" fmla="*/ 0 h 24"/>
                                  <a:gd name="T10" fmla="*/ 15 w 18"/>
                                  <a:gd name="T11" fmla="*/ 1 h 24"/>
                                  <a:gd name="T12" fmla="*/ 15 w 18"/>
                                  <a:gd name="T13" fmla="*/ 9 h 24"/>
                                  <a:gd name="T14" fmla="*/ 8 w 18"/>
                                  <a:gd name="T15" fmla="*/ 2 h 24"/>
                                  <a:gd name="T16" fmla="*/ 0 w 18"/>
                                  <a:gd name="T17" fmla="*/ 1 h 24"/>
                                  <a:gd name="T18" fmla="*/ 8 w 18"/>
                                  <a:gd name="T19" fmla="*/ 4 h 24"/>
                                  <a:gd name="T20" fmla="*/ 15 w 18"/>
                                  <a:gd name="T21" fmla="*/ 11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24">
                                    <a:moveTo>
                                      <a:pt x="15" y="11"/>
                                    </a:moveTo>
                                    <a:cubicBezTo>
                                      <a:pt x="17" y="24"/>
                                      <a:pt x="17" y="24"/>
                                      <a:pt x="17" y="24"/>
                                    </a:cubicBezTo>
                                    <a:cubicBezTo>
                                      <a:pt x="18" y="23"/>
                                      <a:pt x="18" y="23"/>
                                      <a:pt x="18" y="23"/>
                                    </a:cubicBezTo>
                                    <a:cubicBezTo>
                                      <a:pt x="18" y="23"/>
                                      <a:pt x="17" y="10"/>
                                      <a:pt x="17" y="8"/>
                                    </a:cubicBezTo>
                                    <a:cubicBezTo>
                                      <a:pt x="17" y="5"/>
                                      <a:pt x="17" y="0"/>
                                      <a:pt x="17" y="0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5" y="9"/>
                                      <a:pt x="15" y="9"/>
                                      <a:pt x="15" y="9"/>
                                    </a:cubicBezTo>
                                    <a:cubicBezTo>
                                      <a:pt x="15" y="9"/>
                                      <a:pt x="10" y="3"/>
                                      <a:pt x="8" y="2"/>
                                    </a:cubicBezTo>
                                    <a:cubicBezTo>
                                      <a:pt x="6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6" y="3"/>
                                      <a:pt x="8" y="4"/>
                                    </a:cubicBezTo>
                                    <a:cubicBezTo>
                                      <a:pt x="9" y="5"/>
                                      <a:pt x="15" y="11"/>
                                      <a:pt x="15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44725" y="386589"/>
                                <a:ext cx="13367" cy="16965"/>
                              </a:xfrm>
                              <a:custGeom>
                                <a:avLst/>
                                <a:gdLst>
                                  <a:gd name="T0" fmla="*/ 11 w 21"/>
                                  <a:gd name="T1" fmla="*/ 18 h 27"/>
                                  <a:gd name="T2" fmla="*/ 0 w 21"/>
                                  <a:gd name="T3" fmla="*/ 26 h 27"/>
                                  <a:gd name="T4" fmla="*/ 2 w 21"/>
                                  <a:gd name="T5" fmla="*/ 27 h 27"/>
                                  <a:gd name="T6" fmla="*/ 15 w 21"/>
                                  <a:gd name="T7" fmla="*/ 18 h 27"/>
                                  <a:gd name="T8" fmla="*/ 21 w 21"/>
                                  <a:gd name="T9" fmla="*/ 14 h 27"/>
                                  <a:gd name="T10" fmla="*/ 20 w 21"/>
                                  <a:gd name="T11" fmla="*/ 13 h 27"/>
                                  <a:gd name="T12" fmla="*/ 13 w 21"/>
                                  <a:gd name="T13" fmla="*/ 17 h 27"/>
                                  <a:gd name="T14" fmla="*/ 14 w 21"/>
                                  <a:gd name="T15" fmla="*/ 7 h 27"/>
                                  <a:gd name="T16" fmla="*/ 11 w 21"/>
                                  <a:gd name="T17" fmla="*/ 0 h 27"/>
                                  <a:gd name="T18" fmla="*/ 13 w 21"/>
                                  <a:gd name="T19" fmla="*/ 8 h 27"/>
                                  <a:gd name="T20" fmla="*/ 11 w 21"/>
                                  <a:gd name="T21" fmla="*/ 18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" h="27">
                                    <a:moveTo>
                                      <a:pt x="11" y="18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2" y="27"/>
                                      <a:pt x="12" y="19"/>
                                      <a:pt x="15" y="18"/>
                                    </a:cubicBezTo>
                                    <a:cubicBezTo>
                                      <a:pt x="17" y="17"/>
                                      <a:pt x="21" y="14"/>
                                      <a:pt x="21" y="14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13" y="17"/>
                                      <a:pt x="13" y="17"/>
                                      <a:pt x="13" y="17"/>
                                    </a:cubicBezTo>
                                    <a:cubicBezTo>
                                      <a:pt x="13" y="17"/>
                                      <a:pt x="15" y="9"/>
                                      <a:pt x="14" y="7"/>
                                    </a:cubicBezTo>
                                    <a:cubicBezTo>
                                      <a:pt x="14" y="6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3" y="6"/>
                                      <a:pt x="13" y="8"/>
                                    </a:cubicBezTo>
                                    <a:cubicBezTo>
                                      <a:pt x="13" y="10"/>
                                      <a:pt x="11" y="18"/>
                                      <a:pt x="11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395369" y="367054"/>
                                <a:ext cx="10283" cy="1388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20 h 22"/>
                                  <a:gd name="T2" fmla="*/ 1 w 16"/>
                                  <a:gd name="T3" fmla="*/ 22 h 22"/>
                                  <a:gd name="T4" fmla="*/ 7 w 16"/>
                                  <a:gd name="T5" fmla="*/ 10 h 22"/>
                                  <a:gd name="T6" fmla="*/ 16 w 16"/>
                                  <a:gd name="T7" fmla="*/ 3 h 22"/>
                                  <a:gd name="T8" fmla="*/ 16 w 16"/>
                                  <a:gd name="T9" fmla="*/ 0 h 22"/>
                                  <a:gd name="T10" fmla="*/ 10 w 16"/>
                                  <a:gd name="T11" fmla="*/ 5 h 22"/>
                                  <a:gd name="T12" fmla="*/ 3 w 16"/>
                                  <a:gd name="T13" fmla="*/ 13 h 22"/>
                                  <a:gd name="T14" fmla="*/ 1 w 16"/>
                                  <a:gd name="T15" fmla="*/ 9 h 22"/>
                                  <a:gd name="T16" fmla="*/ 0 w 16"/>
                                  <a:gd name="T17" fmla="*/ 9 h 22"/>
                                  <a:gd name="T18" fmla="*/ 2 w 16"/>
                                  <a:gd name="T19" fmla="*/ 15 h 22"/>
                                  <a:gd name="T20" fmla="*/ 0 w 16"/>
                                  <a:gd name="T21" fmla="*/ 20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" h="22">
                                    <a:moveTo>
                                      <a:pt x="0" y="20"/>
                                    </a:moveTo>
                                    <a:cubicBezTo>
                                      <a:pt x="1" y="22"/>
                                      <a:pt x="1" y="22"/>
                                      <a:pt x="1" y="22"/>
                                    </a:cubicBezTo>
                                    <a:cubicBezTo>
                                      <a:pt x="1" y="22"/>
                                      <a:pt x="5" y="14"/>
                                      <a:pt x="7" y="10"/>
                                    </a:cubicBezTo>
                                    <a:cubicBezTo>
                                      <a:pt x="9" y="7"/>
                                      <a:pt x="16" y="3"/>
                                      <a:pt x="16" y="3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6" y="0"/>
                                      <a:pt x="12" y="4"/>
                                      <a:pt x="10" y="5"/>
                                    </a:cubicBezTo>
                                    <a:cubicBezTo>
                                      <a:pt x="8" y="6"/>
                                      <a:pt x="3" y="13"/>
                                      <a:pt x="3" y="13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2" y="14"/>
                                      <a:pt x="2" y="15"/>
                                    </a:cubicBezTo>
                                    <a:cubicBezTo>
                                      <a:pt x="2" y="16"/>
                                      <a:pt x="0" y="20"/>
                                      <a:pt x="0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03595" y="371681"/>
                                <a:ext cx="5141" cy="22105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4 h 35"/>
                                  <a:gd name="T2" fmla="*/ 7 w 8"/>
                                  <a:gd name="T3" fmla="*/ 3 h 35"/>
                                  <a:gd name="T4" fmla="*/ 3 w 8"/>
                                  <a:gd name="T5" fmla="*/ 11 h 35"/>
                                  <a:gd name="T6" fmla="*/ 3 w 8"/>
                                  <a:gd name="T7" fmla="*/ 2 h 35"/>
                                  <a:gd name="T8" fmla="*/ 2 w 8"/>
                                  <a:gd name="T9" fmla="*/ 0 h 35"/>
                                  <a:gd name="T10" fmla="*/ 2 w 8"/>
                                  <a:gd name="T11" fmla="*/ 10 h 35"/>
                                  <a:gd name="T12" fmla="*/ 1 w 8"/>
                                  <a:gd name="T13" fmla="*/ 25 h 35"/>
                                  <a:gd name="T14" fmla="*/ 0 w 8"/>
                                  <a:gd name="T15" fmla="*/ 35 h 35"/>
                                  <a:gd name="T16" fmla="*/ 1 w 8"/>
                                  <a:gd name="T17" fmla="*/ 35 h 35"/>
                                  <a:gd name="T18" fmla="*/ 2 w 8"/>
                                  <a:gd name="T19" fmla="*/ 27 h 35"/>
                                  <a:gd name="T20" fmla="*/ 2 w 8"/>
                                  <a:gd name="T21" fmla="*/ 27 h 35"/>
                                  <a:gd name="T22" fmla="*/ 2 w 8"/>
                                  <a:gd name="T23" fmla="*/ 27 h 35"/>
                                  <a:gd name="T24" fmla="*/ 3 w 8"/>
                                  <a:gd name="T25" fmla="*/ 22 h 35"/>
                                  <a:gd name="T26" fmla="*/ 3 w 8"/>
                                  <a:gd name="T27" fmla="*/ 22 h 35"/>
                                  <a:gd name="T28" fmla="*/ 4 w 8"/>
                                  <a:gd name="T29" fmla="*/ 16 h 35"/>
                                  <a:gd name="T30" fmla="*/ 8 w 8"/>
                                  <a:gd name="T31" fmla="*/ 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8" y="4"/>
                                    </a:move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3" y="12"/>
                                      <a:pt x="3" y="11"/>
                                    </a:cubicBezTo>
                                    <a:cubicBezTo>
                                      <a:pt x="3" y="11"/>
                                      <a:pt x="3" y="2"/>
                                      <a:pt x="3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8"/>
                                      <a:pt x="2" y="10"/>
                                    </a:cubicBezTo>
                                    <a:cubicBezTo>
                                      <a:pt x="2" y="12"/>
                                      <a:pt x="1" y="21"/>
                                      <a:pt x="1" y="2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19"/>
                                      <a:pt x="3" y="16"/>
                                      <a:pt x="4" y="16"/>
                                    </a:cubicBezTo>
                                    <a:cubicBezTo>
                                      <a:pt x="4" y="14"/>
                                      <a:pt x="8" y="4"/>
                                      <a:pt x="8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428787" y="370653"/>
                                <a:ext cx="7712" cy="10282"/>
                              </a:xfrm>
                              <a:custGeom>
                                <a:avLst/>
                                <a:gdLst>
                                  <a:gd name="T0" fmla="*/ 9 w 12"/>
                                  <a:gd name="T1" fmla="*/ 7 h 16"/>
                                  <a:gd name="T2" fmla="*/ 12 w 12"/>
                                  <a:gd name="T3" fmla="*/ 2 h 16"/>
                                  <a:gd name="T4" fmla="*/ 12 w 12"/>
                                  <a:gd name="T5" fmla="*/ 0 h 16"/>
                                  <a:gd name="T6" fmla="*/ 6 w 12"/>
                                  <a:gd name="T7" fmla="*/ 8 h 16"/>
                                  <a:gd name="T8" fmla="*/ 0 w 12"/>
                                  <a:gd name="T9" fmla="*/ 16 h 16"/>
                                  <a:gd name="T10" fmla="*/ 2 w 12"/>
                                  <a:gd name="T11" fmla="*/ 16 h 16"/>
                                  <a:gd name="T12" fmla="*/ 9 w 12"/>
                                  <a:gd name="T13" fmla="*/ 7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16">
                                    <a:moveTo>
                                      <a:pt x="9" y="7"/>
                                    </a:moveTo>
                                    <a:cubicBezTo>
                                      <a:pt x="10" y="5"/>
                                      <a:pt x="12" y="2"/>
                                      <a:pt x="12" y="2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7" y="8"/>
                                      <a:pt x="6" y="8"/>
                                    </a:cubicBezTo>
                                    <a:cubicBezTo>
                                      <a:pt x="6" y="9"/>
                                      <a:pt x="0" y="16"/>
                                      <a:pt x="0" y="16"/>
                                    </a:cubicBezTo>
                                    <a:cubicBezTo>
                                      <a:pt x="2" y="16"/>
                                      <a:pt x="2" y="16"/>
                                      <a:pt x="2" y="16"/>
                                    </a:cubicBezTo>
                                    <a:cubicBezTo>
                                      <a:pt x="2" y="16"/>
                                      <a:pt x="8" y="8"/>
                                      <a:pt x="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431872" y="372709"/>
                                <a:ext cx="10283" cy="6683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6 w 16"/>
                                  <a:gd name="T3" fmla="*/ 11 h 11"/>
                                  <a:gd name="T4" fmla="*/ 10 w 16"/>
                                  <a:gd name="T5" fmla="*/ 10 h 11"/>
                                  <a:gd name="T6" fmla="*/ 16 w 16"/>
                                  <a:gd name="T7" fmla="*/ 6 h 11"/>
                                  <a:gd name="T8" fmla="*/ 14 w 16"/>
                                  <a:gd name="T9" fmla="*/ 5 h 11"/>
                                  <a:gd name="T10" fmla="*/ 8 w 16"/>
                                  <a:gd name="T11" fmla="*/ 9 h 11"/>
                                  <a:gd name="T12" fmla="*/ 5 w 16"/>
                                  <a:gd name="T13" fmla="*/ 10 h 11"/>
                                  <a:gd name="T14" fmla="*/ 7 w 16"/>
                                  <a:gd name="T15" fmla="*/ 7 h 11"/>
                                  <a:gd name="T16" fmla="*/ 12 w 16"/>
                                  <a:gd name="T17" fmla="*/ 4 h 11"/>
                                  <a:gd name="T18" fmla="*/ 11 w 16"/>
                                  <a:gd name="T19" fmla="*/ 4 h 11"/>
                                  <a:gd name="T20" fmla="*/ 5 w 16"/>
                                  <a:gd name="T21" fmla="*/ 7 h 11"/>
                                  <a:gd name="T22" fmla="*/ 4 w 16"/>
                                  <a:gd name="T23" fmla="*/ 9 h 11"/>
                                  <a:gd name="T24" fmla="*/ 2 w 16"/>
                                  <a:gd name="T25" fmla="*/ 10 h 11"/>
                                  <a:gd name="T26" fmla="*/ 4 w 16"/>
                                  <a:gd name="T27" fmla="*/ 6 h 11"/>
                                  <a:gd name="T28" fmla="*/ 9 w 16"/>
                                  <a:gd name="T29" fmla="*/ 1 h 11"/>
                                  <a:gd name="T30" fmla="*/ 9 w 16"/>
                                  <a:gd name="T31" fmla="*/ 0 h 11"/>
                                  <a:gd name="T32" fmla="*/ 4 w 16"/>
                                  <a:gd name="T33" fmla="*/ 5 h 11"/>
                                  <a:gd name="T34" fmla="*/ 0 w 16"/>
                                  <a:gd name="T35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8" y="11"/>
                                      <a:pt x="10" y="10"/>
                                    </a:cubicBezTo>
                                    <a:cubicBezTo>
                                      <a:pt x="12" y="8"/>
                                      <a:pt x="16" y="6"/>
                                      <a:pt x="16" y="6"/>
                                    </a:cubicBezTo>
                                    <a:cubicBezTo>
                                      <a:pt x="14" y="5"/>
                                      <a:pt x="14" y="5"/>
                                      <a:pt x="14" y="5"/>
                                    </a:cubicBezTo>
                                    <a:cubicBezTo>
                                      <a:pt x="14" y="5"/>
                                      <a:pt x="10" y="9"/>
                                      <a:pt x="8" y="9"/>
                                    </a:cubicBezTo>
                                    <a:cubicBezTo>
                                      <a:pt x="6" y="10"/>
                                      <a:pt x="5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7"/>
                                      <a:pt x="7" y="7"/>
                                    </a:cubicBezTo>
                                    <a:cubicBezTo>
                                      <a:pt x="8" y="7"/>
                                      <a:pt x="12" y="4"/>
                                      <a:pt x="12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1" y="4"/>
                                      <a:pt x="6" y="7"/>
                                      <a:pt x="5" y="7"/>
                                    </a:cubicBezTo>
                                    <a:cubicBezTo>
                                      <a:pt x="4" y="8"/>
                                      <a:pt x="4" y="9"/>
                                      <a:pt x="4" y="9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0"/>
                                      <a:pt x="4" y="7"/>
                                      <a:pt x="4" y="6"/>
                                    </a:cubicBezTo>
                                    <a:cubicBezTo>
                                      <a:pt x="5" y="5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27" y="422575"/>
                                <a:ext cx="514" cy="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409250" y="384533"/>
                                <a:ext cx="23650" cy="20049"/>
                              </a:xfrm>
                              <a:custGeom>
                                <a:avLst/>
                                <a:gdLst>
                                  <a:gd name="T0" fmla="*/ 3 w 37"/>
                                  <a:gd name="T1" fmla="*/ 31 h 32"/>
                                  <a:gd name="T2" fmla="*/ 7 w 37"/>
                                  <a:gd name="T3" fmla="*/ 23 h 32"/>
                                  <a:gd name="T4" fmla="*/ 16 w 37"/>
                                  <a:gd name="T5" fmla="*/ 21 h 32"/>
                                  <a:gd name="T6" fmla="*/ 25 w 37"/>
                                  <a:gd name="T7" fmla="*/ 23 h 32"/>
                                  <a:gd name="T8" fmla="*/ 29 w 37"/>
                                  <a:gd name="T9" fmla="*/ 29 h 32"/>
                                  <a:gd name="T10" fmla="*/ 30 w 37"/>
                                  <a:gd name="T11" fmla="*/ 29 h 32"/>
                                  <a:gd name="T12" fmla="*/ 26 w 37"/>
                                  <a:gd name="T13" fmla="*/ 23 h 32"/>
                                  <a:gd name="T14" fmla="*/ 36 w 37"/>
                                  <a:gd name="T15" fmla="*/ 29 h 32"/>
                                  <a:gd name="T16" fmla="*/ 37 w 37"/>
                                  <a:gd name="T17" fmla="*/ 28 h 32"/>
                                  <a:gd name="T18" fmla="*/ 28 w 37"/>
                                  <a:gd name="T19" fmla="*/ 23 h 32"/>
                                  <a:gd name="T20" fmla="*/ 37 w 37"/>
                                  <a:gd name="T21" fmla="*/ 25 h 32"/>
                                  <a:gd name="T22" fmla="*/ 37 w 37"/>
                                  <a:gd name="T23" fmla="*/ 25 h 32"/>
                                  <a:gd name="T24" fmla="*/ 19 w 37"/>
                                  <a:gd name="T25" fmla="*/ 19 h 32"/>
                                  <a:gd name="T26" fmla="*/ 7 w 37"/>
                                  <a:gd name="T27" fmla="*/ 21 h 32"/>
                                  <a:gd name="T28" fmla="*/ 9 w 37"/>
                                  <a:gd name="T29" fmla="*/ 18 h 32"/>
                                  <a:gd name="T30" fmla="*/ 13 w 37"/>
                                  <a:gd name="T31" fmla="*/ 14 h 32"/>
                                  <a:gd name="T32" fmla="*/ 28 w 37"/>
                                  <a:gd name="T33" fmla="*/ 1 h 32"/>
                                  <a:gd name="T34" fmla="*/ 26 w 37"/>
                                  <a:gd name="T35" fmla="*/ 0 h 32"/>
                                  <a:gd name="T36" fmla="*/ 15 w 37"/>
                                  <a:gd name="T37" fmla="*/ 11 h 32"/>
                                  <a:gd name="T38" fmla="*/ 10 w 37"/>
                                  <a:gd name="T39" fmla="*/ 14 h 32"/>
                                  <a:gd name="T40" fmla="*/ 15 w 37"/>
                                  <a:gd name="T41" fmla="*/ 8 h 32"/>
                                  <a:gd name="T42" fmla="*/ 19 w 37"/>
                                  <a:gd name="T43" fmla="*/ 5 h 32"/>
                                  <a:gd name="T44" fmla="*/ 23 w 37"/>
                                  <a:gd name="T45" fmla="*/ 2 h 32"/>
                                  <a:gd name="T46" fmla="*/ 17 w 37"/>
                                  <a:gd name="T47" fmla="*/ 5 h 32"/>
                                  <a:gd name="T48" fmla="*/ 14 w 37"/>
                                  <a:gd name="T49" fmla="*/ 8 h 32"/>
                                  <a:gd name="T50" fmla="*/ 10 w 37"/>
                                  <a:gd name="T51" fmla="*/ 12 h 32"/>
                                  <a:gd name="T52" fmla="*/ 4 w 37"/>
                                  <a:gd name="T53" fmla="*/ 23 h 32"/>
                                  <a:gd name="T54" fmla="*/ 0 w 37"/>
                                  <a:gd name="T55" fmla="*/ 32 h 32"/>
                                  <a:gd name="T56" fmla="*/ 3 w 37"/>
                                  <a:gd name="T57" fmla="*/ 31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7" h="32">
                                    <a:moveTo>
                                      <a:pt x="3" y="31"/>
                                    </a:moveTo>
                                    <a:cubicBezTo>
                                      <a:pt x="7" y="23"/>
                                      <a:pt x="7" y="23"/>
                                      <a:pt x="7" y="23"/>
                                    </a:cubicBezTo>
                                    <a:cubicBezTo>
                                      <a:pt x="7" y="23"/>
                                      <a:pt x="13" y="21"/>
                                      <a:pt x="16" y="21"/>
                                    </a:cubicBezTo>
                                    <a:cubicBezTo>
                                      <a:pt x="20" y="21"/>
                                      <a:pt x="25" y="23"/>
                                      <a:pt x="25" y="23"/>
                                    </a:cubicBezTo>
                                    <a:cubicBezTo>
                                      <a:pt x="29" y="29"/>
                                      <a:pt x="29" y="29"/>
                                      <a:pt x="29" y="29"/>
                                    </a:cubicBezTo>
                                    <a:cubicBezTo>
                                      <a:pt x="30" y="29"/>
                                      <a:pt x="30" y="29"/>
                                      <a:pt x="30" y="29"/>
                                    </a:cubicBezTo>
                                    <a:cubicBezTo>
                                      <a:pt x="26" y="23"/>
                                      <a:pt x="26" y="23"/>
                                      <a:pt x="26" y="23"/>
                                    </a:cubicBezTo>
                                    <a:cubicBezTo>
                                      <a:pt x="36" y="29"/>
                                      <a:pt x="36" y="29"/>
                                      <a:pt x="36" y="29"/>
                                    </a:cubicBezTo>
                                    <a:cubicBezTo>
                                      <a:pt x="37" y="28"/>
                                      <a:pt x="37" y="28"/>
                                      <a:pt x="37" y="28"/>
                                    </a:cubicBezTo>
                                    <a:cubicBezTo>
                                      <a:pt x="28" y="23"/>
                                      <a:pt x="28" y="23"/>
                                      <a:pt x="28" y="23"/>
                                    </a:cubicBez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cubicBezTo>
                                      <a:pt x="37" y="25"/>
                                      <a:pt x="21" y="19"/>
                                      <a:pt x="19" y="19"/>
                                    </a:cubicBezTo>
                                    <a:cubicBezTo>
                                      <a:pt x="18" y="19"/>
                                      <a:pt x="7" y="21"/>
                                      <a:pt x="7" y="21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9" y="18"/>
                                      <a:pt x="11" y="16"/>
                                      <a:pt x="13" y="14"/>
                                    </a:cubicBezTo>
                                    <a:cubicBezTo>
                                      <a:pt x="16" y="12"/>
                                      <a:pt x="28" y="1"/>
                                      <a:pt x="28" y="1"/>
                                    </a:cubicBez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26" y="0"/>
                                      <a:pt x="17" y="10"/>
                                      <a:pt x="15" y="11"/>
                                    </a:cubicBezTo>
                                    <a:cubicBezTo>
                                      <a:pt x="12" y="12"/>
                                      <a:pt x="10" y="14"/>
                                      <a:pt x="10" y="14"/>
                                    </a:cubicBezTo>
                                    <a:cubicBezTo>
                                      <a:pt x="15" y="8"/>
                                      <a:pt x="15" y="8"/>
                                      <a:pt x="15" y="8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3" y="2"/>
                                      <a:pt x="19" y="4"/>
                                      <a:pt x="17" y="5"/>
                                    </a:cubicBezTo>
                                    <a:cubicBezTo>
                                      <a:pt x="16" y="6"/>
                                      <a:pt x="14" y="8"/>
                                      <a:pt x="14" y="8"/>
                                    </a:cubicBezTo>
                                    <a:cubicBezTo>
                                      <a:pt x="14" y="8"/>
                                      <a:pt x="11" y="11"/>
                                      <a:pt x="10" y="12"/>
                                    </a:cubicBezTo>
                                    <a:cubicBezTo>
                                      <a:pt x="10" y="13"/>
                                      <a:pt x="4" y="23"/>
                                      <a:pt x="4" y="23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0" y="32"/>
                                      <a:pt x="3" y="30"/>
                                      <a:pt x="3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1333" y="387103"/>
                                <a:ext cx="102313" cy="157309"/>
                              </a:xfrm>
                              <a:custGeom>
                                <a:avLst/>
                                <a:gdLst>
                                  <a:gd name="T0" fmla="*/ 87 w 162"/>
                                  <a:gd name="T1" fmla="*/ 69 h 250"/>
                                  <a:gd name="T2" fmla="*/ 80 w 162"/>
                                  <a:gd name="T3" fmla="*/ 87 h 250"/>
                                  <a:gd name="T4" fmla="*/ 105 w 162"/>
                                  <a:gd name="T5" fmla="*/ 86 h 250"/>
                                  <a:gd name="T6" fmla="*/ 73 w 162"/>
                                  <a:gd name="T7" fmla="*/ 92 h 250"/>
                                  <a:gd name="T8" fmla="*/ 40 w 162"/>
                                  <a:gd name="T9" fmla="*/ 75 h 250"/>
                                  <a:gd name="T10" fmla="*/ 8 w 162"/>
                                  <a:gd name="T11" fmla="*/ 66 h 250"/>
                                  <a:gd name="T12" fmla="*/ 32 w 162"/>
                                  <a:gd name="T13" fmla="*/ 75 h 250"/>
                                  <a:gd name="T14" fmla="*/ 18 w 162"/>
                                  <a:gd name="T15" fmla="*/ 83 h 250"/>
                                  <a:gd name="T16" fmla="*/ 24 w 162"/>
                                  <a:gd name="T17" fmla="*/ 100 h 250"/>
                                  <a:gd name="T18" fmla="*/ 42 w 162"/>
                                  <a:gd name="T19" fmla="*/ 78 h 250"/>
                                  <a:gd name="T20" fmla="*/ 46 w 162"/>
                                  <a:gd name="T21" fmla="*/ 88 h 250"/>
                                  <a:gd name="T22" fmla="*/ 47 w 162"/>
                                  <a:gd name="T23" fmla="*/ 99 h 250"/>
                                  <a:gd name="T24" fmla="*/ 68 w 162"/>
                                  <a:gd name="T25" fmla="*/ 94 h 250"/>
                                  <a:gd name="T26" fmla="*/ 78 w 162"/>
                                  <a:gd name="T27" fmla="*/ 97 h 250"/>
                                  <a:gd name="T28" fmla="*/ 62 w 162"/>
                                  <a:gd name="T29" fmla="*/ 96 h 250"/>
                                  <a:gd name="T30" fmla="*/ 69 w 162"/>
                                  <a:gd name="T31" fmla="*/ 99 h 250"/>
                                  <a:gd name="T32" fmla="*/ 99 w 162"/>
                                  <a:gd name="T33" fmla="*/ 113 h 250"/>
                                  <a:gd name="T34" fmla="*/ 94 w 162"/>
                                  <a:gd name="T35" fmla="*/ 111 h 250"/>
                                  <a:gd name="T36" fmla="*/ 103 w 162"/>
                                  <a:gd name="T37" fmla="*/ 219 h 250"/>
                                  <a:gd name="T38" fmla="*/ 79 w 162"/>
                                  <a:gd name="T39" fmla="*/ 248 h 250"/>
                                  <a:gd name="T40" fmla="*/ 122 w 162"/>
                                  <a:gd name="T41" fmla="*/ 244 h 250"/>
                                  <a:gd name="T42" fmla="*/ 125 w 162"/>
                                  <a:gd name="T43" fmla="*/ 239 h 250"/>
                                  <a:gd name="T44" fmla="*/ 135 w 162"/>
                                  <a:gd name="T45" fmla="*/ 122 h 250"/>
                                  <a:gd name="T46" fmla="*/ 129 w 162"/>
                                  <a:gd name="T47" fmla="*/ 123 h 250"/>
                                  <a:gd name="T48" fmla="*/ 123 w 162"/>
                                  <a:gd name="T49" fmla="*/ 115 h 250"/>
                                  <a:gd name="T50" fmla="*/ 145 w 162"/>
                                  <a:gd name="T51" fmla="*/ 85 h 250"/>
                                  <a:gd name="T52" fmla="*/ 133 w 162"/>
                                  <a:gd name="T53" fmla="*/ 92 h 250"/>
                                  <a:gd name="T54" fmla="*/ 118 w 162"/>
                                  <a:gd name="T55" fmla="*/ 117 h 250"/>
                                  <a:gd name="T56" fmla="*/ 141 w 162"/>
                                  <a:gd name="T57" fmla="*/ 61 h 250"/>
                                  <a:gd name="T58" fmla="*/ 154 w 162"/>
                                  <a:gd name="T59" fmla="*/ 54 h 250"/>
                                  <a:gd name="T60" fmla="*/ 129 w 162"/>
                                  <a:gd name="T61" fmla="*/ 61 h 250"/>
                                  <a:gd name="T62" fmla="*/ 130 w 162"/>
                                  <a:gd name="T63" fmla="*/ 50 h 250"/>
                                  <a:gd name="T64" fmla="*/ 123 w 162"/>
                                  <a:gd name="T65" fmla="*/ 52 h 250"/>
                                  <a:gd name="T66" fmla="*/ 118 w 162"/>
                                  <a:gd name="T67" fmla="*/ 27 h 250"/>
                                  <a:gd name="T68" fmla="*/ 120 w 162"/>
                                  <a:gd name="T69" fmla="*/ 50 h 250"/>
                                  <a:gd name="T70" fmla="*/ 111 w 162"/>
                                  <a:gd name="T71" fmla="*/ 61 h 250"/>
                                  <a:gd name="T72" fmla="*/ 106 w 162"/>
                                  <a:gd name="T73" fmla="*/ 21 h 250"/>
                                  <a:gd name="T74" fmla="*/ 100 w 162"/>
                                  <a:gd name="T75" fmla="*/ 34 h 250"/>
                                  <a:gd name="T76" fmla="*/ 96 w 162"/>
                                  <a:gd name="T77" fmla="*/ 35 h 250"/>
                                  <a:gd name="T78" fmla="*/ 84 w 162"/>
                                  <a:gd name="T79" fmla="*/ 14 h 250"/>
                                  <a:gd name="T80" fmla="*/ 58 w 162"/>
                                  <a:gd name="T81" fmla="*/ 4 h 250"/>
                                  <a:gd name="T82" fmla="*/ 57 w 162"/>
                                  <a:gd name="T83" fmla="*/ 11 h 250"/>
                                  <a:gd name="T84" fmla="*/ 90 w 162"/>
                                  <a:gd name="T85" fmla="*/ 26 h 250"/>
                                  <a:gd name="T86" fmla="*/ 76 w 162"/>
                                  <a:gd name="T87" fmla="*/ 18 h 250"/>
                                  <a:gd name="T88" fmla="*/ 102 w 162"/>
                                  <a:gd name="T89" fmla="*/ 49 h 250"/>
                                  <a:gd name="T90" fmla="*/ 105 w 162"/>
                                  <a:gd name="T91" fmla="*/ 70 h 250"/>
                                  <a:gd name="T92" fmla="*/ 63 w 162"/>
                                  <a:gd name="T93" fmla="*/ 21 h 250"/>
                                  <a:gd name="T94" fmla="*/ 53 w 162"/>
                                  <a:gd name="T95" fmla="*/ 19 h 250"/>
                                  <a:gd name="T96" fmla="*/ 74 w 162"/>
                                  <a:gd name="T97" fmla="*/ 38 h 250"/>
                                  <a:gd name="T98" fmla="*/ 75 w 162"/>
                                  <a:gd name="T99" fmla="*/ 40 h 250"/>
                                  <a:gd name="T100" fmla="*/ 94 w 162"/>
                                  <a:gd name="T101" fmla="*/ 61 h 250"/>
                                  <a:gd name="T102" fmla="*/ 76 w 162"/>
                                  <a:gd name="T103" fmla="*/ 57 h 250"/>
                                  <a:gd name="T104" fmla="*/ 119 w 162"/>
                                  <a:gd name="T105" fmla="*/ 83 h 250"/>
                                  <a:gd name="T106" fmla="*/ 108 w 162"/>
                                  <a:gd name="T107" fmla="*/ 63 h 250"/>
                                  <a:gd name="T108" fmla="*/ 87 w 162"/>
                                  <a:gd name="T109" fmla="*/ 16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62" h="250">
                                    <a:moveTo>
                                      <a:pt x="76" y="57"/>
                                    </a:moveTo>
                                    <a:cubicBezTo>
                                      <a:pt x="74" y="58"/>
                                      <a:pt x="74" y="58"/>
                                      <a:pt x="74" y="58"/>
                                    </a:cubicBezTo>
                                    <a:cubicBezTo>
                                      <a:pt x="74" y="58"/>
                                      <a:pt x="80" y="65"/>
                                      <a:pt x="81" y="65"/>
                                    </a:cubicBezTo>
                                    <a:cubicBezTo>
                                      <a:pt x="83" y="66"/>
                                      <a:pt x="85" y="68"/>
                                      <a:pt x="87" y="69"/>
                                    </a:cubicBezTo>
                                    <a:cubicBezTo>
                                      <a:pt x="92" y="72"/>
                                      <a:pt x="95" y="74"/>
                                      <a:pt x="99" y="78"/>
                                    </a:cubicBezTo>
                                    <a:cubicBezTo>
                                      <a:pt x="97" y="80"/>
                                      <a:pt x="95" y="81"/>
                                      <a:pt x="94" y="82"/>
                                    </a:cubicBezTo>
                                    <a:cubicBezTo>
                                      <a:pt x="93" y="81"/>
                                      <a:pt x="91" y="81"/>
                                      <a:pt x="90" y="81"/>
                                    </a:cubicBezTo>
                                    <a:cubicBezTo>
                                      <a:pt x="85" y="81"/>
                                      <a:pt x="83" y="83"/>
                                      <a:pt x="80" y="87"/>
                                    </a:cubicBezTo>
                                    <a:cubicBezTo>
                                      <a:pt x="80" y="87"/>
                                      <a:pt x="81" y="87"/>
                                      <a:pt x="81" y="87"/>
                                    </a:cubicBezTo>
                                    <a:cubicBezTo>
                                      <a:pt x="86" y="83"/>
                                      <a:pt x="87" y="81"/>
                                      <a:pt x="93" y="84"/>
                                    </a:cubicBezTo>
                                    <a:cubicBezTo>
                                      <a:pt x="95" y="82"/>
                                      <a:pt x="98" y="81"/>
                                      <a:pt x="100" y="80"/>
                                    </a:cubicBezTo>
                                    <a:cubicBezTo>
                                      <a:pt x="100" y="80"/>
                                      <a:pt x="104" y="84"/>
                                      <a:pt x="105" y="86"/>
                                    </a:cubicBezTo>
                                    <a:cubicBezTo>
                                      <a:pt x="106" y="87"/>
                                      <a:pt x="107" y="92"/>
                                      <a:pt x="108" y="96"/>
                                    </a:cubicBezTo>
                                    <a:cubicBezTo>
                                      <a:pt x="109" y="102"/>
                                      <a:pt x="111" y="111"/>
                                      <a:pt x="110" y="118"/>
                                    </a:cubicBezTo>
                                    <a:cubicBezTo>
                                      <a:pt x="101" y="110"/>
                                      <a:pt x="81" y="94"/>
                                      <a:pt x="81" y="94"/>
                                    </a:cubicBezTo>
                                    <a:cubicBezTo>
                                      <a:pt x="81" y="94"/>
                                      <a:pt x="76" y="93"/>
                                      <a:pt x="73" y="92"/>
                                    </a:cubicBezTo>
                                    <a:cubicBezTo>
                                      <a:pt x="72" y="92"/>
                                      <a:pt x="67" y="89"/>
                                      <a:pt x="65" y="89"/>
                                    </a:cubicBezTo>
                                    <a:cubicBezTo>
                                      <a:pt x="62" y="87"/>
                                      <a:pt x="55" y="82"/>
                                      <a:pt x="52" y="79"/>
                                    </a:cubicBezTo>
                                    <a:cubicBezTo>
                                      <a:pt x="50" y="77"/>
                                      <a:pt x="45" y="76"/>
                                      <a:pt x="45" y="76"/>
                                    </a:cubicBezTo>
                                    <a:cubicBezTo>
                                      <a:pt x="44" y="76"/>
                                      <a:pt x="42" y="76"/>
                                      <a:pt x="40" y="75"/>
                                    </a:cubicBezTo>
                                    <a:cubicBezTo>
                                      <a:pt x="39" y="75"/>
                                      <a:pt x="36" y="75"/>
                                      <a:pt x="36" y="75"/>
                                    </a:cubicBezTo>
                                    <a:cubicBezTo>
                                      <a:pt x="36" y="74"/>
                                      <a:pt x="29" y="71"/>
                                      <a:pt x="27" y="70"/>
                                    </a:cubicBezTo>
                                    <a:cubicBezTo>
                                      <a:pt x="26" y="70"/>
                                      <a:pt x="18" y="69"/>
                                      <a:pt x="16" y="68"/>
                                    </a:cubicBezTo>
                                    <a:cubicBezTo>
                                      <a:pt x="14" y="68"/>
                                      <a:pt x="8" y="66"/>
                                      <a:pt x="8" y="66"/>
                                    </a:cubicBezTo>
                                    <a:cubicBezTo>
                                      <a:pt x="5" y="66"/>
                                      <a:pt x="3" y="66"/>
                                      <a:pt x="1" y="65"/>
                                    </a:cubicBezTo>
                                    <a:cubicBezTo>
                                      <a:pt x="0" y="66"/>
                                      <a:pt x="3" y="66"/>
                                      <a:pt x="5" y="67"/>
                                    </a:cubicBezTo>
                                    <a:cubicBezTo>
                                      <a:pt x="12" y="70"/>
                                      <a:pt x="20" y="70"/>
                                      <a:pt x="27" y="72"/>
                                    </a:cubicBezTo>
                                    <a:cubicBezTo>
                                      <a:pt x="29" y="73"/>
                                      <a:pt x="32" y="75"/>
                                      <a:pt x="32" y="75"/>
                                    </a:cubicBezTo>
                                    <a:cubicBezTo>
                                      <a:pt x="32" y="75"/>
                                      <a:pt x="34" y="77"/>
                                      <a:pt x="34" y="77"/>
                                    </a:cubicBezTo>
                                    <a:cubicBezTo>
                                      <a:pt x="29" y="77"/>
                                      <a:pt x="24" y="79"/>
                                      <a:pt x="18" y="81"/>
                                    </a:cubicBezTo>
                                    <a:cubicBezTo>
                                      <a:pt x="18" y="82"/>
                                      <a:pt x="17" y="82"/>
                                      <a:pt x="17" y="83"/>
                                    </a:cubicBezTo>
                                    <a:cubicBezTo>
                                      <a:pt x="17" y="83"/>
                                      <a:pt x="17" y="83"/>
                                      <a:pt x="18" y="83"/>
                                    </a:cubicBezTo>
                                    <a:cubicBezTo>
                                      <a:pt x="21" y="81"/>
                                      <a:pt x="26" y="80"/>
                                      <a:pt x="29" y="79"/>
                                    </a:cubicBezTo>
                                    <a:cubicBezTo>
                                      <a:pt x="29" y="81"/>
                                      <a:pt x="28" y="83"/>
                                      <a:pt x="27" y="84"/>
                                    </a:cubicBezTo>
                                    <a:cubicBezTo>
                                      <a:pt x="26" y="90"/>
                                      <a:pt x="25" y="95"/>
                                      <a:pt x="23" y="100"/>
                                    </a:cubicBezTo>
                                    <a:cubicBezTo>
                                      <a:pt x="23" y="100"/>
                                      <a:pt x="24" y="100"/>
                                      <a:pt x="24" y="100"/>
                                    </a:cubicBezTo>
                                    <a:cubicBezTo>
                                      <a:pt x="26" y="93"/>
                                      <a:pt x="27" y="85"/>
                                      <a:pt x="31" y="78"/>
                                    </a:cubicBezTo>
                                    <a:cubicBezTo>
                                      <a:pt x="32" y="78"/>
                                      <a:pt x="35" y="78"/>
                                      <a:pt x="35" y="78"/>
                                    </a:cubicBezTo>
                                    <a:cubicBezTo>
                                      <a:pt x="36" y="78"/>
                                      <a:pt x="37" y="78"/>
                                      <a:pt x="38" y="78"/>
                                    </a:cubicBezTo>
                                    <a:cubicBezTo>
                                      <a:pt x="40" y="78"/>
                                      <a:pt x="41" y="78"/>
                                      <a:pt x="42" y="78"/>
                                    </a:cubicBezTo>
                                    <a:cubicBezTo>
                                      <a:pt x="46" y="78"/>
                                      <a:pt x="48" y="80"/>
                                      <a:pt x="51" y="83"/>
                                    </a:cubicBezTo>
                                    <a:cubicBezTo>
                                      <a:pt x="49" y="84"/>
                                      <a:pt x="48" y="86"/>
                                      <a:pt x="46" y="87"/>
                                    </a:cubicBezTo>
                                    <a:cubicBezTo>
                                      <a:pt x="44" y="89"/>
                                      <a:pt x="43" y="91"/>
                                      <a:pt x="41" y="93"/>
                                    </a:cubicBezTo>
                                    <a:cubicBezTo>
                                      <a:pt x="41" y="93"/>
                                      <a:pt x="45" y="90"/>
                                      <a:pt x="46" y="88"/>
                                    </a:cubicBezTo>
                                    <a:cubicBezTo>
                                      <a:pt x="46" y="87"/>
                                      <a:pt x="53" y="84"/>
                                      <a:pt x="53" y="84"/>
                                    </a:cubicBezTo>
                                    <a:cubicBezTo>
                                      <a:pt x="56" y="86"/>
                                      <a:pt x="59" y="88"/>
                                      <a:pt x="62" y="90"/>
                                    </a:cubicBezTo>
                                    <a:cubicBezTo>
                                      <a:pt x="62" y="90"/>
                                      <a:pt x="56" y="93"/>
                                      <a:pt x="55" y="93"/>
                                    </a:cubicBezTo>
                                    <a:cubicBezTo>
                                      <a:pt x="53" y="93"/>
                                      <a:pt x="47" y="99"/>
                                      <a:pt x="47" y="99"/>
                                    </a:cubicBezTo>
                                    <a:cubicBezTo>
                                      <a:pt x="45" y="101"/>
                                      <a:pt x="44" y="102"/>
                                      <a:pt x="42" y="103"/>
                                    </a:cubicBezTo>
                                    <a:cubicBezTo>
                                      <a:pt x="46" y="101"/>
                                      <a:pt x="50" y="98"/>
                                      <a:pt x="54" y="95"/>
                                    </a:cubicBezTo>
                                    <a:cubicBezTo>
                                      <a:pt x="55" y="94"/>
                                      <a:pt x="63" y="91"/>
                                      <a:pt x="63" y="91"/>
                                    </a:cubicBezTo>
                                    <a:cubicBezTo>
                                      <a:pt x="65" y="92"/>
                                      <a:pt x="66" y="93"/>
                                      <a:pt x="68" y="94"/>
                                    </a:cubicBezTo>
                                    <a:cubicBezTo>
                                      <a:pt x="68" y="94"/>
                                      <a:pt x="68" y="94"/>
                                      <a:pt x="68" y="94"/>
                                    </a:cubicBezTo>
                                    <a:cubicBezTo>
                                      <a:pt x="69" y="94"/>
                                      <a:pt x="69" y="95"/>
                                      <a:pt x="70" y="95"/>
                                    </a:cubicBezTo>
                                    <a:cubicBezTo>
                                      <a:pt x="72" y="96"/>
                                      <a:pt x="76" y="97"/>
                                      <a:pt x="79" y="97"/>
                                    </a:cubicBezTo>
                                    <a:cubicBezTo>
                                      <a:pt x="78" y="97"/>
                                      <a:pt x="78" y="97"/>
                                      <a:pt x="78" y="97"/>
                                    </a:cubicBezTo>
                                    <a:cubicBezTo>
                                      <a:pt x="78" y="97"/>
                                      <a:pt x="78" y="97"/>
                                      <a:pt x="78" y="97"/>
                                    </a:cubicBezTo>
                                    <a:cubicBezTo>
                                      <a:pt x="71" y="97"/>
                                      <a:pt x="71" y="97"/>
                                      <a:pt x="71" y="97"/>
                                    </a:cubicBezTo>
                                    <a:cubicBezTo>
                                      <a:pt x="65" y="96"/>
                                      <a:pt x="65" y="96"/>
                                      <a:pt x="65" y="96"/>
                                    </a:cubicBezTo>
                                    <a:cubicBezTo>
                                      <a:pt x="62" y="96"/>
                                      <a:pt x="62" y="96"/>
                                      <a:pt x="62" y="96"/>
                                    </a:cubicBezTo>
                                    <a:cubicBezTo>
                                      <a:pt x="62" y="96"/>
                                      <a:pt x="60" y="98"/>
                                      <a:pt x="60" y="99"/>
                                    </a:cubicBezTo>
                                    <a:cubicBezTo>
                                      <a:pt x="60" y="101"/>
                                      <a:pt x="61" y="101"/>
                                      <a:pt x="61" y="101"/>
                                    </a:cubicBezTo>
                                    <a:cubicBezTo>
                                      <a:pt x="61" y="101"/>
                                      <a:pt x="62" y="101"/>
                                      <a:pt x="63" y="99"/>
                                    </a:cubicBezTo>
                                    <a:cubicBezTo>
                                      <a:pt x="64" y="98"/>
                                      <a:pt x="66" y="98"/>
                                      <a:pt x="69" y="99"/>
                                    </a:cubicBezTo>
                                    <a:cubicBezTo>
                                      <a:pt x="73" y="100"/>
                                      <a:pt x="74" y="99"/>
                                      <a:pt x="78" y="99"/>
                                    </a:cubicBezTo>
                                    <a:cubicBezTo>
                                      <a:pt x="79" y="99"/>
                                      <a:pt x="81" y="100"/>
                                      <a:pt x="82" y="100"/>
                                    </a:cubicBezTo>
                                    <a:cubicBezTo>
                                      <a:pt x="82" y="100"/>
                                      <a:pt x="83" y="100"/>
                                      <a:pt x="84" y="100"/>
                                    </a:cubicBezTo>
                                    <a:cubicBezTo>
                                      <a:pt x="86" y="102"/>
                                      <a:pt x="97" y="111"/>
                                      <a:pt x="99" y="113"/>
                                    </a:cubicBezTo>
                                    <a:cubicBezTo>
                                      <a:pt x="100" y="115"/>
                                      <a:pt x="109" y="121"/>
                                      <a:pt x="109" y="124"/>
                                    </a:cubicBezTo>
                                    <a:cubicBezTo>
                                      <a:pt x="110" y="126"/>
                                      <a:pt x="110" y="133"/>
                                      <a:pt x="110" y="133"/>
                                    </a:cubicBezTo>
                                    <a:cubicBezTo>
                                      <a:pt x="110" y="133"/>
                                      <a:pt x="105" y="129"/>
                                      <a:pt x="104" y="127"/>
                                    </a:cubicBezTo>
                                    <a:cubicBezTo>
                                      <a:pt x="102" y="126"/>
                                      <a:pt x="94" y="111"/>
                                      <a:pt x="94" y="111"/>
                                    </a:cubicBezTo>
                                    <a:cubicBezTo>
                                      <a:pt x="93" y="111"/>
                                      <a:pt x="92" y="111"/>
                                      <a:pt x="91" y="111"/>
                                    </a:cubicBezTo>
                                    <a:cubicBezTo>
                                      <a:pt x="91" y="111"/>
                                      <a:pt x="98" y="125"/>
                                      <a:pt x="98" y="127"/>
                                    </a:cubicBezTo>
                                    <a:cubicBezTo>
                                      <a:pt x="100" y="132"/>
                                      <a:pt x="108" y="137"/>
                                      <a:pt x="108" y="143"/>
                                    </a:cubicBezTo>
                                    <a:cubicBezTo>
                                      <a:pt x="108" y="143"/>
                                      <a:pt x="103" y="217"/>
                                      <a:pt x="103" y="219"/>
                                    </a:cubicBezTo>
                                    <a:cubicBezTo>
                                      <a:pt x="102" y="221"/>
                                      <a:pt x="103" y="229"/>
                                      <a:pt x="103" y="233"/>
                                    </a:cubicBezTo>
                                    <a:cubicBezTo>
                                      <a:pt x="102" y="237"/>
                                      <a:pt x="100" y="244"/>
                                      <a:pt x="94" y="244"/>
                                    </a:cubicBezTo>
                                    <a:cubicBezTo>
                                      <a:pt x="89" y="244"/>
                                      <a:pt x="85" y="247"/>
                                      <a:pt x="85" y="247"/>
                                    </a:cubicBezTo>
                                    <a:cubicBezTo>
                                      <a:pt x="79" y="248"/>
                                      <a:pt x="79" y="248"/>
                                      <a:pt x="79" y="248"/>
                                    </a:cubicBezTo>
                                    <a:cubicBezTo>
                                      <a:pt x="79" y="248"/>
                                      <a:pt x="92" y="246"/>
                                      <a:pt x="96" y="247"/>
                                    </a:cubicBezTo>
                                    <a:cubicBezTo>
                                      <a:pt x="96" y="248"/>
                                      <a:pt x="94" y="249"/>
                                      <a:pt x="94" y="250"/>
                                    </a:cubicBezTo>
                                    <a:cubicBezTo>
                                      <a:pt x="100" y="245"/>
                                      <a:pt x="105" y="247"/>
                                      <a:pt x="103" y="250"/>
                                    </a:cubicBezTo>
                                    <a:cubicBezTo>
                                      <a:pt x="107" y="245"/>
                                      <a:pt x="115" y="244"/>
                                      <a:pt x="122" y="244"/>
                                    </a:cubicBezTo>
                                    <a:cubicBezTo>
                                      <a:pt x="127" y="246"/>
                                      <a:pt x="127" y="250"/>
                                      <a:pt x="128" y="245"/>
                                    </a:cubicBezTo>
                                    <a:cubicBezTo>
                                      <a:pt x="136" y="248"/>
                                      <a:pt x="139" y="248"/>
                                      <a:pt x="139" y="248"/>
                                    </a:cubicBezTo>
                                    <a:cubicBezTo>
                                      <a:pt x="139" y="248"/>
                                      <a:pt x="129" y="244"/>
                                      <a:pt x="127" y="243"/>
                                    </a:cubicBezTo>
                                    <a:cubicBezTo>
                                      <a:pt x="127" y="243"/>
                                      <a:pt x="126" y="241"/>
                                      <a:pt x="125" y="239"/>
                                    </a:cubicBezTo>
                                    <a:cubicBezTo>
                                      <a:pt x="124" y="232"/>
                                      <a:pt x="124" y="214"/>
                                      <a:pt x="124" y="214"/>
                                    </a:cubicBezTo>
                                    <a:cubicBezTo>
                                      <a:pt x="124" y="200"/>
                                      <a:pt x="120" y="160"/>
                                      <a:pt x="120" y="146"/>
                                    </a:cubicBezTo>
                                    <a:cubicBezTo>
                                      <a:pt x="121" y="143"/>
                                      <a:pt x="122" y="140"/>
                                      <a:pt x="124" y="138"/>
                                    </a:cubicBezTo>
                                    <a:cubicBezTo>
                                      <a:pt x="124" y="138"/>
                                      <a:pt x="133" y="124"/>
                                      <a:pt x="135" y="122"/>
                                    </a:cubicBezTo>
                                    <a:cubicBezTo>
                                      <a:pt x="143" y="113"/>
                                      <a:pt x="152" y="109"/>
                                      <a:pt x="162" y="105"/>
                                    </a:cubicBezTo>
                                    <a:cubicBezTo>
                                      <a:pt x="162" y="104"/>
                                      <a:pt x="162" y="103"/>
                                      <a:pt x="162" y="102"/>
                                    </a:cubicBezTo>
                                    <a:cubicBezTo>
                                      <a:pt x="162" y="102"/>
                                      <a:pt x="159" y="102"/>
                                      <a:pt x="158" y="103"/>
                                    </a:cubicBezTo>
                                    <a:cubicBezTo>
                                      <a:pt x="147" y="108"/>
                                      <a:pt x="137" y="113"/>
                                      <a:pt x="129" y="123"/>
                                    </a:cubicBezTo>
                                    <a:cubicBezTo>
                                      <a:pt x="127" y="126"/>
                                      <a:pt x="119" y="136"/>
                                      <a:pt x="119" y="136"/>
                                    </a:cubicBezTo>
                                    <a:cubicBezTo>
                                      <a:pt x="119" y="134"/>
                                      <a:pt x="118" y="131"/>
                                      <a:pt x="118" y="128"/>
                                    </a:cubicBezTo>
                                    <a:cubicBezTo>
                                      <a:pt x="120" y="123"/>
                                      <a:pt x="122" y="119"/>
                                      <a:pt x="123" y="115"/>
                                    </a:cubicBezTo>
                                    <a:cubicBezTo>
                                      <a:pt x="123" y="115"/>
                                      <a:pt x="123" y="115"/>
                                      <a:pt x="123" y="115"/>
                                    </a:cubicBezTo>
                                    <a:cubicBezTo>
                                      <a:pt x="124" y="111"/>
                                      <a:pt x="126" y="108"/>
                                      <a:pt x="126" y="108"/>
                                    </a:cubicBezTo>
                                    <a:cubicBezTo>
                                      <a:pt x="126" y="108"/>
                                      <a:pt x="126" y="108"/>
                                      <a:pt x="126" y="108"/>
                                    </a:cubicBezTo>
                                    <a:cubicBezTo>
                                      <a:pt x="129" y="104"/>
                                      <a:pt x="136" y="95"/>
                                      <a:pt x="137" y="94"/>
                                    </a:cubicBezTo>
                                    <a:cubicBezTo>
                                      <a:pt x="139" y="92"/>
                                      <a:pt x="145" y="85"/>
                                      <a:pt x="145" y="85"/>
                                    </a:cubicBezTo>
                                    <a:cubicBezTo>
                                      <a:pt x="153" y="79"/>
                                      <a:pt x="153" y="79"/>
                                      <a:pt x="153" y="79"/>
                                    </a:cubicBezTo>
                                    <a:cubicBezTo>
                                      <a:pt x="151" y="78"/>
                                      <a:pt x="151" y="78"/>
                                      <a:pt x="151" y="78"/>
                                    </a:cubicBezTo>
                                    <a:cubicBezTo>
                                      <a:pt x="151" y="78"/>
                                      <a:pt x="139" y="87"/>
                                      <a:pt x="137" y="88"/>
                                    </a:cubicBezTo>
                                    <a:cubicBezTo>
                                      <a:pt x="136" y="89"/>
                                      <a:pt x="133" y="92"/>
                                      <a:pt x="133" y="92"/>
                                    </a:cubicBezTo>
                                    <a:cubicBezTo>
                                      <a:pt x="133" y="92"/>
                                      <a:pt x="131" y="99"/>
                                      <a:pt x="129" y="101"/>
                                    </a:cubicBezTo>
                                    <a:cubicBezTo>
                                      <a:pt x="127" y="102"/>
                                      <a:pt x="123" y="108"/>
                                      <a:pt x="122" y="110"/>
                                    </a:cubicBezTo>
                                    <a:cubicBezTo>
                                      <a:pt x="121" y="111"/>
                                      <a:pt x="120" y="113"/>
                                      <a:pt x="119" y="114"/>
                                    </a:cubicBezTo>
                                    <a:cubicBezTo>
                                      <a:pt x="118" y="115"/>
                                      <a:pt x="118" y="116"/>
                                      <a:pt x="118" y="117"/>
                                    </a:cubicBezTo>
                                    <a:cubicBezTo>
                                      <a:pt x="118" y="115"/>
                                      <a:pt x="119" y="110"/>
                                      <a:pt x="119" y="106"/>
                                    </a:cubicBezTo>
                                    <a:cubicBezTo>
                                      <a:pt x="122" y="96"/>
                                      <a:pt x="124" y="86"/>
                                      <a:pt x="126" y="76"/>
                                    </a:cubicBezTo>
                                    <a:cubicBezTo>
                                      <a:pt x="127" y="74"/>
                                      <a:pt x="128" y="72"/>
                                      <a:pt x="129" y="70"/>
                                    </a:cubicBezTo>
                                    <a:cubicBezTo>
                                      <a:pt x="129" y="70"/>
                                      <a:pt x="138" y="62"/>
                                      <a:pt x="141" y="61"/>
                                    </a:cubicBezTo>
                                    <a:cubicBezTo>
                                      <a:pt x="145" y="60"/>
                                      <a:pt x="152" y="59"/>
                                      <a:pt x="152" y="59"/>
                                    </a:cubicBezTo>
                                    <a:cubicBezTo>
                                      <a:pt x="152" y="59"/>
                                      <a:pt x="153" y="59"/>
                                      <a:pt x="153" y="58"/>
                                    </a:cubicBezTo>
                                    <a:cubicBezTo>
                                      <a:pt x="150" y="58"/>
                                      <a:pt x="147" y="59"/>
                                      <a:pt x="144" y="59"/>
                                    </a:cubicBezTo>
                                    <a:cubicBezTo>
                                      <a:pt x="147" y="57"/>
                                      <a:pt x="150" y="56"/>
                                      <a:pt x="154" y="54"/>
                                    </a:cubicBezTo>
                                    <a:cubicBezTo>
                                      <a:pt x="154" y="54"/>
                                      <a:pt x="153" y="54"/>
                                      <a:pt x="151" y="54"/>
                                    </a:cubicBezTo>
                                    <a:cubicBezTo>
                                      <a:pt x="145" y="57"/>
                                      <a:pt x="137" y="59"/>
                                      <a:pt x="132" y="64"/>
                                    </a:cubicBezTo>
                                    <a:cubicBezTo>
                                      <a:pt x="131" y="66"/>
                                      <a:pt x="128" y="66"/>
                                      <a:pt x="128" y="66"/>
                                    </a:cubicBezTo>
                                    <a:cubicBezTo>
                                      <a:pt x="128" y="64"/>
                                      <a:pt x="128" y="61"/>
                                      <a:pt x="129" y="61"/>
                                    </a:cubicBezTo>
                                    <a:cubicBezTo>
                                      <a:pt x="131" y="60"/>
                                      <a:pt x="135" y="55"/>
                                      <a:pt x="135" y="53"/>
                                    </a:cubicBezTo>
                                    <a:cubicBezTo>
                                      <a:pt x="135" y="53"/>
                                      <a:pt x="134" y="53"/>
                                      <a:pt x="134" y="53"/>
                                    </a:cubicBezTo>
                                    <a:cubicBezTo>
                                      <a:pt x="132" y="55"/>
                                      <a:pt x="129" y="58"/>
                                      <a:pt x="129" y="57"/>
                                    </a:cubicBezTo>
                                    <a:cubicBezTo>
                                      <a:pt x="130" y="54"/>
                                      <a:pt x="130" y="53"/>
                                      <a:pt x="130" y="50"/>
                                    </a:cubicBezTo>
                                    <a:cubicBezTo>
                                      <a:pt x="129" y="50"/>
                                      <a:pt x="128" y="50"/>
                                      <a:pt x="127" y="50"/>
                                    </a:cubicBezTo>
                                    <a:cubicBezTo>
                                      <a:pt x="127" y="56"/>
                                      <a:pt x="126" y="62"/>
                                      <a:pt x="124" y="68"/>
                                    </a:cubicBezTo>
                                    <a:cubicBezTo>
                                      <a:pt x="124" y="68"/>
                                      <a:pt x="124" y="68"/>
                                      <a:pt x="123" y="68"/>
                                    </a:cubicBezTo>
                                    <a:cubicBezTo>
                                      <a:pt x="123" y="63"/>
                                      <a:pt x="124" y="61"/>
                                      <a:pt x="123" y="52"/>
                                    </a:cubicBezTo>
                                    <a:cubicBezTo>
                                      <a:pt x="122" y="42"/>
                                      <a:pt x="119" y="29"/>
                                      <a:pt x="119" y="29"/>
                                    </a:cubicBezTo>
                                    <a:cubicBezTo>
                                      <a:pt x="123" y="26"/>
                                      <a:pt x="123" y="26"/>
                                      <a:pt x="123" y="26"/>
                                    </a:cubicBezTo>
                                    <a:cubicBezTo>
                                      <a:pt x="122" y="25"/>
                                      <a:pt x="122" y="25"/>
                                      <a:pt x="122" y="25"/>
                                    </a:cubicBezTo>
                                    <a:cubicBezTo>
                                      <a:pt x="118" y="27"/>
                                      <a:pt x="118" y="27"/>
                                      <a:pt x="118" y="27"/>
                                    </a:cubicBezTo>
                                    <a:cubicBezTo>
                                      <a:pt x="116" y="15"/>
                                      <a:pt x="116" y="15"/>
                                      <a:pt x="116" y="15"/>
                                    </a:cubicBezTo>
                                    <a:cubicBezTo>
                                      <a:pt x="115" y="12"/>
                                      <a:pt x="115" y="12"/>
                                      <a:pt x="115" y="12"/>
                                    </a:cubicBezTo>
                                    <a:cubicBezTo>
                                      <a:pt x="114" y="14"/>
                                      <a:pt x="114" y="14"/>
                                      <a:pt x="114" y="14"/>
                                    </a:cubicBezTo>
                                    <a:cubicBezTo>
                                      <a:pt x="114" y="14"/>
                                      <a:pt x="120" y="43"/>
                                      <a:pt x="120" y="50"/>
                                    </a:cubicBezTo>
                                    <a:cubicBezTo>
                                      <a:pt x="120" y="58"/>
                                      <a:pt x="119" y="56"/>
                                      <a:pt x="119" y="59"/>
                                    </a:cubicBezTo>
                                    <a:cubicBezTo>
                                      <a:pt x="119" y="60"/>
                                      <a:pt x="120" y="65"/>
                                      <a:pt x="120" y="67"/>
                                    </a:cubicBezTo>
                                    <a:cubicBezTo>
                                      <a:pt x="119" y="66"/>
                                      <a:pt x="118" y="66"/>
                                      <a:pt x="117" y="65"/>
                                    </a:cubicBezTo>
                                    <a:cubicBezTo>
                                      <a:pt x="115" y="63"/>
                                      <a:pt x="114" y="62"/>
                                      <a:pt x="111" y="61"/>
                                    </a:cubicBezTo>
                                    <a:cubicBezTo>
                                      <a:pt x="110" y="60"/>
                                      <a:pt x="109" y="60"/>
                                      <a:pt x="108" y="59"/>
                                    </a:cubicBezTo>
                                    <a:cubicBezTo>
                                      <a:pt x="105" y="51"/>
                                      <a:pt x="105" y="51"/>
                                      <a:pt x="105" y="51"/>
                                    </a:cubicBezTo>
                                    <a:cubicBezTo>
                                      <a:pt x="102" y="37"/>
                                      <a:pt x="102" y="37"/>
                                      <a:pt x="102" y="37"/>
                                    </a:cubicBezTo>
                                    <a:cubicBezTo>
                                      <a:pt x="102" y="37"/>
                                      <a:pt x="105" y="24"/>
                                      <a:pt x="106" y="21"/>
                                    </a:cubicBezTo>
                                    <a:cubicBezTo>
                                      <a:pt x="107" y="18"/>
                                      <a:pt x="114" y="1"/>
                                      <a:pt x="114" y="1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07" y="15"/>
                                      <a:pt x="106" y="16"/>
                                    </a:cubicBezTo>
                                    <a:cubicBezTo>
                                      <a:pt x="104" y="18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27"/>
                                      <a:pt x="97" y="27"/>
                                      <a:pt x="97" y="27"/>
                                    </a:cubicBezTo>
                                    <a:cubicBezTo>
                                      <a:pt x="96" y="27"/>
                                      <a:pt x="96" y="27"/>
                                      <a:pt x="96" y="27"/>
                                    </a:cubicBezTo>
                                    <a:cubicBezTo>
                                      <a:pt x="100" y="40"/>
                                      <a:pt x="100" y="40"/>
                                      <a:pt x="100" y="40"/>
                                    </a:cubicBezTo>
                                    <a:cubicBezTo>
                                      <a:pt x="100" y="40"/>
                                      <a:pt x="96" y="35"/>
                                      <a:pt x="96" y="35"/>
                                    </a:cubicBezTo>
                                    <a:cubicBezTo>
                                      <a:pt x="96" y="34"/>
                                      <a:pt x="91" y="22"/>
                                      <a:pt x="90" y="20"/>
                                    </a:cubicBezTo>
                                    <a:cubicBezTo>
                                      <a:pt x="89" y="17"/>
                                      <a:pt x="88" y="13"/>
                                      <a:pt x="88" y="13"/>
                                    </a:cubicBezTo>
                                    <a:cubicBezTo>
                                      <a:pt x="87" y="16"/>
                                      <a:pt x="87" y="16"/>
                                      <a:pt x="87" y="16"/>
                                    </a:cubicBezTo>
                                    <a:cubicBezTo>
                                      <a:pt x="87" y="16"/>
                                      <a:pt x="84" y="14"/>
                                      <a:pt x="84" y="14"/>
                                    </a:cubicBezTo>
                                    <a:cubicBezTo>
                                      <a:pt x="68" y="8"/>
                                      <a:pt x="68" y="8"/>
                                      <a:pt x="68" y="8"/>
                                    </a:cubicBezTo>
                                    <a:cubicBezTo>
                                      <a:pt x="68" y="8"/>
                                      <a:pt x="67" y="8"/>
                                      <a:pt x="65" y="7"/>
                                    </a:cubicBezTo>
                                    <a:cubicBezTo>
                                      <a:pt x="64" y="5"/>
                                      <a:pt x="59" y="4"/>
                                      <a:pt x="59" y="4"/>
                                    </a:cubicBez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ubicBezTo>
                                      <a:pt x="53" y="11"/>
                                      <a:pt x="56" y="11"/>
                                      <a:pt x="57" y="11"/>
                                    </a:cubicBezTo>
                                    <a:cubicBezTo>
                                      <a:pt x="57" y="11"/>
                                      <a:pt x="66" y="9"/>
                                      <a:pt x="67" y="9"/>
                                    </a:cubicBezTo>
                                    <a:cubicBezTo>
                                      <a:pt x="67" y="9"/>
                                      <a:pt x="84" y="16"/>
                                      <a:pt x="84" y="16"/>
                                    </a:cubicBezTo>
                                    <a:cubicBezTo>
                                      <a:pt x="87" y="19"/>
                                      <a:pt x="87" y="19"/>
                                      <a:pt x="87" y="19"/>
                                    </a:cubicBezTo>
                                    <a:cubicBezTo>
                                      <a:pt x="90" y="26"/>
                                      <a:pt x="90" y="26"/>
                                      <a:pt x="90" y="26"/>
                                    </a:cubicBezTo>
                                    <a:cubicBezTo>
                                      <a:pt x="87" y="24"/>
                                      <a:pt x="79" y="18"/>
                                      <a:pt x="75" y="16"/>
                                    </a:cubicBezTo>
                                    <a:cubicBezTo>
                                      <a:pt x="72" y="14"/>
                                      <a:pt x="64" y="10"/>
                                      <a:pt x="64" y="10"/>
                                    </a:cubicBezTo>
                                    <a:cubicBezTo>
                                      <a:pt x="63" y="11"/>
                                      <a:pt x="63" y="11"/>
                                      <a:pt x="63" y="11"/>
                                    </a:cubicBezTo>
                                    <a:cubicBezTo>
                                      <a:pt x="76" y="18"/>
                                      <a:pt x="76" y="18"/>
                                      <a:pt x="76" y="18"/>
                                    </a:cubicBezTo>
                                    <a:cubicBezTo>
                                      <a:pt x="85" y="25"/>
                                      <a:pt x="85" y="25"/>
                                      <a:pt x="85" y="25"/>
                                    </a:cubicBezTo>
                                    <a:cubicBezTo>
                                      <a:pt x="92" y="30"/>
                                      <a:pt x="92" y="30"/>
                                      <a:pt x="92" y="30"/>
                                    </a:cubicBezTo>
                                    <a:cubicBezTo>
                                      <a:pt x="96" y="39"/>
                                      <a:pt x="96" y="39"/>
                                      <a:pt x="96" y="39"/>
                                    </a:cubicBezTo>
                                    <a:cubicBezTo>
                                      <a:pt x="102" y="49"/>
                                      <a:pt x="102" y="49"/>
                                      <a:pt x="102" y="49"/>
                                    </a:cubicBezTo>
                                    <a:cubicBezTo>
                                      <a:pt x="104" y="57"/>
                                      <a:pt x="104" y="57"/>
                                      <a:pt x="104" y="57"/>
                                    </a:cubicBezTo>
                                    <a:cubicBezTo>
                                      <a:pt x="103" y="57"/>
                                      <a:pt x="103" y="57"/>
                                      <a:pt x="103" y="57"/>
                                    </a:cubicBezTo>
                                    <a:cubicBezTo>
                                      <a:pt x="103" y="57"/>
                                      <a:pt x="103" y="58"/>
                                      <a:pt x="104" y="58"/>
                                    </a:cubicBezTo>
                                    <a:cubicBezTo>
                                      <a:pt x="104" y="62"/>
                                      <a:pt x="104" y="66"/>
                                      <a:pt x="105" y="70"/>
                                    </a:cubicBezTo>
                                    <a:cubicBezTo>
                                      <a:pt x="104" y="66"/>
                                      <a:pt x="97" y="43"/>
                                      <a:pt x="97" y="43"/>
                                    </a:cubicBezTo>
                                    <a:cubicBezTo>
                                      <a:pt x="96" y="44"/>
                                      <a:pt x="96" y="44"/>
                                      <a:pt x="96" y="44"/>
                                    </a:cubicBezTo>
                                    <a:cubicBezTo>
                                      <a:pt x="96" y="44"/>
                                      <a:pt x="101" y="63"/>
                                      <a:pt x="102" y="65"/>
                                    </a:cubicBezTo>
                                    <a:cubicBezTo>
                                      <a:pt x="100" y="63"/>
                                      <a:pt x="76" y="39"/>
                                      <a:pt x="63" y="21"/>
                                    </a:cubicBezTo>
                                    <a:cubicBezTo>
                                      <a:pt x="62" y="19"/>
                                      <a:pt x="58" y="12"/>
                                      <a:pt x="58" y="12"/>
                                    </a:cubicBez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ubicBezTo>
                                      <a:pt x="61" y="21"/>
                                      <a:pt x="61" y="21"/>
                                      <a:pt x="61" y="21"/>
                                    </a:cubicBezTo>
                                    <a:cubicBezTo>
                                      <a:pt x="71" y="34"/>
                                      <a:pt x="71" y="34"/>
                                      <a:pt x="71" y="34"/>
                                    </a:cubicBezTo>
                                    <a:cubicBezTo>
                                      <a:pt x="74" y="38"/>
                                      <a:pt x="74" y="38"/>
                                      <a:pt x="74" y="38"/>
                                    </a:cubicBezTo>
                                    <a:cubicBezTo>
                                      <a:pt x="74" y="38"/>
                                      <a:pt x="74" y="38"/>
                                      <a:pt x="74" y="38"/>
                                    </a:cubicBezTo>
                                    <a:cubicBezTo>
                                      <a:pt x="66" y="38"/>
                                      <a:pt x="66" y="38"/>
                                      <a:pt x="66" y="38"/>
                                    </a:cubicBezTo>
                                    <a:cubicBezTo>
                                      <a:pt x="67" y="39"/>
                                      <a:pt x="67" y="39"/>
                                      <a:pt x="67" y="39"/>
                                    </a:cubicBezTo>
                                    <a:cubicBezTo>
                                      <a:pt x="75" y="40"/>
                                      <a:pt x="75" y="40"/>
                                      <a:pt x="75" y="40"/>
                                    </a:cubicBezTo>
                                    <a:cubicBezTo>
                                      <a:pt x="80" y="45"/>
                                      <a:pt x="80" y="45"/>
                                      <a:pt x="80" y="45"/>
                                    </a:cubicBezTo>
                                    <a:cubicBezTo>
                                      <a:pt x="80" y="45"/>
                                      <a:pt x="80" y="45"/>
                                      <a:pt x="80" y="45"/>
                                    </a:cubicBezTo>
                                    <a:cubicBezTo>
                                      <a:pt x="94" y="61"/>
                                      <a:pt x="94" y="61"/>
                                      <a:pt x="94" y="61"/>
                                    </a:cubicBezTo>
                                    <a:cubicBezTo>
                                      <a:pt x="94" y="61"/>
                                      <a:pt x="94" y="61"/>
                                      <a:pt x="94" y="61"/>
                                    </a:cubicBezTo>
                                    <a:cubicBezTo>
                                      <a:pt x="96" y="63"/>
                                      <a:pt x="98" y="66"/>
                                      <a:pt x="100" y="69"/>
                                    </a:cubicBezTo>
                                    <a:cubicBezTo>
                                      <a:pt x="102" y="72"/>
                                      <a:pt x="105" y="76"/>
                                      <a:pt x="105" y="80"/>
                                    </a:cubicBezTo>
                                    <a:cubicBezTo>
                                      <a:pt x="105" y="80"/>
                                      <a:pt x="95" y="71"/>
                                      <a:pt x="92" y="69"/>
                                    </a:cubicBezTo>
                                    <a:cubicBezTo>
                                      <a:pt x="90" y="69"/>
                                      <a:pt x="76" y="57"/>
                                      <a:pt x="76" y="57"/>
                                    </a:cubicBezTo>
                                    <a:close/>
                                    <a:moveTo>
                                      <a:pt x="113" y="65"/>
                                    </a:moveTo>
                                    <a:cubicBezTo>
                                      <a:pt x="116" y="66"/>
                                      <a:pt x="116" y="69"/>
                                      <a:pt x="120" y="71"/>
                                    </a:cubicBezTo>
                                    <a:cubicBezTo>
                                      <a:pt x="120" y="71"/>
                                      <a:pt x="120" y="71"/>
                                      <a:pt x="120" y="71"/>
                                    </a:cubicBezTo>
                                    <a:cubicBezTo>
                                      <a:pt x="120" y="71"/>
                                      <a:pt x="119" y="80"/>
                                      <a:pt x="119" y="83"/>
                                    </a:cubicBezTo>
                                    <a:cubicBezTo>
                                      <a:pt x="119" y="87"/>
                                      <a:pt x="115" y="96"/>
                                      <a:pt x="115" y="96"/>
                                    </a:cubicBezTo>
                                    <a:cubicBezTo>
                                      <a:pt x="115" y="96"/>
                                      <a:pt x="114" y="96"/>
                                      <a:pt x="113" y="95"/>
                                    </a:cubicBezTo>
                                    <a:cubicBezTo>
                                      <a:pt x="112" y="95"/>
                                      <a:pt x="111" y="83"/>
                                      <a:pt x="111" y="83"/>
                                    </a:cubicBezTo>
                                    <a:cubicBezTo>
                                      <a:pt x="110" y="76"/>
                                      <a:pt x="109" y="69"/>
                                      <a:pt x="108" y="63"/>
                                    </a:cubicBezTo>
                                    <a:cubicBezTo>
                                      <a:pt x="110" y="63"/>
                                      <a:pt x="112" y="64"/>
                                      <a:pt x="113" y="65"/>
                                    </a:cubicBezTo>
                                    <a:close/>
                                    <a:moveTo>
                                      <a:pt x="87" y="16"/>
                                    </a:moveTo>
                                    <a:cubicBezTo>
                                      <a:pt x="87" y="16"/>
                                      <a:pt x="87" y="16"/>
                                      <a:pt x="87" y="16"/>
                                    </a:cubicBezTo>
                                    <a:cubicBezTo>
                                      <a:pt x="87" y="16"/>
                                      <a:pt x="87" y="16"/>
                                      <a:pt x="87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32900" y="420518"/>
                                <a:ext cx="17995" cy="6683"/>
                              </a:xfrm>
                              <a:custGeom>
                                <a:avLst/>
                                <a:gdLst>
                                  <a:gd name="T0" fmla="*/ 25 w 29"/>
                                  <a:gd name="T1" fmla="*/ 10 h 11"/>
                                  <a:gd name="T2" fmla="*/ 22 w 29"/>
                                  <a:gd name="T3" fmla="*/ 9 h 11"/>
                                  <a:gd name="T4" fmla="*/ 27 w 29"/>
                                  <a:gd name="T5" fmla="*/ 8 h 11"/>
                                  <a:gd name="T6" fmla="*/ 27 w 29"/>
                                  <a:gd name="T7" fmla="*/ 8 h 11"/>
                                  <a:gd name="T8" fmla="*/ 27 w 29"/>
                                  <a:gd name="T9" fmla="*/ 7 h 11"/>
                                  <a:gd name="T10" fmla="*/ 22 w 29"/>
                                  <a:gd name="T11" fmla="*/ 8 h 11"/>
                                  <a:gd name="T12" fmla="*/ 19 w 29"/>
                                  <a:gd name="T13" fmla="*/ 6 h 11"/>
                                  <a:gd name="T14" fmla="*/ 16 w 29"/>
                                  <a:gd name="T15" fmla="*/ 5 h 11"/>
                                  <a:gd name="T16" fmla="*/ 19 w 29"/>
                                  <a:gd name="T17" fmla="*/ 0 h 11"/>
                                  <a:gd name="T18" fmla="*/ 19 w 29"/>
                                  <a:gd name="T19" fmla="*/ 0 h 11"/>
                                  <a:gd name="T20" fmla="*/ 17 w 29"/>
                                  <a:gd name="T21" fmla="*/ 2 h 11"/>
                                  <a:gd name="T22" fmla="*/ 14 w 29"/>
                                  <a:gd name="T23" fmla="*/ 5 h 11"/>
                                  <a:gd name="T24" fmla="*/ 7 w 29"/>
                                  <a:gd name="T25" fmla="*/ 4 h 11"/>
                                  <a:gd name="T26" fmla="*/ 1 w 29"/>
                                  <a:gd name="T27" fmla="*/ 4 h 11"/>
                                  <a:gd name="T28" fmla="*/ 0 w 29"/>
                                  <a:gd name="T29" fmla="*/ 5 h 11"/>
                                  <a:gd name="T30" fmla="*/ 5 w 29"/>
                                  <a:gd name="T31" fmla="*/ 5 h 11"/>
                                  <a:gd name="T32" fmla="*/ 9 w 29"/>
                                  <a:gd name="T33" fmla="*/ 6 h 11"/>
                                  <a:gd name="T34" fmla="*/ 18 w 29"/>
                                  <a:gd name="T35" fmla="*/ 7 h 11"/>
                                  <a:gd name="T36" fmla="*/ 24 w 29"/>
                                  <a:gd name="T37" fmla="*/ 10 h 11"/>
                                  <a:gd name="T38" fmla="*/ 27 w 29"/>
                                  <a:gd name="T39" fmla="*/ 11 h 11"/>
                                  <a:gd name="T40" fmla="*/ 29 w 29"/>
                                  <a:gd name="T41" fmla="*/ 10 h 11"/>
                                  <a:gd name="T42" fmla="*/ 25 w 29"/>
                                  <a:gd name="T43" fmla="*/ 1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9" h="11">
                                    <a:moveTo>
                                      <a:pt x="25" y="10"/>
                                    </a:moveTo>
                                    <a:cubicBezTo>
                                      <a:pt x="24" y="9"/>
                                      <a:pt x="22" y="9"/>
                                      <a:pt x="22" y="9"/>
                                    </a:cubicBezTo>
                                    <a:cubicBezTo>
                                      <a:pt x="27" y="8"/>
                                      <a:pt x="27" y="8"/>
                                      <a:pt x="27" y="8"/>
                                    </a:cubicBezTo>
                                    <a:cubicBezTo>
                                      <a:pt x="27" y="8"/>
                                      <a:pt x="27" y="8"/>
                                      <a:pt x="27" y="8"/>
                                    </a:cubicBezTo>
                                    <a:cubicBezTo>
                                      <a:pt x="27" y="7"/>
                                      <a:pt x="27" y="7"/>
                                      <a:pt x="27" y="7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2" y="8"/>
                                      <a:pt x="21" y="7"/>
                                      <a:pt x="19" y="6"/>
                                    </a:cubicBezTo>
                                    <a:cubicBezTo>
                                      <a:pt x="18" y="5"/>
                                      <a:pt x="16" y="5"/>
                                      <a:pt x="16" y="5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6" y="4"/>
                                      <a:pt x="15" y="5"/>
                                      <a:pt x="14" y="5"/>
                                    </a:cubicBezTo>
                                    <a:cubicBezTo>
                                      <a:pt x="13" y="6"/>
                                      <a:pt x="9" y="5"/>
                                      <a:pt x="7" y="4"/>
                                    </a:cubicBezTo>
                                    <a:cubicBezTo>
                                      <a:pt x="5" y="3"/>
                                      <a:pt x="1" y="4"/>
                                      <a:pt x="1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7" y="5"/>
                                      <a:pt x="9" y="6"/>
                                    </a:cubicBezTo>
                                    <a:cubicBezTo>
                                      <a:pt x="11" y="7"/>
                                      <a:pt x="18" y="7"/>
                                      <a:pt x="18" y="7"/>
                                    </a:cubicBezTo>
                                    <a:cubicBezTo>
                                      <a:pt x="18" y="7"/>
                                      <a:pt x="22" y="10"/>
                                      <a:pt x="24" y="10"/>
                                    </a:cubicBezTo>
                                    <a:cubicBezTo>
                                      <a:pt x="25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9" y="10"/>
                                      <a:pt x="26" y="10"/>
                                      <a:pt x="2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EB9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57837" y="393786"/>
                                <a:ext cx="21594" cy="20563"/>
                              </a:xfrm>
                              <a:custGeom>
                                <a:avLst/>
                                <a:gdLst>
                                  <a:gd name="T0" fmla="*/ 32 w 34"/>
                                  <a:gd name="T1" fmla="*/ 21 h 32"/>
                                  <a:gd name="T2" fmla="*/ 27 w 34"/>
                                  <a:gd name="T3" fmla="*/ 18 h 32"/>
                                  <a:gd name="T4" fmla="*/ 24 w 34"/>
                                  <a:gd name="T5" fmla="*/ 19 h 32"/>
                                  <a:gd name="T6" fmla="*/ 10 w 34"/>
                                  <a:gd name="T7" fmla="*/ 8 h 32"/>
                                  <a:gd name="T8" fmla="*/ 2 w 34"/>
                                  <a:gd name="T9" fmla="*/ 2 h 32"/>
                                  <a:gd name="T10" fmla="*/ 14 w 34"/>
                                  <a:gd name="T11" fmla="*/ 15 h 32"/>
                                  <a:gd name="T12" fmla="*/ 19 w 34"/>
                                  <a:gd name="T13" fmla="*/ 22 h 32"/>
                                  <a:gd name="T14" fmla="*/ 24 w 34"/>
                                  <a:gd name="T15" fmla="*/ 23 h 32"/>
                                  <a:gd name="T16" fmla="*/ 26 w 34"/>
                                  <a:gd name="T17" fmla="*/ 26 h 32"/>
                                  <a:gd name="T18" fmla="*/ 30 w 34"/>
                                  <a:gd name="T19" fmla="*/ 32 h 32"/>
                                  <a:gd name="T20" fmla="*/ 34 w 34"/>
                                  <a:gd name="T21" fmla="*/ 25 h 32"/>
                                  <a:gd name="T22" fmla="*/ 32 w 34"/>
                                  <a:gd name="T23" fmla="*/ 21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32" y="21"/>
                                    </a:moveTo>
                                    <a:cubicBezTo>
                                      <a:pt x="27" y="18"/>
                                      <a:pt x="27" y="18"/>
                                      <a:pt x="27" y="18"/>
                                    </a:cubicBezTo>
                                    <a:cubicBezTo>
                                      <a:pt x="26" y="18"/>
                                      <a:pt x="25" y="19"/>
                                      <a:pt x="24" y="19"/>
                                    </a:cubicBezTo>
                                    <a:cubicBezTo>
                                      <a:pt x="24" y="20"/>
                                      <a:pt x="11" y="7"/>
                                      <a:pt x="10" y="8"/>
                                    </a:cubicBezTo>
                                    <a:cubicBezTo>
                                      <a:pt x="9" y="8"/>
                                      <a:pt x="0" y="0"/>
                                      <a:pt x="2" y="2"/>
                                    </a:cubicBezTo>
                                    <a:cubicBezTo>
                                      <a:pt x="3" y="3"/>
                                      <a:pt x="14" y="15"/>
                                      <a:pt x="14" y="15"/>
                                    </a:cubicBezTo>
                                    <a:cubicBezTo>
                                      <a:pt x="15" y="17"/>
                                      <a:pt x="19" y="22"/>
                                      <a:pt x="19" y="22"/>
                                    </a:cubicBezTo>
                                    <a:cubicBezTo>
                                      <a:pt x="19" y="22"/>
                                      <a:pt x="23" y="22"/>
                                      <a:pt x="24" y="23"/>
                                    </a:cubicBezTo>
                                    <a:cubicBezTo>
                                      <a:pt x="25" y="23"/>
                                      <a:pt x="26" y="26"/>
                                      <a:pt x="26" y="26"/>
                                    </a:cubicBezTo>
                                    <a:cubicBezTo>
                                      <a:pt x="30" y="32"/>
                                      <a:pt x="30" y="32"/>
                                      <a:pt x="30" y="32"/>
                                    </a:cubicBezTo>
                                    <a:cubicBezTo>
                                      <a:pt x="34" y="25"/>
                                      <a:pt x="34" y="25"/>
                                      <a:pt x="34" y="25"/>
                                    </a:cubicBezTo>
                                    <a:cubicBezTo>
                                      <a:pt x="34" y="25"/>
                                      <a:pt x="33" y="22"/>
                                      <a:pt x="32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D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7169" y="317188"/>
                                <a:ext cx="187659" cy="151140"/>
                              </a:xfrm>
                              <a:custGeom>
                                <a:avLst/>
                                <a:gdLst>
                                  <a:gd name="T0" fmla="*/ 230 w 296"/>
                                  <a:gd name="T1" fmla="*/ 221 h 240"/>
                                  <a:gd name="T2" fmla="*/ 252 w 296"/>
                                  <a:gd name="T3" fmla="*/ 223 h 240"/>
                                  <a:gd name="T4" fmla="*/ 266 w 296"/>
                                  <a:gd name="T5" fmla="*/ 217 h 240"/>
                                  <a:gd name="T6" fmla="*/ 286 w 296"/>
                                  <a:gd name="T7" fmla="*/ 204 h 240"/>
                                  <a:gd name="T8" fmla="*/ 289 w 296"/>
                                  <a:gd name="T9" fmla="*/ 181 h 240"/>
                                  <a:gd name="T10" fmla="*/ 267 w 296"/>
                                  <a:gd name="T11" fmla="*/ 139 h 240"/>
                                  <a:gd name="T12" fmla="*/ 267 w 296"/>
                                  <a:gd name="T13" fmla="*/ 115 h 240"/>
                                  <a:gd name="T14" fmla="*/ 254 w 296"/>
                                  <a:gd name="T15" fmla="*/ 89 h 240"/>
                                  <a:gd name="T16" fmla="*/ 246 w 296"/>
                                  <a:gd name="T17" fmla="*/ 47 h 240"/>
                                  <a:gd name="T18" fmla="*/ 224 w 296"/>
                                  <a:gd name="T19" fmla="*/ 55 h 240"/>
                                  <a:gd name="T20" fmla="*/ 191 w 296"/>
                                  <a:gd name="T21" fmla="*/ 22 h 240"/>
                                  <a:gd name="T22" fmla="*/ 162 w 296"/>
                                  <a:gd name="T23" fmla="*/ 15 h 240"/>
                                  <a:gd name="T24" fmla="*/ 121 w 296"/>
                                  <a:gd name="T25" fmla="*/ 13 h 240"/>
                                  <a:gd name="T26" fmla="*/ 84 w 296"/>
                                  <a:gd name="T27" fmla="*/ 37 h 240"/>
                                  <a:gd name="T28" fmla="*/ 63 w 296"/>
                                  <a:gd name="T29" fmla="*/ 63 h 240"/>
                                  <a:gd name="T30" fmla="*/ 47 w 296"/>
                                  <a:gd name="T31" fmla="*/ 104 h 240"/>
                                  <a:gd name="T32" fmla="*/ 9 w 296"/>
                                  <a:gd name="T33" fmla="*/ 135 h 240"/>
                                  <a:gd name="T34" fmla="*/ 17 w 296"/>
                                  <a:gd name="T35" fmla="*/ 215 h 240"/>
                                  <a:gd name="T36" fmla="*/ 59 w 296"/>
                                  <a:gd name="T37" fmla="*/ 235 h 240"/>
                                  <a:gd name="T38" fmla="*/ 77 w 296"/>
                                  <a:gd name="T39" fmla="*/ 236 h 240"/>
                                  <a:gd name="T40" fmla="*/ 95 w 296"/>
                                  <a:gd name="T41" fmla="*/ 209 h 240"/>
                                  <a:gd name="T42" fmla="*/ 79 w 296"/>
                                  <a:gd name="T43" fmla="*/ 207 h 240"/>
                                  <a:gd name="T44" fmla="*/ 65 w 296"/>
                                  <a:gd name="T45" fmla="*/ 215 h 240"/>
                                  <a:gd name="T46" fmla="*/ 54 w 296"/>
                                  <a:gd name="T47" fmla="*/ 188 h 240"/>
                                  <a:gd name="T48" fmla="*/ 46 w 296"/>
                                  <a:gd name="T49" fmla="*/ 173 h 240"/>
                                  <a:gd name="T50" fmla="*/ 93 w 296"/>
                                  <a:gd name="T51" fmla="*/ 187 h 240"/>
                                  <a:gd name="T52" fmla="*/ 111 w 296"/>
                                  <a:gd name="T53" fmla="*/ 186 h 240"/>
                                  <a:gd name="T54" fmla="*/ 109 w 296"/>
                                  <a:gd name="T55" fmla="*/ 164 h 240"/>
                                  <a:gd name="T56" fmla="*/ 114 w 296"/>
                                  <a:gd name="T57" fmla="*/ 158 h 240"/>
                                  <a:gd name="T58" fmla="*/ 90 w 296"/>
                                  <a:gd name="T59" fmla="*/ 117 h 240"/>
                                  <a:gd name="T60" fmla="*/ 122 w 296"/>
                                  <a:gd name="T61" fmla="*/ 116 h 240"/>
                                  <a:gd name="T62" fmla="*/ 157 w 296"/>
                                  <a:gd name="T63" fmla="*/ 111 h 240"/>
                                  <a:gd name="T64" fmla="*/ 169 w 296"/>
                                  <a:gd name="T65" fmla="*/ 138 h 240"/>
                                  <a:gd name="T66" fmla="*/ 185 w 296"/>
                                  <a:gd name="T67" fmla="*/ 154 h 240"/>
                                  <a:gd name="T68" fmla="*/ 183 w 296"/>
                                  <a:gd name="T69" fmla="*/ 176 h 240"/>
                                  <a:gd name="T70" fmla="*/ 210 w 296"/>
                                  <a:gd name="T71" fmla="*/ 178 h 240"/>
                                  <a:gd name="T72" fmla="*/ 203 w 296"/>
                                  <a:gd name="T73" fmla="*/ 191 h 240"/>
                                  <a:gd name="T74" fmla="*/ 184 w 296"/>
                                  <a:gd name="T75" fmla="*/ 207 h 240"/>
                                  <a:gd name="T76" fmla="*/ 71 w 296"/>
                                  <a:gd name="T77" fmla="*/ 138 h 240"/>
                                  <a:gd name="T78" fmla="*/ 72 w 296"/>
                                  <a:gd name="T79" fmla="*/ 152 h 240"/>
                                  <a:gd name="T80" fmla="*/ 60 w 296"/>
                                  <a:gd name="T81" fmla="*/ 143 h 240"/>
                                  <a:gd name="T82" fmla="*/ 140 w 296"/>
                                  <a:gd name="T83" fmla="*/ 68 h 240"/>
                                  <a:gd name="T84" fmla="*/ 159 w 296"/>
                                  <a:gd name="T85" fmla="*/ 84 h 240"/>
                                  <a:gd name="T86" fmla="*/ 182 w 296"/>
                                  <a:gd name="T87" fmla="*/ 97 h 240"/>
                                  <a:gd name="T88" fmla="*/ 165 w 296"/>
                                  <a:gd name="T89" fmla="*/ 111 h 240"/>
                                  <a:gd name="T90" fmla="*/ 150 w 296"/>
                                  <a:gd name="T91" fmla="*/ 100 h 240"/>
                                  <a:gd name="T92" fmla="*/ 132 w 296"/>
                                  <a:gd name="T93" fmla="*/ 82 h 240"/>
                                  <a:gd name="T94" fmla="*/ 226 w 296"/>
                                  <a:gd name="T95" fmla="*/ 88 h 240"/>
                                  <a:gd name="T96" fmla="*/ 227 w 296"/>
                                  <a:gd name="T97" fmla="*/ 102 h 240"/>
                                  <a:gd name="T98" fmla="*/ 211 w 296"/>
                                  <a:gd name="T99" fmla="*/ 109 h 240"/>
                                  <a:gd name="T100" fmla="*/ 220 w 296"/>
                                  <a:gd name="T101" fmla="*/ 129 h 240"/>
                                  <a:gd name="T102" fmla="*/ 187 w 296"/>
                                  <a:gd name="T103" fmla="*/ 134 h 240"/>
                                  <a:gd name="T104" fmla="*/ 172 w 296"/>
                                  <a:gd name="T105" fmla="*/ 140 h 240"/>
                                  <a:gd name="T106" fmla="*/ 199 w 296"/>
                                  <a:gd name="T107" fmla="*/ 105 h 240"/>
                                  <a:gd name="T108" fmla="*/ 249 w 296"/>
                                  <a:gd name="T109" fmla="*/ 106 h 240"/>
                                  <a:gd name="T110" fmla="*/ 228 w 296"/>
                                  <a:gd name="T111" fmla="*/ 136 h 240"/>
                                  <a:gd name="T112" fmla="*/ 244 w 296"/>
                                  <a:gd name="T113" fmla="*/ 103 h 240"/>
                                  <a:gd name="T114" fmla="*/ 243 w 296"/>
                                  <a:gd name="T115" fmla="*/ 179 h 240"/>
                                  <a:gd name="T116" fmla="*/ 206 w 296"/>
                                  <a:gd name="T117" fmla="*/ 174 h 240"/>
                                  <a:gd name="T118" fmla="*/ 231 w 296"/>
                                  <a:gd name="T119" fmla="*/ 162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96" h="240">
                                    <a:moveTo>
                                      <a:pt x="198" y="220"/>
                                    </a:moveTo>
                                    <a:cubicBezTo>
                                      <a:pt x="196" y="221"/>
                                      <a:pt x="192" y="225"/>
                                      <a:pt x="199" y="226"/>
                                    </a:cubicBezTo>
                                    <a:cubicBezTo>
                                      <a:pt x="206" y="228"/>
                                      <a:pt x="208" y="227"/>
                                      <a:pt x="209" y="226"/>
                                    </a:cubicBezTo>
                                    <a:cubicBezTo>
                                      <a:pt x="210" y="224"/>
                                      <a:pt x="212" y="223"/>
                                      <a:pt x="212" y="223"/>
                                    </a:cubicBezTo>
                                    <a:cubicBezTo>
                                      <a:pt x="216" y="222"/>
                                      <a:pt x="216" y="222"/>
                                      <a:pt x="216" y="222"/>
                                    </a:cubicBezTo>
                                    <a:cubicBezTo>
                                      <a:pt x="218" y="224"/>
                                      <a:pt x="218" y="224"/>
                                      <a:pt x="218" y="224"/>
                                    </a:cubicBezTo>
                                    <a:cubicBezTo>
                                      <a:pt x="219" y="222"/>
                                      <a:pt x="221" y="220"/>
                                      <a:pt x="221" y="220"/>
                                    </a:cubicBezTo>
                                    <a:cubicBezTo>
                                      <a:pt x="223" y="223"/>
                                      <a:pt x="223" y="223"/>
                                      <a:pt x="223" y="223"/>
                                    </a:cubicBezTo>
                                    <a:cubicBezTo>
                                      <a:pt x="226" y="223"/>
                                      <a:pt x="230" y="221"/>
                                      <a:pt x="230" y="221"/>
                                    </a:cubicBezTo>
                                    <a:cubicBezTo>
                                      <a:pt x="236" y="218"/>
                                      <a:pt x="236" y="218"/>
                                      <a:pt x="236" y="218"/>
                                    </a:cubicBezTo>
                                    <a:cubicBezTo>
                                      <a:pt x="238" y="221"/>
                                      <a:pt x="238" y="221"/>
                                      <a:pt x="238" y="221"/>
                                    </a:cubicBezTo>
                                    <a:cubicBezTo>
                                      <a:pt x="242" y="221"/>
                                      <a:pt x="242" y="221"/>
                                      <a:pt x="242" y="221"/>
                                    </a:cubicBezTo>
                                    <a:cubicBezTo>
                                      <a:pt x="242" y="221"/>
                                      <a:pt x="239" y="217"/>
                                      <a:pt x="241" y="216"/>
                                    </a:cubicBezTo>
                                    <a:cubicBezTo>
                                      <a:pt x="243" y="216"/>
                                      <a:pt x="245" y="215"/>
                                      <a:pt x="245" y="215"/>
                                    </a:cubicBezTo>
                                    <a:cubicBezTo>
                                      <a:pt x="246" y="218"/>
                                      <a:pt x="246" y="218"/>
                                      <a:pt x="246" y="218"/>
                                    </a:cubicBezTo>
                                    <a:cubicBezTo>
                                      <a:pt x="249" y="217"/>
                                      <a:pt x="249" y="217"/>
                                      <a:pt x="249" y="217"/>
                                    </a:cubicBezTo>
                                    <a:cubicBezTo>
                                      <a:pt x="249" y="220"/>
                                      <a:pt x="248" y="224"/>
                                      <a:pt x="248" y="224"/>
                                    </a:cubicBezTo>
                                    <a:cubicBezTo>
                                      <a:pt x="248" y="224"/>
                                      <a:pt x="250" y="224"/>
                                      <a:pt x="252" y="223"/>
                                    </a:cubicBezTo>
                                    <a:cubicBezTo>
                                      <a:pt x="253" y="222"/>
                                      <a:pt x="254" y="220"/>
                                      <a:pt x="254" y="220"/>
                                    </a:cubicBezTo>
                                    <a:cubicBezTo>
                                      <a:pt x="254" y="221"/>
                                      <a:pt x="254" y="222"/>
                                      <a:pt x="254" y="222"/>
                                    </a:cubicBezTo>
                                    <a:cubicBezTo>
                                      <a:pt x="254" y="222"/>
                                      <a:pt x="255" y="222"/>
                                      <a:pt x="256" y="221"/>
                                    </a:cubicBezTo>
                                    <a:cubicBezTo>
                                      <a:pt x="256" y="222"/>
                                      <a:pt x="256" y="222"/>
                                      <a:pt x="256" y="222"/>
                                    </a:cubicBezTo>
                                    <a:cubicBezTo>
                                      <a:pt x="256" y="227"/>
                                      <a:pt x="256" y="227"/>
                                      <a:pt x="256" y="227"/>
                                    </a:cubicBezTo>
                                    <a:cubicBezTo>
                                      <a:pt x="258" y="224"/>
                                      <a:pt x="258" y="224"/>
                                      <a:pt x="258" y="224"/>
                                    </a:cubicBezTo>
                                    <a:cubicBezTo>
                                      <a:pt x="258" y="224"/>
                                      <a:pt x="259" y="220"/>
                                      <a:pt x="259" y="218"/>
                                    </a:cubicBezTo>
                                    <a:cubicBezTo>
                                      <a:pt x="262" y="222"/>
                                      <a:pt x="262" y="222"/>
                                      <a:pt x="262" y="222"/>
                                    </a:cubicBezTo>
                                    <a:cubicBezTo>
                                      <a:pt x="266" y="217"/>
                                      <a:pt x="266" y="217"/>
                                      <a:pt x="266" y="217"/>
                                    </a:cubicBezTo>
                                    <a:cubicBezTo>
                                      <a:pt x="269" y="217"/>
                                      <a:pt x="269" y="217"/>
                                      <a:pt x="269" y="217"/>
                                    </a:cubicBezTo>
                                    <a:cubicBezTo>
                                      <a:pt x="269" y="217"/>
                                      <a:pt x="271" y="215"/>
                                      <a:pt x="272" y="214"/>
                                    </a:cubicBezTo>
                                    <a:cubicBezTo>
                                      <a:pt x="272" y="214"/>
                                      <a:pt x="272" y="213"/>
                                      <a:pt x="273" y="212"/>
                                    </a:cubicBezTo>
                                    <a:cubicBezTo>
                                      <a:pt x="276" y="212"/>
                                      <a:pt x="281" y="212"/>
                                      <a:pt x="281" y="212"/>
                                    </a:cubicBezTo>
                                    <a:cubicBezTo>
                                      <a:pt x="279" y="209"/>
                                      <a:pt x="279" y="209"/>
                                      <a:pt x="279" y="209"/>
                                    </a:cubicBezTo>
                                    <a:cubicBezTo>
                                      <a:pt x="279" y="209"/>
                                      <a:pt x="279" y="209"/>
                                      <a:pt x="279" y="209"/>
                                    </a:cubicBezTo>
                                    <a:cubicBezTo>
                                      <a:pt x="279" y="209"/>
                                      <a:pt x="280" y="208"/>
                                      <a:pt x="281" y="208"/>
                                    </a:cubicBezTo>
                                    <a:cubicBezTo>
                                      <a:pt x="284" y="210"/>
                                      <a:pt x="284" y="210"/>
                                      <a:pt x="284" y="210"/>
                                    </a:cubicBezTo>
                                    <a:cubicBezTo>
                                      <a:pt x="286" y="204"/>
                                      <a:pt x="286" y="204"/>
                                      <a:pt x="286" y="204"/>
                                    </a:cubicBezTo>
                                    <a:cubicBezTo>
                                      <a:pt x="286" y="204"/>
                                      <a:pt x="286" y="204"/>
                                      <a:pt x="286" y="204"/>
                                    </a:cubicBezTo>
                                    <a:cubicBezTo>
                                      <a:pt x="286" y="204"/>
                                      <a:pt x="286" y="204"/>
                                      <a:pt x="286" y="204"/>
                                    </a:cubicBezTo>
                                    <a:cubicBezTo>
                                      <a:pt x="286" y="204"/>
                                      <a:pt x="286" y="204"/>
                                      <a:pt x="286" y="204"/>
                                    </a:cubicBezTo>
                                    <a:cubicBezTo>
                                      <a:pt x="286" y="203"/>
                                      <a:pt x="286" y="202"/>
                                      <a:pt x="286" y="201"/>
                                    </a:cubicBezTo>
                                    <a:cubicBezTo>
                                      <a:pt x="288" y="201"/>
                                      <a:pt x="290" y="200"/>
                                      <a:pt x="292" y="201"/>
                                    </a:cubicBezTo>
                                    <a:cubicBezTo>
                                      <a:pt x="293" y="199"/>
                                      <a:pt x="294" y="196"/>
                                      <a:pt x="295" y="194"/>
                                    </a:cubicBezTo>
                                    <a:cubicBezTo>
                                      <a:pt x="295" y="194"/>
                                      <a:pt x="295" y="193"/>
                                      <a:pt x="295" y="193"/>
                                    </a:cubicBezTo>
                                    <a:cubicBezTo>
                                      <a:pt x="296" y="193"/>
                                      <a:pt x="296" y="192"/>
                                      <a:pt x="296" y="192"/>
                                    </a:cubicBezTo>
                                    <a:cubicBezTo>
                                      <a:pt x="296" y="187"/>
                                      <a:pt x="292" y="182"/>
                                      <a:pt x="289" y="181"/>
                                    </a:cubicBezTo>
                                    <a:cubicBezTo>
                                      <a:pt x="289" y="179"/>
                                      <a:pt x="288" y="177"/>
                                      <a:pt x="287" y="175"/>
                                    </a:cubicBezTo>
                                    <a:cubicBezTo>
                                      <a:pt x="287" y="175"/>
                                      <a:pt x="283" y="174"/>
                                      <a:pt x="282" y="173"/>
                                    </a:cubicBezTo>
                                    <a:cubicBezTo>
                                      <a:pt x="281" y="172"/>
                                      <a:pt x="283" y="172"/>
                                      <a:pt x="283" y="172"/>
                                    </a:cubicBezTo>
                                    <a:cubicBezTo>
                                      <a:pt x="283" y="172"/>
                                      <a:pt x="282" y="168"/>
                                      <a:pt x="282" y="167"/>
                                    </a:cubicBezTo>
                                    <a:cubicBezTo>
                                      <a:pt x="282" y="166"/>
                                      <a:pt x="276" y="167"/>
                                      <a:pt x="276" y="165"/>
                                    </a:cubicBezTo>
                                    <a:cubicBezTo>
                                      <a:pt x="275" y="163"/>
                                      <a:pt x="271" y="164"/>
                                      <a:pt x="271" y="164"/>
                                    </a:cubicBezTo>
                                    <a:cubicBezTo>
                                      <a:pt x="272" y="160"/>
                                      <a:pt x="272" y="155"/>
                                      <a:pt x="273" y="150"/>
                                    </a:cubicBezTo>
                                    <a:cubicBezTo>
                                      <a:pt x="273" y="147"/>
                                      <a:pt x="269" y="146"/>
                                      <a:pt x="269" y="144"/>
                                    </a:cubicBezTo>
                                    <a:cubicBezTo>
                                      <a:pt x="269" y="143"/>
                                      <a:pt x="267" y="139"/>
                                      <a:pt x="267" y="139"/>
                                    </a:cubicBezTo>
                                    <a:cubicBezTo>
                                      <a:pt x="268" y="139"/>
                                      <a:pt x="269" y="140"/>
                                      <a:pt x="270" y="140"/>
                                    </a:cubicBezTo>
                                    <a:cubicBezTo>
                                      <a:pt x="275" y="139"/>
                                      <a:pt x="277" y="139"/>
                                      <a:pt x="279" y="134"/>
                                    </a:cubicBezTo>
                                    <a:cubicBezTo>
                                      <a:pt x="279" y="133"/>
                                      <a:pt x="278" y="132"/>
                                      <a:pt x="278" y="132"/>
                                    </a:cubicBezTo>
                                    <a:cubicBezTo>
                                      <a:pt x="279" y="130"/>
                                      <a:pt x="279" y="129"/>
                                      <a:pt x="280" y="128"/>
                                    </a:cubicBezTo>
                                    <a:cubicBezTo>
                                      <a:pt x="279" y="127"/>
                                      <a:pt x="274" y="123"/>
                                      <a:pt x="274" y="123"/>
                                    </a:cubicBezTo>
                                    <a:cubicBezTo>
                                      <a:pt x="274" y="122"/>
                                      <a:pt x="266" y="121"/>
                                      <a:pt x="266" y="121"/>
                                    </a:cubicBezTo>
                                    <a:cubicBezTo>
                                      <a:pt x="266" y="121"/>
                                      <a:pt x="265" y="121"/>
                                      <a:pt x="265" y="121"/>
                                    </a:cubicBezTo>
                                    <a:cubicBezTo>
                                      <a:pt x="264" y="117"/>
                                      <a:pt x="264" y="117"/>
                                      <a:pt x="264" y="117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74" y="116"/>
                                      <a:pt x="274" y="116"/>
                                      <a:pt x="274" y="116"/>
                                    </a:cubicBezTo>
                                    <a:cubicBezTo>
                                      <a:pt x="274" y="116"/>
                                      <a:pt x="274" y="113"/>
                                      <a:pt x="273" y="110"/>
                                    </a:cubicBezTo>
                                    <a:cubicBezTo>
                                      <a:pt x="272" y="108"/>
                                      <a:pt x="267" y="106"/>
                                      <a:pt x="265" y="105"/>
                                    </a:cubicBezTo>
                                    <a:cubicBezTo>
                                      <a:pt x="265" y="104"/>
                                      <a:pt x="264" y="103"/>
                                      <a:pt x="262" y="101"/>
                                    </a:cubicBezTo>
                                    <a:cubicBezTo>
                                      <a:pt x="262" y="101"/>
                                      <a:pt x="261" y="100"/>
                                      <a:pt x="261" y="99"/>
                                    </a:cubicBezTo>
                                    <a:cubicBezTo>
                                      <a:pt x="260" y="98"/>
                                      <a:pt x="257" y="96"/>
                                      <a:pt x="255" y="96"/>
                                    </a:cubicBezTo>
                                    <a:cubicBezTo>
                                      <a:pt x="255" y="96"/>
                                      <a:pt x="255" y="96"/>
                                      <a:pt x="255" y="95"/>
                                    </a:cubicBezTo>
                                    <a:cubicBezTo>
                                      <a:pt x="255" y="95"/>
                                      <a:pt x="255" y="95"/>
                                      <a:pt x="255" y="95"/>
                                    </a:cubicBezTo>
                                    <a:cubicBezTo>
                                      <a:pt x="257" y="92"/>
                                      <a:pt x="254" y="91"/>
                                      <a:pt x="254" y="89"/>
                                    </a:cubicBezTo>
                                    <a:cubicBezTo>
                                      <a:pt x="254" y="87"/>
                                      <a:pt x="254" y="85"/>
                                      <a:pt x="254" y="85"/>
                                    </a:cubicBezTo>
                                    <a:cubicBezTo>
                                      <a:pt x="254" y="85"/>
                                      <a:pt x="252" y="82"/>
                                      <a:pt x="248" y="83"/>
                                    </a:cubicBezTo>
                                    <a:cubicBezTo>
                                      <a:pt x="248" y="82"/>
                                      <a:pt x="247" y="81"/>
                                      <a:pt x="247" y="80"/>
                                    </a:cubicBezTo>
                                    <a:cubicBezTo>
                                      <a:pt x="248" y="80"/>
                                      <a:pt x="248" y="80"/>
                                      <a:pt x="249" y="81"/>
                                    </a:cubicBezTo>
                                    <a:cubicBezTo>
                                      <a:pt x="249" y="81"/>
                                      <a:pt x="250" y="74"/>
                                      <a:pt x="250" y="71"/>
                                    </a:cubicBezTo>
                                    <a:cubicBezTo>
                                      <a:pt x="249" y="68"/>
                                      <a:pt x="243" y="63"/>
                                      <a:pt x="243" y="63"/>
                                    </a:cubicBezTo>
                                    <a:cubicBezTo>
                                      <a:pt x="248" y="60"/>
                                      <a:pt x="247" y="57"/>
                                      <a:pt x="243" y="54"/>
                                    </a:cubicBezTo>
                                    <a:cubicBezTo>
                                      <a:pt x="244" y="53"/>
                                      <a:pt x="246" y="52"/>
                                      <a:pt x="247" y="51"/>
                                    </a:cubicBezTo>
                                    <a:cubicBezTo>
                                      <a:pt x="247" y="51"/>
                                      <a:pt x="247" y="48"/>
                                      <a:pt x="246" y="47"/>
                                    </a:cubicBezTo>
                                    <a:cubicBezTo>
                                      <a:pt x="246" y="47"/>
                                      <a:pt x="240" y="51"/>
                                      <a:pt x="239" y="51"/>
                                    </a:cubicBezTo>
                                    <a:cubicBezTo>
                                      <a:pt x="238" y="52"/>
                                      <a:pt x="237" y="46"/>
                                      <a:pt x="237" y="46"/>
                                    </a:cubicBezTo>
                                    <a:cubicBezTo>
                                      <a:pt x="235" y="47"/>
                                      <a:pt x="234" y="47"/>
                                      <a:pt x="232" y="48"/>
                                    </a:cubicBezTo>
                                    <a:cubicBezTo>
                                      <a:pt x="233" y="49"/>
                                      <a:pt x="233" y="50"/>
                                      <a:pt x="233" y="51"/>
                                    </a:cubicBezTo>
                                    <a:cubicBezTo>
                                      <a:pt x="232" y="51"/>
                                      <a:pt x="231" y="51"/>
                                      <a:pt x="229" y="52"/>
                                    </a:cubicBezTo>
                                    <a:cubicBezTo>
                                      <a:pt x="229" y="52"/>
                                      <a:pt x="227" y="46"/>
                                      <a:pt x="224" y="46"/>
                                    </a:cubicBezTo>
                                    <a:cubicBezTo>
                                      <a:pt x="222" y="45"/>
                                      <a:pt x="222" y="48"/>
                                      <a:pt x="223" y="49"/>
                                    </a:cubicBezTo>
                                    <a:cubicBezTo>
                                      <a:pt x="224" y="51"/>
                                      <a:pt x="226" y="54"/>
                                      <a:pt x="226" y="54"/>
                                    </a:cubicBezTo>
                                    <a:cubicBezTo>
                                      <a:pt x="225" y="54"/>
                                      <a:pt x="225" y="55"/>
                                      <a:pt x="224" y="55"/>
                                    </a:cubicBezTo>
                                    <a:cubicBezTo>
                                      <a:pt x="224" y="54"/>
                                      <a:pt x="224" y="54"/>
                                      <a:pt x="224" y="54"/>
                                    </a:cubicBezTo>
                                    <a:cubicBezTo>
                                      <a:pt x="223" y="49"/>
                                      <a:pt x="219" y="50"/>
                                      <a:pt x="219" y="50"/>
                                    </a:cubicBezTo>
                                    <a:cubicBezTo>
                                      <a:pt x="219" y="50"/>
                                      <a:pt x="214" y="52"/>
                                      <a:pt x="212" y="48"/>
                                    </a:cubicBezTo>
                                    <a:cubicBezTo>
                                      <a:pt x="210" y="46"/>
                                      <a:pt x="210" y="45"/>
                                      <a:pt x="209" y="45"/>
                                    </a:cubicBezTo>
                                    <a:cubicBezTo>
                                      <a:pt x="209" y="44"/>
                                      <a:pt x="209" y="44"/>
                                      <a:pt x="209" y="43"/>
                                    </a:cubicBezTo>
                                    <a:cubicBezTo>
                                      <a:pt x="208" y="44"/>
                                      <a:pt x="207" y="45"/>
                                      <a:pt x="207" y="45"/>
                                    </a:cubicBezTo>
                                    <a:cubicBezTo>
                                      <a:pt x="207" y="45"/>
                                      <a:pt x="207" y="45"/>
                                      <a:pt x="206" y="45"/>
                                    </a:cubicBezTo>
                                    <a:cubicBezTo>
                                      <a:pt x="205" y="40"/>
                                      <a:pt x="202" y="34"/>
                                      <a:pt x="198" y="31"/>
                                    </a:cubicBezTo>
                                    <a:cubicBezTo>
                                      <a:pt x="198" y="27"/>
                                      <a:pt x="194" y="25"/>
                                      <a:pt x="191" y="22"/>
                                    </a:cubicBezTo>
                                    <a:cubicBezTo>
                                      <a:pt x="190" y="23"/>
                                      <a:pt x="188" y="23"/>
                                      <a:pt x="186" y="22"/>
                                    </a:cubicBezTo>
                                    <a:cubicBezTo>
                                      <a:pt x="186" y="22"/>
                                      <a:pt x="186" y="22"/>
                                      <a:pt x="186" y="22"/>
                                    </a:cubicBezTo>
                                    <a:cubicBezTo>
                                      <a:pt x="183" y="18"/>
                                      <a:pt x="182" y="13"/>
                                      <a:pt x="182" y="13"/>
                                    </a:cubicBezTo>
                                    <a:cubicBezTo>
                                      <a:pt x="180" y="14"/>
                                      <a:pt x="178" y="16"/>
                                      <a:pt x="176" y="17"/>
                                    </a:cubicBezTo>
                                    <a:cubicBezTo>
                                      <a:pt x="175" y="15"/>
                                      <a:pt x="173" y="11"/>
                                      <a:pt x="171" y="11"/>
                                    </a:cubicBezTo>
                                    <a:cubicBezTo>
                                      <a:pt x="171" y="12"/>
                                      <a:pt x="170" y="12"/>
                                      <a:pt x="170" y="12"/>
                                    </a:cubicBezTo>
                                    <a:cubicBezTo>
                                      <a:pt x="166" y="5"/>
                                      <a:pt x="166" y="5"/>
                                      <a:pt x="166" y="5"/>
                                    </a:cubicBezTo>
                                    <a:cubicBezTo>
                                      <a:pt x="166" y="5"/>
                                      <a:pt x="166" y="9"/>
                                      <a:pt x="165" y="11"/>
                                    </a:cubicBezTo>
                                    <a:cubicBezTo>
                                      <a:pt x="165" y="12"/>
                                      <a:pt x="164" y="14"/>
                                      <a:pt x="162" y="15"/>
                                    </a:cubicBezTo>
                                    <a:cubicBezTo>
                                      <a:pt x="161" y="16"/>
                                      <a:pt x="160" y="16"/>
                                      <a:pt x="159" y="16"/>
                                    </a:cubicBezTo>
                                    <a:cubicBezTo>
                                      <a:pt x="158" y="14"/>
                                      <a:pt x="157" y="12"/>
                                      <a:pt x="157" y="12"/>
                                    </a:cubicBezTo>
                                    <a:cubicBezTo>
                                      <a:pt x="158" y="8"/>
                                      <a:pt x="156" y="1"/>
                                      <a:pt x="152" y="5"/>
                                    </a:cubicBezTo>
                                    <a:cubicBezTo>
                                      <a:pt x="148" y="4"/>
                                      <a:pt x="143" y="1"/>
                                      <a:pt x="140" y="0"/>
                                    </a:cubicBezTo>
                                    <a:cubicBezTo>
                                      <a:pt x="138" y="0"/>
                                      <a:pt x="137" y="7"/>
                                      <a:pt x="137" y="7"/>
                                    </a:cubicBezTo>
                                    <a:cubicBezTo>
                                      <a:pt x="133" y="4"/>
                                      <a:pt x="132" y="2"/>
                                      <a:pt x="128" y="4"/>
                                    </a:cubicBezTo>
                                    <a:cubicBezTo>
                                      <a:pt x="130" y="7"/>
                                      <a:pt x="132" y="10"/>
                                      <a:pt x="133" y="14"/>
                                    </a:cubicBezTo>
                                    <a:cubicBezTo>
                                      <a:pt x="131" y="15"/>
                                      <a:pt x="130" y="15"/>
                                      <a:pt x="129" y="16"/>
                                    </a:cubicBezTo>
                                    <a:cubicBezTo>
                                      <a:pt x="127" y="12"/>
                                      <a:pt x="126" y="10"/>
                                      <a:pt x="121" y="13"/>
                                    </a:cubicBezTo>
                                    <a:cubicBezTo>
                                      <a:pt x="118" y="15"/>
                                      <a:pt x="118" y="17"/>
                                      <a:pt x="118" y="21"/>
                                    </a:cubicBezTo>
                                    <a:cubicBezTo>
                                      <a:pt x="118" y="21"/>
                                      <a:pt x="113" y="21"/>
                                      <a:pt x="111" y="21"/>
                                    </a:cubicBezTo>
                                    <a:cubicBezTo>
                                      <a:pt x="109" y="21"/>
                                      <a:pt x="110" y="23"/>
                                      <a:pt x="110" y="25"/>
                                    </a:cubicBezTo>
                                    <a:cubicBezTo>
                                      <a:pt x="110" y="28"/>
                                      <a:pt x="109" y="32"/>
                                      <a:pt x="109" y="32"/>
                                    </a:cubicBezTo>
                                    <a:cubicBezTo>
                                      <a:pt x="105" y="31"/>
                                      <a:pt x="105" y="28"/>
                                      <a:pt x="101" y="30"/>
                                    </a:cubicBezTo>
                                    <a:cubicBezTo>
                                      <a:pt x="101" y="30"/>
                                      <a:pt x="96" y="29"/>
                                      <a:pt x="95" y="30"/>
                                    </a:cubicBezTo>
                                    <a:cubicBezTo>
                                      <a:pt x="94" y="31"/>
                                      <a:pt x="97" y="36"/>
                                      <a:pt x="97" y="36"/>
                                    </a:cubicBezTo>
                                    <a:cubicBezTo>
                                      <a:pt x="97" y="36"/>
                                      <a:pt x="95" y="38"/>
                                      <a:pt x="95" y="37"/>
                                    </a:cubicBezTo>
                                    <a:cubicBezTo>
                                      <a:pt x="95" y="36"/>
                                      <a:pt x="86" y="38"/>
                                      <a:pt x="84" y="37"/>
                                    </a:cubicBezTo>
                                    <a:cubicBezTo>
                                      <a:pt x="83" y="36"/>
                                      <a:pt x="78" y="41"/>
                                      <a:pt x="78" y="41"/>
                                    </a:cubicBezTo>
                                    <a:cubicBezTo>
                                      <a:pt x="78" y="41"/>
                                      <a:pt x="72" y="41"/>
                                      <a:pt x="71" y="42"/>
                                    </a:cubicBezTo>
                                    <a:cubicBezTo>
                                      <a:pt x="69" y="43"/>
                                      <a:pt x="70" y="48"/>
                                      <a:pt x="70" y="48"/>
                                    </a:cubicBezTo>
                                    <a:cubicBezTo>
                                      <a:pt x="70" y="48"/>
                                      <a:pt x="72" y="47"/>
                                      <a:pt x="73" y="46"/>
                                    </a:cubicBezTo>
                                    <a:cubicBezTo>
                                      <a:pt x="73" y="45"/>
                                      <a:pt x="79" y="48"/>
                                      <a:pt x="73" y="48"/>
                                    </a:cubicBezTo>
                                    <a:cubicBezTo>
                                      <a:pt x="71" y="49"/>
                                      <a:pt x="71" y="55"/>
                                      <a:pt x="71" y="55"/>
                                    </a:cubicBezTo>
                                    <a:cubicBezTo>
                                      <a:pt x="70" y="56"/>
                                      <a:pt x="69" y="57"/>
                                      <a:pt x="68" y="58"/>
                                    </a:cubicBezTo>
                                    <a:cubicBezTo>
                                      <a:pt x="68" y="58"/>
                                      <a:pt x="63" y="57"/>
                                      <a:pt x="62" y="58"/>
                                    </a:cubicBezTo>
                                    <a:cubicBezTo>
                                      <a:pt x="62" y="58"/>
                                      <a:pt x="63" y="63"/>
                                      <a:pt x="63" y="63"/>
                                    </a:cubicBezTo>
                                    <a:cubicBezTo>
                                      <a:pt x="62" y="64"/>
                                      <a:pt x="61" y="65"/>
                                      <a:pt x="59" y="65"/>
                                    </a:cubicBezTo>
                                    <a:cubicBezTo>
                                      <a:pt x="59" y="67"/>
                                      <a:pt x="58" y="68"/>
                                      <a:pt x="57" y="69"/>
                                    </a:cubicBezTo>
                                    <a:cubicBezTo>
                                      <a:pt x="56" y="68"/>
                                      <a:pt x="52" y="77"/>
                                      <a:pt x="55" y="78"/>
                                    </a:cubicBezTo>
                                    <a:cubicBezTo>
                                      <a:pt x="53" y="78"/>
                                      <a:pt x="52" y="78"/>
                                      <a:pt x="50" y="78"/>
                                    </a:cubicBezTo>
                                    <a:cubicBezTo>
                                      <a:pt x="50" y="79"/>
                                      <a:pt x="51" y="81"/>
                                      <a:pt x="52" y="82"/>
                                    </a:cubicBezTo>
                                    <a:cubicBezTo>
                                      <a:pt x="52" y="82"/>
                                      <a:pt x="50" y="86"/>
                                      <a:pt x="50" y="88"/>
                                    </a:cubicBezTo>
                                    <a:cubicBezTo>
                                      <a:pt x="50" y="90"/>
                                      <a:pt x="50" y="92"/>
                                      <a:pt x="50" y="94"/>
                                    </a:cubicBezTo>
                                    <a:cubicBezTo>
                                      <a:pt x="49" y="94"/>
                                      <a:pt x="49" y="95"/>
                                      <a:pt x="49" y="96"/>
                                    </a:cubicBezTo>
                                    <a:cubicBezTo>
                                      <a:pt x="48" y="99"/>
                                      <a:pt x="51" y="102"/>
                                      <a:pt x="47" y="104"/>
                                    </a:cubicBezTo>
                                    <a:cubicBezTo>
                                      <a:pt x="43" y="105"/>
                                      <a:pt x="40" y="105"/>
                                      <a:pt x="39" y="108"/>
                                    </a:cubicBezTo>
                                    <a:cubicBezTo>
                                      <a:pt x="39" y="109"/>
                                      <a:pt x="38" y="110"/>
                                      <a:pt x="38" y="111"/>
                                    </a:cubicBezTo>
                                    <a:cubicBezTo>
                                      <a:pt x="35" y="109"/>
                                      <a:pt x="32" y="109"/>
                                      <a:pt x="29" y="108"/>
                                    </a:cubicBezTo>
                                    <a:cubicBezTo>
                                      <a:pt x="29" y="110"/>
                                      <a:pt x="29" y="111"/>
                                      <a:pt x="29" y="112"/>
                                    </a:cubicBezTo>
                                    <a:cubicBezTo>
                                      <a:pt x="29" y="112"/>
                                      <a:pt x="18" y="112"/>
                                      <a:pt x="18" y="114"/>
                                    </a:cubicBezTo>
                                    <a:cubicBezTo>
                                      <a:pt x="18" y="115"/>
                                      <a:pt x="18" y="120"/>
                                      <a:pt x="18" y="120"/>
                                    </a:cubicBezTo>
                                    <a:cubicBezTo>
                                      <a:pt x="18" y="120"/>
                                      <a:pt x="14" y="118"/>
                                      <a:pt x="13" y="119"/>
                                    </a:cubicBezTo>
                                    <a:cubicBezTo>
                                      <a:pt x="12" y="121"/>
                                      <a:pt x="10" y="126"/>
                                      <a:pt x="10" y="126"/>
                                    </a:cubicBezTo>
                                    <a:cubicBezTo>
                                      <a:pt x="10" y="126"/>
                                      <a:pt x="8" y="133"/>
                                      <a:pt x="9" y="135"/>
                                    </a:cubicBezTo>
                                    <a:cubicBezTo>
                                      <a:pt x="9" y="137"/>
                                      <a:pt x="12" y="140"/>
                                      <a:pt x="12" y="140"/>
                                    </a:cubicBezTo>
                                    <a:cubicBezTo>
                                      <a:pt x="12" y="140"/>
                                      <a:pt x="11" y="147"/>
                                      <a:pt x="11" y="149"/>
                                    </a:cubicBezTo>
                                    <a:cubicBezTo>
                                      <a:pt x="11" y="150"/>
                                      <a:pt x="8" y="158"/>
                                      <a:pt x="8" y="160"/>
                                    </a:cubicBezTo>
                                    <a:cubicBezTo>
                                      <a:pt x="8" y="162"/>
                                      <a:pt x="9" y="169"/>
                                      <a:pt x="5" y="172"/>
                                    </a:cubicBezTo>
                                    <a:cubicBezTo>
                                      <a:pt x="2" y="174"/>
                                      <a:pt x="2" y="178"/>
                                      <a:pt x="2" y="178"/>
                                    </a:cubicBezTo>
                                    <a:cubicBezTo>
                                      <a:pt x="0" y="185"/>
                                      <a:pt x="0" y="190"/>
                                      <a:pt x="7" y="192"/>
                                    </a:cubicBezTo>
                                    <a:cubicBezTo>
                                      <a:pt x="7" y="192"/>
                                      <a:pt x="5" y="198"/>
                                      <a:pt x="3" y="201"/>
                                    </a:cubicBezTo>
                                    <a:cubicBezTo>
                                      <a:pt x="2" y="204"/>
                                      <a:pt x="4" y="207"/>
                                      <a:pt x="6" y="209"/>
                                    </a:cubicBezTo>
                                    <a:cubicBezTo>
                                      <a:pt x="9" y="212"/>
                                      <a:pt x="12" y="219"/>
                                      <a:pt x="17" y="215"/>
                                    </a:cubicBezTo>
                                    <a:cubicBezTo>
                                      <a:pt x="18" y="217"/>
                                      <a:pt x="20" y="225"/>
                                      <a:pt x="23" y="222"/>
                                    </a:cubicBezTo>
                                    <a:cubicBezTo>
                                      <a:pt x="22" y="226"/>
                                      <a:pt x="26" y="230"/>
                                      <a:pt x="28" y="226"/>
                                    </a:cubicBezTo>
                                    <a:cubicBezTo>
                                      <a:pt x="28" y="231"/>
                                      <a:pt x="32" y="232"/>
                                      <a:pt x="36" y="231"/>
                                    </a:cubicBezTo>
                                    <a:cubicBezTo>
                                      <a:pt x="38" y="232"/>
                                      <a:pt x="39" y="232"/>
                                      <a:pt x="41" y="233"/>
                                    </a:cubicBezTo>
                                    <a:cubicBezTo>
                                      <a:pt x="41" y="233"/>
                                      <a:pt x="39" y="239"/>
                                      <a:pt x="41" y="239"/>
                                    </a:cubicBezTo>
                                    <a:cubicBezTo>
                                      <a:pt x="43" y="240"/>
                                      <a:pt x="46" y="234"/>
                                      <a:pt x="46" y="234"/>
                                    </a:cubicBezTo>
                                    <a:cubicBezTo>
                                      <a:pt x="48" y="234"/>
                                      <a:pt x="50" y="234"/>
                                      <a:pt x="52" y="234"/>
                                    </a:cubicBezTo>
                                    <a:cubicBezTo>
                                      <a:pt x="52" y="233"/>
                                      <a:pt x="52" y="232"/>
                                      <a:pt x="52" y="232"/>
                                    </a:cubicBezTo>
                                    <a:cubicBezTo>
                                      <a:pt x="53" y="235"/>
                                      <a:pt x="56" y="235"/>
                                      <a:pt x="59" y="235"/>
                                    </a:cubicBezTo>
                                    <a:cubicBezTo>
                                      <a:pt x="59" y="235"/>
                                      <a:pt x="59" y="235"/>
                                      <a:pt x="59" y="235"/>
                                    </a:cubicBezTo>
                                    <a:cubicBezTo>
                                      <a:pt x="59" y="235"/>
                                      <a:pt x="60" y="234"/>
                                      <a:pt x="60" y="234"/>
                                    </a:cubicBezTo>
                                    <a:cubicBezTo>
                                      <a:pt x="60" y="235"/>
                                      <a:pt x="60" y="235"/>
                                      <a:pt x="60" y="235"/>
                                    </a:cubicBezTo>
                                    <a:cubicBezTo>
                                      <a:pt x="60" y="235"/>
                                      <a:pt x="61" y="233"/>
                                      <a:pt x="63" y="234"/>
                                    </a:cubicBezTo>
                                    <a:cubicBezTo>
                                      <a:pt x="65" y="235"/>
                                      <a:pt x="65" y="240"/>
                                      <a:pt x="65" y="240"/>
                                    </a:cubicBezTo>
                                    <a:cubicBezTo>
                                      <a:pt x="70" y="238"/>
                                      <a:pt x="70" y="238"/>
                                      <a:pt x="70" y="238"/>
                                    </a:cubicBezTo>
                                    <a:cubicBezTo>
                                      <a:pt x="71" y="238"/>
                                      <a:pt x="74" y="236"/>
                                      <a:pt x="75" y="234"/>
                                    </a:cubicBezTo>
                                    <a:cubicBezTo>
                                      <a:pt x="75" y="235"/>
                                      <a:pt x="75" y="236"/>
                                      <a:pt x="75" y="237"/>
                                    </a:cubicBezTo>
                                    <a:cubicBezTo>
                                      <a:pt x="75" y="237"/>
                                      <a:pt x="76" y="236"/>
                                      <a:pt x="77" y="236"/>
                                    </a:cubicBezTo>
                                    <a:cubicBezTo>
                                      <a:pt x="78" y="235"/>
                                      <a:pt x="78" y="232"/>
                                      <a:pt x="78" y="232"/>
                                    </a:cubicBezTo>
                                    <a:cubicBezTo>
                                      <a:pt x="80" y="231"/>
                                      <a:pt x="80" y="231"/>
                                      <a:pt x="80" y="231"/>
                                    </a:cubicBezTo>
                                    <a:cubicBezTo>
                                      <a:pt x="83" y="233"/>
                                      <a:pt x="83" y="233"/>
                                      <a:pt x="83" y="233"/>
                                    </a:cubicBezTo>
                                    <a:cubicBezTo>
                                      <a:pt x="86" y="229"/>
                                      <a:pt x="86" y="229"/>
                                      <a:pt x="86" y="229"/>
                                    </a:cubicBezTo>
                                    <a:cubicBezTo>
                                      <a:pt x="86" y="229"/>
                                      <a:pt x="90" y="227"/>
                                      <a:pt x="92" y="227"/>
                                    </a:cubicBezTo>
                                    <a:cubicBezTo>
                                      <a:pt x="93" y="227"/>
                                      <a:pt x="100" y="223"/>
                                      <a:pt x="100" y="223"/>
                                    </a:cubicBezTo>
                                    <a:cubicBezTo>
                                      <a:pt x="99" y="218"/>
                                      <a:pt x="99" y="218"/>
                                      <a:pt x="99" y="218"/>
                                    </a:cubicBezTo>
                                    <a:cubicBezTo>
                                      <a:pt x="99" y="218"/>
                                      <a:pt x="98" y="218"/>
                                      <a:pt x="96" y="216"/>
                                    </a:cubicBezTo>
                                    <a:cubicBezTo>
                                      <a:pt x="96" y="216"/>
                                      <a:pt x="95" y="209"/>
                                      <a:pt x="95" y="209"/>
                                    </a:cubicBezTo>
                                    <a:cubicBezTo>
                                      <a:pt x="90" y="214"/>
                                      <a:pt x="90" y="214"/>
                                      <a:pt x="90" y="214"/>
                                    </a:cubicBezTo>
                                    <a:cubicBezTo>
                                      <a:pt x="88" y="214"/>
                                      <a:pt x="88" y="214"/>
                                      <a:pt x="88" y="214"/>
                                    </a:cubicBezTo>
                                    <a:cubicBezTo>
                                      <a:pt x="76" y="221"/>
                                      <a:pt x="76" y="221"/>
                                      <a:pt x="76" y="221"/>
                                    </a:cubicBezTo>
                                    <a:cubicBezTo>
                                      <a:pt x="77" y="213"/>
                                      <a:pt x="77" y="213"/>
                                      <a:pt x="77" y="213"/>
                                    </a:cubicBezTo>
                                    <a:cubicBezTo>
                                      <a:pt x="82" y="207"/>
                                      <a:pt x="82" y="207"/>
                                      <a:pt x="82" y="207"/>
                                    </a:cubicBezTo>
                                    <a:cubicBezTo>
                                      <a:pt x="87" y="203"/>
                                      <a:pt x="91" y="201"/>
                                      <a:pt x="93" y="200"/>
                                    </a:cubicBezTo>
                                    <a:cubicBezTo>
                                      <a:pt x="92" y="200"/>
                                      <a:pt x="91" y="198"/>
                                      <a:pt x="91" y="198"/>
                                    </a:cubicBezTo>
                                    <a:cubicBezTo>
                                      <a:pt x="90" y="199"/>
                                      <a:pt x="87" y="201"/>
                                      <a:pt x="87" y="201"/>
                                    </a:cubicBezTo>
                                    <a:cubicBezTo>
                                      <a:pt x="87" y="200"/>
                                      <a:pt x="79" y="207"/>
                                      <a:pt x="79" y="207"/>
                                    </a:cubicBezTo>
                                    <a:cubicBezTo>
                                      <a:pt x="74" y="203"/>
                                      <a:pt x="74" y="203"/>
                                      <a:pt x="74" y="203"/>
                                    </a:cubicBezTo>
                                    <a:cubicBezTo>
                                      <a:pt x="81" y="195"/>
                                      <a:pt x="81" y="195"/>
                                      <a:pt x="81" y="195"/>
                                    </a:cubicBezTo>
                                    <a:cubicBezTo>
                                      <a:pt x="81" y="195"/>
                                      <a:pt x="81" y="195"/>
                                      <a:pt x="82" y="194"/>
                                    </a:cubicBezTo>
                                    <a:cubicBezTo>
                                      <a:pt x="81" y="194"/>
                                      <a:pt x="81" y="193"/>
                                      <a:pt x="79" y="193"/>
                                    </a:cubicBezTo>
                                    <a:cubicBezTo>
                                      <a:pt x="75" y="192"/>
                                      <a:pt x="75" y="192"/>
                                      <a:pt x="75" y="192"/>
                                    </a:cubicBezTo>
                                    <a:cubicBezTo>
                                      <a:pt x="75" y="192"/>
                                      <a:pt x="75" y="192"/>
                                      <a:pt x="75" y="192"/>
                                    </a:cubicBezTo>
                                    <a:cubicBezTo>
                                      <a:pt x="75" y="193"/>
                                      <a:pt x="73" y="193"/>
                                      <a:pt x="72" y="193"/>
                                    </a:cubicBezTo>
                                    <a:cubicBezTo>
                                      <a:pt x="70" y="197"/>
                                      <a:pt x="68" y="202"/>
                                      <a:pt x="67" y="207"/>
                                    </a:cubicBezTo>
                                    <a:cubicBezTo>
                                      <a:pt x="65" y="215"/>
                                      <a:pt x="65" y="215"/>
                                      <a:pt x="65" y="215"/>
                                    </a:cubicBezTo>
                                    <a:cubicBezTo>
                                      <a:pt x="56" y="215"/>
                                      <a:pt x="56" y="215"/>
                                      <a:pt x="56" y="215"/>
                                    </a:cubicBezTo>
                                    <a:cubicBezTo>
                                      <a:pt x="57" y="210"/>
                                      <a:pt x="57" y="210"/>
                                      <a:pt x="57" y="210"/>
                                    </a:cubicBezTo>
                                    <a:cubicBezTo>
                                      <a:pt x="57" y="210"/>
                                      <a:pt x="60" y="200"/>
                                      <a:pt x="60" y="196"/>
                                    </a:cubicBezTo>
                                    <a:cubicBezTo>
                                      <a:pt x="60" y="197"/>
                                      <a:pt x="59" y="197"/>
                                      <a:pt x="59" y="197"/>
                                    </a:cubicBezTo>
                                    <a:cubicBezTo>
                                      <a:pt x="57" y="199"/>
                                      <a:pt x="57" y="199"/>
                                      <a:pt x="57" y="199"/>
                                    </a:cubicBezTo>
                                    <a:cubicBezTo>
                                      <a:pt x="54" y="198"/>
                                      <a:pt x="54" y="198"/>
                                      <a:pt x="54" y="198"/>
                                    </a:cubicBezTo>
                                    <a:cubicBezTo>
                                      <a:pt x="47" y="197"/>
                                      <a:pt x="47" y="197"/>
                                      <a:pt x="47" y="197"/>
                                    </a:cubicBezTo>
                                    <a:cubicBezTo>
                                      <a:pt x="53" y="189"/>
                                      <a:pt x="53" y="189"/>
                                      <a:pt x="53" y="189"/>
                                    </a:cubicBezTo>
                                    <a:cubicBezTo>
                                      <a:pt x="54" y="188"/>
                                      <a:pt x="54" y="188"/>
                                      <a:pt x="54" y="188"/>
                                    </a:cubicBezTo>
                                    <a:cubicBezTo>
                                      <a:pt x="57" y="187"/>
                                      <a:pt x="57" y="187"/>
                                      <a:pt x="57" y="187"/>
                                    </a:cubicBezTo>
                                    <a:cubicBezTo>
                                      <a:pt x="57" y="187"/>
                                      <a:pt x="58" y="187"/>
                                      <a:pt x="60" y="186"/>
                                    </a:cubicBezTo>
                                    <a:cubicBezTo>
                                      <a:pt x="57" y="186"/>
                                      <a:pt x="54" y="185"/>
                                      <a:pt x="54" y="185"/>
                                    </a:cubicBezTo>
                                    <a:cubicBezTo>
                                      <a:pt x="50" y="184"/>
                                      <a:pt x="46" y="183"/>
                                      <a:pt x="42" y="182"/>
                                    </a:cubicBezTo>
                                    <a:cubicBezTo>
                                      <a:pt x="34" y="181"/>
                                      <a:pt x="34" y="181"/>
                                      <a:pt x="34" y="181"/>
                                    </a:cubicBezTo>
                                    <a:cubicBezTo>
                                      <a:pt x="34" y="180"/>
                                      <a:pt x="34" y="180"/>
                                      <a:pt x="34" y="180"/>
                                    </a:cubicBezTo>
                                    <a:cubicBezTo>
                                      <a:pt x="34" y="173"/>
                                      <a:pt x="34" y="173"/>
                                      <a:pt x="34" y="173"/>
                                    </a:cubicBezTo>
                                    <a:cubicBezTo>
                                      <a:pt x="39" y="172"/>
                                      <a:pt x="39" y="172"/>
                                      <a:pt x="39" y="172"/>
                                    </a:cubicBezTo>
                                    <a:cubicBezTo>
                                      <a:pt x="40" y="172"/>
                                      <a:pt x="46" y="173"/>
                                      <a:pt x="46" y="173"/>
                                    </a:cubicBezTo>
                                    <a:cubicBezTo>
                                      <a:pt x="47" y="173"/>
                                      <a:pt x="47" y="173"/>
                                      <a:pt x="47" y="173"/>
                                    </a:cubicBezTo>
                                    <a:cubicBezTo>
                                      <a:pt x="55" y="175"/>
                                      <a:pt x="55" y="175"/>
                                      <a:pt x="55" y="175"/>
                                    </a:cubicBezTo>
                                    <a:cubicBezTo>
                                      <a:pt x="58" y="176"/>
                                      <a:pt x="58" y="176"/>
                                      <a:pt x="58" y="176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cubicBezTo>
                                      <a:pt x="67" y="177"/>
                                      <a:pt x="75" y="182"/>
                                      <a:pt x="76" y="182"/>
                                    </a:cubicBezTo>
                                    <a:cubicBezTo>
                                      <a:pt x="77" y="182"/>
                                      <a:pt x="81" y="183"/>
                                      <a:pt x="82" y="183"/>
                                    </a:cubicBezTo>
                                    <a:cubicBezTo>
                                      <a:pt x="82" y="183"/>
                                      <a:pt x="83" y="182"/>
                                      <a:pt x="83" y="182"/>
                                    </a:cubicBezTo>
                                    <a:cubicBezTo>
                                      <a:pt x="84" y="183"/>
                                      <a:pt x="84" y="183"/>
                                      <a:pt x="84" y="183"/>
                                    </a:cubicBezTo>
                                    <a:cubicBezTo>
                                      <a:pt x="85" y="183"/>
                                      <a:pt x="90" y="185"/>
                                      <a:pt x="93" y="187"/>
                                    </a:cubicBezTo>
                                    <a:cubicBezTo>
                                      <a:pt x="93" y="187"/>
                                      <a:pt x="94" y="189"/>
                                      <a:pt x="96" y="190"/>
                                    </a:cubicBezTo>
                                    <a:cubicBezTo>
                                      <a:pt x="96" y="189"/>
                                      <a:pt x="97" y="187"/>
                                      <a:pt x="97" y="187"/>
                                    </a:cubicBezTo>
                                    <a:cubicBezTo>
                                      <a:pt x="99" y="188"/>
                                      <a:pt x="99" y="188"/>
                                      <a:pt x="99" y="188"/>
                                    </a:cubicBezTo>
                                    <a:cubicBezTo>
                                      <a:pt x="99" y="188"/>
                                      <a:pt x="100" y="188"/>
                                      <a:pt x="100" y="189"/>
                                    </a:cubicBezTo>
                                    <a:cubicBezTo>
                                      <a:pt x="101" y="188"/>
                                      <a:pt x="104" y="187"/>
                                      <a:pt x="104" y="187"/>
                                    </a:cubicBezTo>
                                    <a:cubicBezTo>
                                      <a:pt x="105" y="188"/>
                                      <a:pt x="105" y="188"/>
                                      <a:pt x="105" y="188"/>
                                    </a:cubicBezTo>
                                    <a:cubicBezTo>
                                      <a:pt x="107" y="190"/>
                                      <a:pt x="108" y="191"/>
                                      <a:pt x="109" y="192"/>
                                    </a:cubicBezTo>
                                    <a:cubicBezTo>
                                      <a:pt x="110" y="191"/>
                                      <a:pt x="111" y="189"/>
                                      <a:pt x="111" y="187"/>
                                    </a:cubicBezTo>
                                    <a:cubicBezTo>
                                      <a:pt x="111" y="186"/>
                                      <a:pt x="111" y="186"/>
                                      <a:pt x="111" y="186"/>
                                    </a:cubicBezTo>
                                    <a:cubicBezTo>
                                      <a:pt x="112" y="186"/>
                                      <a:pt x="112" y="186"/>
                                      <a:pt x="112" y="186"/>
                                    </a:cubicBezTo>
                                    <a:cubicBezTo>
                                      <a:pt x="115" y="185"/>
                                      <a:pt x="117" y="184"/>
                                      <a:pt x="118" y="183"/>
                                    </a:cubicBezTo>
                                    <a:cubicBezTo>
                                      <a:pt x="117" y="182"/>
                                      <a:pt x="115" y="180"/>
                                      <a:pt x="115" y="180"/>
                                    </a:cubicBezTo>
                                    <a:cubicBezTo>
                                      <a:pt x="114" y="178"/>
                                      <a:pt x="114" y="178"/>
                                      <a:pt x="114" y="178"/>
                                    </a:cubicBezTo>
                                    <a:cubicBezTo>
                                      <a:pt x="114" y="178"/>
                                      <a:pt x="110" y="172"/>
                                      <a:pt x="109" y="171"/>
                                    </a:cubicBezTo>
                                    <a:cubicBezTo>
                                      <a:pt x="108" y="171"/>
                                      <a:pt x="104" y="170"/>
                                      <a:pt x="104" y="170"/>
                                    </a:cubicBezTo>
                                    <a:cubicBezTo>
                                      <a:pt x="104" y="170"/>
                                      <a:pt x="103" y="167"/>
                                      <a:pt x="103" y="166"/>
                                    </a:cubicBezTo>
                                    <a:cubicBezTo>
                                      <a:pt x="103" y="165"/>
                                      <a:pt x="103" y="164"/>
                                      <a:pt x="105" y="163"/>
                                    </a:cubicBezTo>
                                    <a:cubicBezTo>
                                      <a:pt x="106" y="162"/>
                                      <a:pt x="107" y="163"/>
                                      <a:pt x="109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8" y="163"/>
                                      <a:pt x="106" y="162"/>
                                      <a:pt x="106" y="162"/>
                                    </a:cubicBezTo>
                                    <a:cubicBezTo>
                                      <a:pt x="112" y="163"/>
                                      <a:pt x="112" y="163"/>
                                      <a:pt x="112" y="163"/>
                                    </a:cubicBezTo>
                                    <a:cubicBezTo>
                                      <a:pt x="115" y="163"/>
                                      <a:pt x="115" y="163"/>
                                      <a:pt x="115" y="163"/>
                                    </a:cubicBezTo>
                                    <a:cubicBezTo>
                                      <a:pt x="115" y="163"/>
                                      <a:pt x="115" y="163"/>
                                      <a:pt x="115" y="163"/>
                                    </a:cubicBezTo>
                                    <a:cubicBezTo>
                                      <a:pt x="115" y="163"/>
                                      <a:pt x="116" y="164"/>
                                      <a:pt x="118" y="164"/>
                                    </a:cubicBezTo>
                                    <a:cubicBezTo>
                                      <a:pt x="117" y="163"/>
                                      <a:pt x="117" y="162"/>
                                      <a:pt x="117" y="161"/>
                                    </a:cubicBezTo>
                                    <a:cubicBezTo>
                                      <a:pt x="117" y="160"/>
                                      <a:pt x="114" y="158"/>
                                      <a:pt x="114" y="158"/>
                                    </a:cubicBezTo>
                                    <a:cubicBezTo>
                                      <a:pt x="114" y="158"/>
                                      <a:pt x="114" y="158"/>
                                      <a:pt x="114" y="158"/>
                                    </a:cubicBezTo>
                                    <a:cubicBezTo>
                                      <a:pt x="113" y="157"/>
                                      <a:pt x="101" y="154"/>
                                      <a:pt x="101" y="154"/>
                                    </a:cubicBezTo>
                                    <a:cubicBezTo>
                                      <a:pt x="101" y="153"/>
                                      <a:pt x="101" y="153"/>
                                      <a:pt x="101" y="153"/>
                                    </a:cubicBezTo>
                                    <a:cubicBezTo>
                                      <a:pt x="100" y="145"/>
                                      <a:pt x="100" y="145"/>
                                      <a:pt x="100" y="145"/>
                                    </a:cubicBezTo>
                                    <a:cubicBezTo>
                                      <a:pt x="100" y="145"/>
                                      <a:pt x="102" y="145"/>
                                      <a:pt x="103" y="145"/>
                                    </a:cubicBezTo>
                                    <a:cubicBezTo>
                                      <a:pt x="101" y="142"/>
                                      <a:pt x="97" y="137"/>
                                      <a:pt x="97" y="136"/>
                                    </a:cubicBezTo>
                                    <a:cubicBezTo>
                                      <a:pt x="95" y="136"/>
                                      <a:pt x="91" y="135"/>
                                      <a:pt x="91" y="135"/>
                                    </a:cubicBezTo>
                                    <a:cubicBezTo>
                                      <a:pt x="81" y="124"/>
                                      <a:pt x="81" y="124"/>
                                      <a:pt x="81" y="124"/>
                                    </a:cubicBezTo>
                                    <a:cubicBezTo>
                                      <a:pt x="81" y="124"/>
                                      <a:pt x="84" y="124"/>
                                      <a:pt x="85" y="124"/>
                                    </a:cubicBezTo>
                                    <a:cubicBezTo>
                                      <a:pt x="85" y="124"/>
                                      <a:pt x="90" y="117"/>
                                      <a:pt x="90" y="117"/>
                                    </a:cubicBezTo>
                                    <a:cubicBezTo>
                                      <a:pt x="90" y="117"/>
                                      <a:pt x="91" y="117"/>
                                      <a:pt x="91" y="117"/>
                                    </a:cubicBezTo>
                                    <a:cubicBezTo>
                                      <a:pt x="90" y="116"/>
                                      <a:pt x="87" y="114"/>
                                      <a:pt x="87" y="114"/>
                                    </a:cubicBezTo>
                                    <a:cubicBezTo>
                                      <a:pt x="89" y="113"/>
                                      <a:pt x="89" y="113"/>
                                      <a:pt x="89" y="113"/>
                                    </a:cubicBezTo>
                                    <a:cubicBezTo>
                                      <a:pt x="94" y="110"/>
                                      <a:pt x="101" y="110"/>
                                      <a:pt x="106" y="114"/>
                                    </a:cubicBezTo>
                                    <a:cubicBezTo>
                                      <a:pt x="107" y="115"/>
                                      <a:pt x="107" y="115"/>
                                      <a:pt x="107" y="115"/>
                                    </a:cubicBezTo>
                                    <a:cubicBezTo>
                                      <a:pt x="108" y="115"/>
                                      <a:pt x="112" y="116"/>
                                      <a:pt x="115" y="117"/>
                                    </a:cubicBezTo>
                                    <a:cubicBezTo>
                                      <a:pt x="115" y="117"/>
                                      <a:pt x="116" y="118"/>
                                      <a:pt x="117" y="118"/>
                                    </a:cubicBezTo>
                                    <a:cubicBezTo>
                                      <a:pt x="117" y="118"/>
                                      <a:pt x="116" y="116"/>
                                      <a:pt x="116" y="116"/>
                                    </a:cubicBezTo>
                                    <a:cubicBezTo>
                                      <a:pt x="116" y="116"/>
                                      <a:pt x="121" y="116"/>
                                      <a:pt x="122" y="116"/>
                                    </a:cubicBezTo>
                                    <a:cubicBezTo>
                                      <a:pt x="122" y="115"/>
                                      <a:pt x="122" y="111"/>
                                      <a:pt x="122" y="111"/>
                                    </a:cubicBezTo>
                                    <a:cubicBezTo>
                                      <a:pt x="131" y="114"/>
                                      <a:pt x="131" y="114"/>
                                      <a:pt x="131" y="114"/>
                                    </a:cubicBezTo>
                                    <a:cubicBezTo>
                                      <a:pt x="131" y="114"/>
                                      <a:pt x="136" y="131"/>
                                      <a:pt x="136" y="133"/>
                                    </a:cubicBezTo>
                                    <a:cubicBezTo>
                                      <a:pt x="137" y="132"/>
                                      <a:pt x="137" y="132"/>
                                      <a:pt x="137" y="132"/>
                                    </a:cubicBezTo>
                                    <a:cubicBezTo>
                                      <a:pt x="137" y="132"/>
                                      <a:pt x="138" y="132"/>
                                      <a:pt x="138" y="132"/>
                                    </a:cubicBezTo>
                                    <a:cubicBezTo>
                                      <a:pt x="139" y="127"/>
                                      <a:pt x="140" y="125"/>
                                      <a:pt x="140" y="125"/>
                                    </a:cubicBezTo>
                                    <a:cubicBezTo>
                                      <a:pt x="141" y="124"/>
                                      <a:pt x="146" y="112"/>
                                      <a:pt x="149" y="105"/>
                                    </a:cubicBezTo>
                                    <a:cubicBezTo>
                                      <a:pt x="151" y="103"/>
                                      <a:pt x="151" y="103"/>
                                      <a:pt x="151" y="103"/>
                                    </a:cubicBezTo>
                                    <a:cubicBezTo>
                                      <a:pt x="157" y="111"/>
                                      <a:pt x="157" y="111"/>
                                      <a:pt x="157" y="111"/>
                                    </a:cubicBezTo>
                                    <a:cubicBezTo>
                                      <a:pt x="157" y="111"/>
                                      <a:pt x="156" y="114"/>
                                      <a:pt x="155" y="116"/>
                                    </a:cubicBezTo>
                                    <a:cubicBezTo>
                                      <a:pt x="155" y="117"/>
                                      <a:pt x="158" y="125"/>
                                      <a:pt x="158" y="125"/>
                                    </a:cubicBezTo>
                                    <a:cubicBezTo>
                                      <a:pt x="158" y="125"/>
                                      <a:pt x="159" y="129"/>
                                      <a:pt x="159" y="132"/>
                                    </a:cubicBezTo>
                                    <a:cubicBezTo>
                                      <a:pt x="160" y="132"/>
                                      <a:pt x="161" y="131"/>
                                      <a:pt x="161" y="131"/>
                                    </a:cubicBezTo>
                                    <a:cubicBezTo>
                                      <a:pt x="161" y="131"/>
                                      <a:pt x="163" y="132"/>
                                      <a:pt x="163" y="133"/>
                                    </a:cubicBezTo>
                                    <a:cubicBezTo>
                                      <a:pt x="163" y="132"/>
                                      <a:pt x="163" y="130"/>
                                      <a:pt x="163" y="130"/>
                                    </a:cubicBezTo>
                                    <a:cubicBezTo>
                                      <a:pt x="166" y="132"/>
                                      <a:pt x="166" y="132"/>
                                      <a:pt x="166" y="132"/>
                                    </a:cubicBezTo>
                                    <a:cubicBezTo>
                                      <a:pt x="170" y="137"/>
                                      <a:pt x="170" y="137"/>
                                      <a:pt x="170" y="137"/>
                                    </a:cubicBezTo>
                                    <a:cubicBezTo>
                                      <a:pt x="169" y="138"/>
                                      <a:pt x="169" y="138"/>
                                      <a:pt x="169" y="138"/>
                                    </a:cubicBezTo>
                                    <a:cubicBezTo>
                                      <a:pt x="169" y="138"/>
                                      <a:pt x="167" y="139"/>
                                      <a:pt x="167" y="140"/>
                                    </a:cubicBezTo>
                                    <a:cubicBezTo>
                                      <a:pt x="167" y="140"/>
                                      <a:pt x="167" y="140"/>
                                      <a:pt x="166" y="141"/>
                                    </a:cubicBezTo>
                                    <a:cubicBezTo>
                                      <a:pt x="168" y="142"/>
                                      <a:pt x="172" y="145"/>
                                      <a:pt x="172" y="145"/>
                                    </a:cubicBezTo>
                                    <a:cubicBezTo>
                                      <a:pt x="172" y="145"/>
                                      <a:pt x="169" y="153"/>
                                      <a:pt x="169" y="154"/>
                                    </a:cubicBezTo>
                                    <a:cubicBezTo>
                                      <a:pt x="171" y="156"/>
                                      <a:pt x="170" y="155"/>
                                      <a:pt x="172" y="156"/>
                                    </a:cubicBezTo>
                                    <a:cubicBezTo>
                                      <a:pt x="173" y="156"/>
                                      <a:pt x="180" y="152"/>
                                      <a:pt x="180" y="152"/>
                                    </a:cubicBezTo>
                                    <a:cubicBezTo>
                                      <a:pt x="186" y="149"/>
                                      <a:pt x="186" y="149"/>
                                      <a:pt x="186" y="149"/>
                                    </a:cubicBezTo>
                                    <a:cubicBezTo>
                                      <a:pt x="185" y="152"/>
                                      <a:pt x="185" y="152"/>
                                      <a:pt x="185" y="152"/>
                                    </a:cubicBezTo>
                                    <a:cubicBezTo>
                                      <a:pt x="185" y="153"/>
                                      <a:pt x="185" y="154"/>
                                      <a:pt x="185" y="154"/>
                                    </a:cubicBezTo>
                                    <a:cubicBezTo>
                                      <a:pt x="185" y="157"/>
                                      <a:pt x="186" y="159"/>
                                      <a:pt x="188" y="163"/>
                                    </a:cubicBezTo>
                                    <a:cubicBezTo>
                                      <a:pt x="190" y="162"/>
                                      <a:pt x="197" y="160"/>
                                      <a:pt x="197" y="160"/>
                                    </a:cubicBezTo>
                                    <a:cubicBezTo>
                                      <a:pt x="198" y="162"/>
                                      <a:pt x="198" y="162"/>
                                      <a:pt x="198" y="162"/>
                                    </a:cubicBezTo>
                                    <a:cubicBezTo>
                                      <a:pt x="198" y="162"/>
                                      <a:pt x="198" y="164"/>
                                      <a:pt x="198" y="165"/>
                                    </a:cubicBezTo>
                                    <a:cubicBezTo>
                                      <a:pt x="198" y="166"/>
                                      <a:pt x="198" y="167"/>
                                      <a:pt x="198" y="167"/>
                                    </a:cubicBezTo>
                                    <a:cubicBezTo>
                                      <a:pt x="194" y="172"/>
                                      <a:pt x="194" y="172"/>
                                      <a:pt x="194" y="172"/>
                                    </a:cubicBezTo>
                                    <a:cubicBezTo>
                                      <a:pt x="194" y="172"/>
                                      <a:pt x="194" y="172"/>
                                      <a:pt x="193" y="172"/>
                                    </a:cubicBezTo>
                                    <a:cubicBezTo>
                                      <a:pt x="194" y="174"/>
                                      <a:pt x="195" y="177"/>
                                      <a:pt x="195" y="177"/>
                                    </a:cubicBezTo>
                                    <a:cubicBezTo>
                                      <a:pt x="183" y="176"/>
                                      <a:pt x="183" y="176"/>
                                      <a:pt x="183" y="176"/>
                                    </a:cubicBezTo>
                                    <a:cubicBezTo>
                                      <a:pt x="183" y="176"/>
                                      <a:pt x="174" y="181"/>
                                      <a:pt x="173" y="181"/>
                                    </a:cubicBezTo>
                                    <a:cubicBezTo>
                                      <a:pt x="173" y="181"/>
                                      <a:pt x="171" y="188"/>
                                      <a:pt x="171" y="188"/>
                                    </a:cubicBezTo>
                                    <a:cubicBezTo>
                                      <a:pt x="189" y="181"/>
                                      <a:pt x="189" y="181"/>
                                      <a:pt x="189" y="181"/>
                                    </a:cubicBezTo>
                                    <a:cubicBezTo>
                                      <a:pt x="189" y="181"/>
                                      <a:pt x="194" y="182"/>
                                      <a:pt x="194" y="182"/>
                                    </a:cubicBezTo>
                                    <a:cubicBezTo>
                                      <a:pt x="195" y="180"/>
                                      <a:pt x="196" y="179"/>
                                      <a:pt x="198" y="178"/>
                                    </a:cubicBezTo>
                                    <a:cubicBezTo>
                                      <a:pt x="201" y="178"/>
                                      <a:pt x="201" y="178"/>
                                      <a:pt x="201" y="178"/>
                                    </a:cubicBezTo>
                                    <a:cubicBezTo>
                                      <a:pt x="201" y="178"/>
                                      <a:pt x="201" y="179"/>
                                      <a:pt x="201" y="179"/>
                                    </a:cubicBezTo>
                                    <a:cubicBezTo>
                                      <a:pt x="202" y="179"/>
                                      <a:pt x="208" y="178"/>
                                      <a:pt x="208" y="178"/>
                                    </a:cubicBezTo>
                                    <a:cubicBezTo>
                                      <a:pt x="209" y="178"/>
                                      <a:pt x="210" y="178"/>
                                      <a:pt x="210" y="178"/>
                                    </a:cubicBezTo>
                                    <a:cubicBezTo>
                                      <a:pt x="211" y="179"/>
                                      <a:pt x="211" y="179"/>
                                      <a:pt x="211" y="179"/>
                                    </a:cubicBezTo>
                                    <a:cubicBezTo>
                                      <a:pt x="212" y="186"/>
                                      <a:pt x="212" y="186"/>
                                      <a:pt x="212" y="186"/>
                                    </a:cubicBezTo>
                                    <a:cubicBezTo>
                                      <a:pt x="211" y="186"/>
                                      <a:pt x="211" y="186"/>
                                      <a:pt x="211" y="186"/>
                                    </a:cubicBezTo>
                                    <a:cubicBezTo>
                                      <a:pt x="211" y="186"/>
                                      <a:pt x="211" y="186"/>
                                      <a:pt x="211" y="186"/>
                                    </a:cubicBezTo>
                                    <a:cubicBezTo>
                                      <a:pt x="210" y="187"/>
                                      <a:pt x="210" y="187"/>
                                      <a:pt x="210" y="187"/>
                                    </a:cubicBezTo>
                                    <a:cubicBezTo>
                                      <a:pt x="210" y="188"/>
                                      <a:pt x="209" y="189"/>
                                      <a:pt x="209" y="189"/>
                                    </a:cubicBezTo>
                                    <a:cubicBezTo>
                                      <a:pt x="208" y="189"/>
                                      <a:pt x="208" y="189"/>
                                      <a:pt x="208" y="189"/>
                                    </a:cubicBezTo>
                                    <a:cubicBezTo>
                                      <a:pt x="208" y="189"/>
                                      <a:pt x="208" y="189"/>
                                      <a:pt x="208" y="189"/>
                                    </a:cubicBezTo>
                                    <a:cubicBezTo>
                                      <a:pt x="203" y="191"/>
                                      <a:pt x="203" y="191"/>
                                      <a:pt x="203" y="191"/>
                                    </a:cubicBezTo>
                                    <a:cubicBezTo>
                                      <a:pt x="203" y="191"/>
                                      <a:pt x="199" y="194"/>
                                      <a:pt x="199" y="194"/>
                                    </a:cubicBezTo>
                                    <a:cubicBezTo>
                                      <a:pt x="197" y="197"/>
                                      <a:pt x="197" y="197"/>
                                      <a:pt x="197" y="197"/>
                                    </a:cubicBezTo>
                                    <a:cubicBezTo>
                                      <a:pt x="197" y="197"/>
                                      <a:pt x="195" y="199"/>
                                      <a:pt x="195" y="199"/>
                                    </a:cubicBezTo>
                                    <a:cubicBezTo>
                                      <a:pt x="194" y="200"/>
                                      <a:pt x="194" y="200"/>
                                      <a:pt x="194" y="200"/>
                                    </a:cubicBezTo>
                                    <a:cubicBezTo>
                                      <a:pt x="194" y="200"/>
                                      <a:pt x="194" y="200"/>
                                      <a:pt x="194" y="200"/>
                                    </a:cubicBezTo>
                                    <a:cubicBezTo>
                                      <a:pt x="194" y="200"/>
                                      <a:pt x="193" y="200"/>
                                      <a:pt x="192" y="200"/>
                                    </a:cubicBezTo>
                                    <a:cubicBezTo>
                                      <a:pt x="191" y="201"/>
                                      <a:pt x="190" y="202"/>
                                      <a:pt x="190" y="202"/>
                                    </a:cubicBezTo>
                                    <a:cubicBezTo>
                                      <a:pt x="189" y="204"/>
                                      <a:pt x="186" y="205"/>
                                      <a:pt x="185" y="205"/>
                                    </a:cubicBezTo>
                                    <a:cubicBezTo>
                                      <a:pt x="185" y="206"/>
                                      <a:pt x="184" y="206"/>
                                      <a:pt x="184" y="207"/>
                                    </a:cubicBezTo>
                                    <a:cubicBezTo>
                                      <a:pt x="185" y="207"/>
                                      <a:pt x="186" y="207"/>
                                      <a:pt x="186" y="207"/>
                                    </a:cubicBezTo>
                                    <a:cubicBezTo>
                                      <a:pt x="186" y="207"/>
                                      <a:pt x="193" y="206"/>
                                      <a:pt x="194" y="206"/>
                                    </a:cubicBezTo>
                                    <a:cubicBezTo>
                                      <a:pt x="195" y="206"/>
                                      <a:pt x="196" y="204"/>
                                      <a:pt x="196" y="204"/>
                                    </a:cubicBezTo>
                                    <a:cubicBezTo>
                                      <a:pt x="201" y="206"/>
                                      <a:pt x="201" y="206"/>
                                      <a:pt x="201" y="206"/>
                                    </a:cubicBezTo>
                                    <a:cubicBezTo>
                                      <a:pt x="205" y="210"/>
                                      <a:pt x="205" y="210"/>
                                      <a:pt x="205" y="210"/>
                                    </a:cubicBezTo>
                                    <a:cubicBezTo>
                                      <a:pt x="203" y="218"/>
                                      <a:pt x="203" y="218"/>
                                      <a:pt x="203" y="218"/>
                                    </a:cubicBezTo>
                                    <a:cubicBezTo>
                                      <a:pt x="203" y="218"/>
                                      <a:pt x="199" y="220"/>
                                      <a:pt x="198" y="220"/>
                                    </a:cubicBezTo>
                                    <a:close/>
                                    <a:moveTo>
                                      <a:pt x="70" y="138"/>
                                    </a:moveTo>
                                    <a:cubicBezTo>
                                      <a:pt x="71" y="138"/>
                                      <a:pt x="71" y="138"/>
                                      <a:pt x="71" y="138"/>
                                    </a:cubicBezTo>
                                    <a:cubicBezTo>
                                      <a:pt x="81" y="143"/>
                                      <a:pt x="81" y="143"/>
                                      <a:pt x="81" y="143"/>
                                    </a:cubicBezTo>
                                    <a:cubicBezTo>
                                      <a:pt x="81" y="144"/>
                                      <a:pt x="84" y="144"/>
                                      <a:pt x="87" y="145"/>
                                    </a:cubicBezTo>
                                    <a:cubicBezTo>
                                      <a:pt x="88" y="145"/>
                                      <a:pt x="88" y="145"/>
                                      <a:pt x="88" y="145"/>
                                    </a:cubicBezTo>
                                    <a:cubicBezTo>
                                      <a:pt x="93" y="148"/>
                                      <a:pt x="93" y="148"/>
                                      <a:pt x="93" y="148"/>
                                    </a:cubicBezTo>
                                    <a:cubicBezTo>
                                      <a:pt x="91" y="155"/>
                                      <a:pt x="91" y="155"/>
                                      <a:pt x="91" y="155"/>
                                    </a:cubicBezTo>
                                    <a:cubicBezTo>
                                      <a:pt x="84" y="154"/>
                                      <a:pt x="84" y="154"/>
                                      <a:pt x="84" y="154"/>
                                    </a:cubicBezTo>
                                    <a:cubicBezTo>
                                      <a:pt x="84" y="154"/>
                                      <a:pt x="76" y="152"/>
                                      <a:pt x="76" y="152"/>
                                    </a:cubicBezTo>
                                    <a:cubicBezTo>
                                      <a:pt x="76" y="152"/>
                                      <a:pt x="76" y="152"/>
                                      <a:pt x="76" y="152"/>
                                    </a:cubicBezTo>
                                    <a:cubicBezTo>
                                      <a:pt x="76" y="152"/>
                                      <a:pt x="73" y="152"/>
                                      <a:pt x="72" y="152"/>
                                    </a:cubicBezTo>
                                    <a:cubicBezTo>
                                      <a:pt x="71" y="153"/>
                                      <a:pt x="66" y="159"/>
                                      <a:pt x="66" y="159"/>
                                    </a:cubicBezTo>
                                    <a:cubicBezTo>
                                      <a:pt x="53" y="161"/>
                                      <a:pt x="53" y="161"/>
                                      <a:pt x="53" y="161"/>
                                    </a:cubicBezTo>
                                    <a:cubicBezTo>
                                      <a:pt x="53" y="161"/>
                                      <a:pt x="57" y="155"/>
                                      <a:pt x="59" y="153"/>
                                    </a:cubicBezTo>
                                    <a:cubicBezTo>
                                      <a:pt x="59" y="153"/>
                                      <a:pt x="59" y="153"/>
                                      <a:pt x="59" y="153"/>
                                    </a:cubicBezTo>
                                    <a:cubicBezTo>
                                      <a:pt x="48" y="153"/>
                                      <a:pt x="48" y="153"/>
                                      <a:pt x="48" y="153"/>
                                    </a:cubicBezTo>
                                    <a:cubicBezTo>
                                      <a:pt x="48" y="143"/>
                                      <a:pt x="48" y="143"/>
                                      <a:pt x="48" y="143"/>
                                    </a:cubicBezTo>
                                    <a:cubicBezTo>
                                      <a:pt x="50" y="143"/>
                                      <a:pt x="50" y="143"/>
                                      <a:pt x="50" y="143"/>
                                    </a:cubicBezTo>
                                    <a:cubicBezTo>
                                      <a:pt x="50" y="143"/>
                                      <a:pt x="57" y="144"/>
                                      <a:pt x="57" y="144"/>
                                    </a:cubicBezTo>
                                    <a:cubicBezTo>
                                      <a:pt x="57" y="144"/>
                                      <a:pt x="60" y="143"/>
                                      <a:pt x="60" y="143"/>
                                    </a:cubicBezTo>
                                    <a:cubicBezTo>
                                      <a:pt x="60" y="143"/>
                                      <a:pt x="61" y="143"/>
                                      <a:pt x="62" y="143"/>
                                    </a:cubicBezTo>
                                    <a:cubicBezTo>
                                      <a:pt x="61" y="142"/>
                                      <a:pt x="57" y="139"/>
                                      <a:pt x="57" y="139"/>
                                    </a:cubicBezTo>
                                    <a:cubicBezTo>
                                      <a:pt x="69" y="138"/>
                                      <a:pt x="69" y="138"/>
                                      <a:pt x="69" y="138"/>
                                    </a:cubicBezTo>
                                    <a:cubicBezTo>
                                      <a:pt x="69" y="138"/>
                                      <a:pt x="69" y="138"/>
                                      <a:pt x="69" y="138"/>
                                    </a:cubicBezTo>
                                    <a:lnTo>
                                      <a:pt x="70" y="138"/>
                                    </a:lnTo>
                                    <a:close/>
                                    <a:moveTo>
                                      <a:pt x="128" y="64"/>
                                    </a:moveTo>
                                    <a:cubicBezTo>
                                      <a:pt x="133" y="66"/>
                                      <a:pt x="133" y="66"/>
                                      <a:pt x="133" y="66"/>
                                    </a:cubicBezTo>
                                    <a:cubicBezTo>
                                      <a:pt x="136" y="67"/>
                                      <a:pt x="139" y="68"/>
                                      <a:pt x="140" y="69"/>
                                    </a:cubicBezTo>
                                    <a:cubicBezTo>
                                      <a:pt x="140" y="69"/>
                                      <a:pt x="140" y="68"/>
                                      <a:pt x="140" y="68"/>
                                    </a:cubicBezTo>
                                    <a:cubicBezTo>
                                      <a:pt x="150" y="65"/>
                                      <a:pt x="150" y="65"/>
                                      <a:pt x="150" y="65"/>
                                    </a:cubicBezTo>
                                    <a:cubicBezTo>
                                      <a:pt x="150" y="70"/>
                                      <a:pt x="150" y="70"/>
                                      <a:pt x="150" y="70"/>
                                    </a:cubicBezTo>
                                    <a:cubicBezTo>
                                      <a:pt x="150" y="70"/>
                                      <a:pt x="150" y="73"/>
                                      <a:pt x="150" y="74"/>
                                    </a:cubicBezTo>
                                    <a:cubicBezTo>
                                      <a:pt x="151" y="75"/>
                                      <a:pt x="152" y="76"/>
                                      <a:pt x="152" y="78"/>
                                    </a:cubicBezTo>
                                    <a:cubicBezTo>
                                      <a:pt x="152" y="78"/>
                                      <a:pt x="152" y="78"/>
                                      <a:pt x="152" y="78"/>
                                    </a:cubicBezTo>
                                    <a:cubicBezTo>
                                      <a:pt x="152" y="79"/>
                                      <a:pt x="151" y="79"/>
                                      <a:pt x="150" y="80"/>
                                    </a:cubicBezTo>
                                    <a:cubicBezTo>
                                      <a:pt x="150" y="81"/>
                                      <a:pt x="151" y="82"/>
                                      <a:pt x="151" y="84"/>
                                    </a:cubicBezTo>
                                    <a:cubicBezTo>
                                      <a:pt x="151" y="84"/>
                                      <a:pt x="158" y="83"/>
                                      <a:pt x="158" y="83"/>
                                    </a:cubicBezTo>
                                    <a:cubicBezTo>
                                      <a:pt x="159" y="84"/>
                                      <a:pt x="159" y="84"/>
                                      <a:pt x="159" y="84"/>
                                    </a:cubicBezTo>
                                    <a:cubicBezTo>
                                      <a:pt x="160" y="83"/>
                                      <a:pt x="163" y="80"/>
                                      <a:pt x="163" y="80"/>
                                    </a:cubicBezTo>
                                    <a:cubicBezTo>
                                      <a:pt x="168" y="76"/>
                                      <a:pt x="168" y="76"/>
                                      <a:pt x="168" y="76"/>
                                    </a:cubicBezTo>
                                    <a:cubicBezTo>
                                      <a:pt x="176" y="69"/>
                                      <a:pt x="176" y="69"/>
                                      <a:pt x="176" y="69"/>
                                    </a:cubicBezTo>
                                    <a:cubicBezTo>
                                      <a:pt x="175" y="84"/>
                                      <a:pt x="175" y="84"/>
                                      <a:pt x="175" y="84"/>
                                    </a:cubicBezTo>
                                    <a:cubicBezTo>
                                      <a:pt x="175" y="84"/>
                                      <a:pt x="174" y="85"/>
                                      <a:pt x="174" y="85"/>
                                    </a:cubicBezTo>
                                    <a:cubicBezTo>
                                      <a:pt x="174" y="85"/>
                                      <a:pt x="174" y="86"/>
                                      <a:pt x="174" y="86"/>
                                    </a:cubicBezTo>
                                    <a:cubicBezTo>
                                      <a:pt x="175" y="86"/>
                                      <a:pt x="179" y="87"/>
                                      <a:pt x="179" y="87"/>
                                    </a:cubicBezTo>
                                    <a:cubicBezTo>
                                      <a:pt x="179" y="87"/>
                                      <a:pt x="179" y="92"/>
                                      <a:pt x="179" y="93"/>
                                    </a:cubicBezTo>
                                    <a:cubicBezTo>
                                      <a:pt x="180" y="93"/>
                                      <a:pt x="182" y="97"/>
                                      <a:pt x="182" y="97"/>
                                    </a:cubicBezTo>
                                    <a:cubicBezTo>
                                      <a:pt x="182" y="98"/>
                                      <a:pt x="182" y="98"/>
                                      <a:pt x="182" y="98"/>
                                    </a:cubicBezTo>
                                    <a:cubicBezTo>
                                      <a:pt x="179" y="102"/>
                                      <a:pt x="179" y="102"/>
                                      <a:pt x="179" y="102"/>
                                    </a:cubicBezTo>
                                    <a:cubicBezTo>
                                      <a:pt x="178" y="103"/>
                                      <a:pt x="177" y="114"/>
                                      <a:pt x="177" y="115"/>
                                    </a:cubicBezTo>
                                    <a:cubicBezTo>
                                      <a:pt x="177" y="115"/>
                                      <a:pt x="177" y="116"/>
                                      <a:pt x="174" y="124"/>
                                    </a:cubicBezTo>
                                    <a:cubicBezTo>
                                      <a:pt x="174" y="126"/>
                                      <a:pt x="174" y="126"/>
                                      <a:pt x="174" y="126"/>
                                    </a:cubicBezTo>
                                    <a:cubicBezTo>
                                      <a:pt x="174" y="126"/>
                                      <a:pt x="173" y="126"/>
                                      <a:pt x="173" y="126"/>
                                    </a:cubicBezTo>
                                    <a:cubicBezTo>
                                      <a:pt x="173" y="126"/>
                                      <a:pt x="173" y="127"/>
                                      <a:pt x="173" y="127"/>
                                    </a:cubicBezTo>
                                    <a:cubicBezTo>
                                      <a:pt x="163" y="126"/>
                                      <a:pt x="163" y="126"/>
                                      <a:pt x="163" y="126"/>
                                    </a:cubicBezTo>
                                    <a:cubicBezTo>
                                      <a:pt x="165" y="111"/>
                                      <a:pt x="165" y="111"/>
                                      <a:pt x="165" y="111"/>
                                    </a:cubicBezTo>
                                    <a:cubicBezTo>
                                      <a:pt x="165" y="111"/>
                                      <a:pt x="165" y="111"/>
                                      <a:pt x="165" y="111"/>
                                    </a:cubicBezTo>
                                    <a:cubicBezTo>
                                      <a:pt x="165" y="109"/>
                                      <a:pt x="165" y="107"/>
                                      <a:pt x="165" y="107"/>
                                    </a:cubicBezTo>
                                    <a:cubicBezTo>
                                      <a:pt x="165" y="106"/>
                                      <a:pt x="165" y="106"/>
                                      <a:pt x="165" y="106"/>
                                    </a:cubicBezTo>
                                    <a:cubicBezTo>
                                      <a:pt x="165" y="106"/>
                                      <a:pt x="165" y="106"/>
                                      <a:pt x="165" y="106"/>
                                    </a:cubicBezTo>
                                    <a:cubicBezTo>
                                      <a:pt x="165" y="106"/>
                                      <a:pt x="164" y="107"/>
                                      <a:pt x="164" y="107"/>
                                    </a:cubicBezTo>
                                    <a:cubicBezTo>
                                      <a:pt x="162" y="109"/>
                                      <a:pt x="162" y="109"/>
                                      <a:pt x="162" y="109"/>
                                    </a:cubicBezTo>
                                    <a:cubicBezTo>
                                      <a:pt x="162" y="109"/>
                                      <a:pt x="160" y="105"/>
                                      <a:pt x="160" y="103"/>
                                    </a:cubicBezTo>
                                    <a:cubicBezTo>
                                      <a:pt x="160" y="104"/>
                                      <a:pt x="158" y="108"/>
                                      <a:pt x="158" y="108"/>
                                    </a:cubicBezTo>
                                    <a:cubicBezTo>
                                      <a:pt x="150" y="100"/>
                                      <a:pt x="150" y="100"/>
                                      <a:pt x="150" y="100"/>
                                    </a:cubicBezTo>
                                    <a:cubicBezTo>
                                      <a:pt x="151" y="97"/>
                                      <a:pt x="151" y="97"/>
                                      <a:pt x="151" y="97"/>
                                    </a:cubicBezTo>
                                    <a:cubicBezTo>
                                      <a:pt x="151" y="97"/>
                                      <a:pt x="152" y="97"/>
                                      <a:pt x="152" y="96"/>
                                    </a:cubicBezTo>
                                    <a:cubicBezTo>
                                      <a:pt x="152" y="96"/>
                                      <a:pt x="152" y="96"/>
                                      <a:pt x="151" y="96"/>
                                    </a:cubicBezTo>
                                    <a:cubicBezTo>
                                      <a:pt x="151" y="96"/>
                                      <a:pt x="142" y="100"/>
                                      <a:pt x="142" y="100"/>
                                    </a:cubicBezTo>
                                    <a:cubicBezTo>
                                      <a:pt x="142" y="98"/>
                                      <a:pt x="142" y="98"/>
                                      <a:pt x="142" y="98"/>
                                    </a:cubicBezTo>
                                    <a:cubicBezTo>
                                      <a:pt x="142" y="98"/>
                                      <a:pt x="142" y="95"/>
                                      <a:pt x="142" y="94"/>
                                    </a:cubicBezTo>
                                    <a:cubicBezTo>
                                      <a:pt x="139" y="90"/>
                                      <a:pt x="139" y="90"/>
                                      <a:pt x="139" y="90"/>
                                    </a:cubicBezTo>
                                    <a:cubicBezTo>
                                      <a:pt x="139" y="90"/>
                                      <a:pt x="137" y="83"/>
                                      <a:pt x="137" y="84"/>
                                    </a:cubicBezTo>
                                    <a:cubicBezTo>
                                      <a:pt x="137" y="83"/>
                                      <a:pt x="134" y="82"/>
                                      <a:pt x="132" y="82"/>
                                    </a:cubicBezTo>
                                    <a:cubicBezTo>
                                      <a:pt x="128" y="81"/>
                                      <a:pt x="126" y="80"/>
                                      <a:pt x="126" y="77"/>
                                    </a:cubicBezTo>
                                    <a:cubicBezTo>
                                      <a:pt x="124" y="73"/>
                                      <a:pt x="124" y="73"/>
                                      <a:pt x="124" y="73"/>
                                    </a:cubicBezTo>
                                    <a:cubicBezTo>
                                      <a:pt x="123" y="69"/>
                                      <a:pt x="122" y="68"/>
                                      <a:pt x="123" y="67"/>
                                    </a:cubicBezTo>
                                    <a:cubicBezTo>
                                      <a:pt x="123" y="66"/>
                                      <a:pt x="123" y="66"/>
                                      <a:pt x="123" y="66"/>
                                    </a:cubicBezTo>
                                    <a:cubicBezTo>
                                      <a:pt x="125" y="64"/>
                                      <a:pt x="126" y="63"/>
                                      <a:pt x="128" y="64"/>
                                    </a:cubicBezTo>
                                    <a:close/>
                                    <a:moveTo>
                                      <a:pt x="220" y="78"/>
                                    </a:moveTo>
                                    <a:cubicBezTo>
                                      <a:pt x="220" y="78"/>
                                      <a:pt x="222" y="81"/>
                                      <a:pt x="223" y="82"/>
                                    </a:cubicBezTo>
                                    <a:cubicBezTo>
                                      <a:pt x="223" y="82"/>
                                      <a:pt x="225" y="80"/>
                                      <a:pt x="225" y="80"/>
                                    </a:cubicBezTo>
                                    <a:cubicBezTo>
                                      <a:pt x="225" y="80"/>
                                      <a:pt x="226" y="86"/>
                                      <a:pt x="226" y="88"/>
                                    </a:cubicBezTo>
                                    <a:cubicBezTo>
                                      <a:pt x="227" y="88"/>
                                      <a:pt x="228" y="88"/>
                                      <a:pt x="228" y="88"/>
                                    </a:cubicBezTo>
                                    <a:cubicBezTo>
                                      <a:pt x="227" y="88"/>
                                      <a:pt x="227" y="88"/>
                                      <a:pt x="227" y="88"/>
                                    </a:cubicBezTo>
                                    <a:cubicBezTo>
                                      <a:pt x="230" y="88"/>
                                      <a:pt x="230" y="88"/>
                                      <a:pt x="230" y="88"/>
                                    </a:cubicBezTo>
                                    <a:cubicBezTo>
                                      <a:pt x="232" y="88"/>
                                      <a:pt x="232" y="88"/>
                                      <a:pt x="232" y="88"/>
                                    </a:cubicBezTo>
                                    <a:cubicBezTo>
                                      <a:pt x="233" y="92"/>
                                      <a:pt x="233" y="92"/>
                                      <a:pt x="233" y="92"/>
                                    </a:cubicBezTo>
                                    <a:cubicBezTo>
                                      <a:pt x="234" y="97"/>
                                      <a:pt x="234" y="97"/>
                                      <a:pt x="234" y="97"/>
                                    </a:cubicBezTo>
                                    <a:cubicBezTo>
                                      <a:pt x="235" y="97"/>
                                      <a:pt x="235" y="97"/>
                                      <a:pt x="235" y="97"/>
                                    </a:cubicBezTo>
                                    <a:cubicBezTo>
                                      <a:pt x="233" y="98"/>
                                      <a:pt x="233" y="98"/>
                                      <a:pt x="233" y="98"/>
                                    </a:cubicBezTo>
                                    <a:cubicBezTo>
                                      <a:pt x="227" y="102"/>
                                      <a:pt x="227" y="102"/>
                                      <a:pt x="227" y="102"/>
                                    </a:cubicBezTo>
                                    <a:cubicBezTo>
                                      <a:pt x="226" y="103"/>
                                      <a:pt x="226" y="103"/>
                                      <a:pt x="226" y="103"/>
                                    </a:cubicBezTo>
                                    <a:cubicBezTo>
                                      <a:pt x="226" y="103"/>
                                      <a:pt x="224" y="103"/>
                                      <a:pt x="223" y="103"/>
                                    </a:cubicBezTo>
                                    <a:cubicBezTo>
                                      <a:pt x="223" y="103"/>
                                      <a:pt x="221" y="105"/>
                                      <a:pt x="220" y="108"/>
                                    </a:cubicBezTo>
                                    <a:cubicBezTo>
                                      <a:pt x="218" y="111"/>
                                      <a:pt x="218" y="111"/>
                                      <a:pt x="218" y="111"/>
                                    </a:cubicBezTo>
                                    <a:cubicBezTo>
                                      <a:pt x="218" y="111"/>
                                      <a:pt x="216" y="104"/>
                                      <a:pt x="215" y="103"/>
                                    </a:cubicBezTo>
                                    <a:cubicBezTo>
                                      <a:pt x="214" y="103"/>
                                      <a:pt x="213" y="103"/>
                                      <a:pt x="213" y="103"/>
                                    </a:cubicBezTo>
                                    <a:cubicBezTo>
                                      <a:pt x="213" y="103"/>
                                      <a:pt x="212" y="105"/>
                                      <a:pt x="212" y="105"/>
                                    </a:cubicBezTo>
                                    <a:cubicBezTo>
                                      <a:pt x="212" y="105"/>
                                      <a:pt x="209" y="105"/>
                                      <a:pt x="207" y="105"/>
                                    </a:cubicBezTo>
                                    <a:cubicBezTo>
                                      <a:pt x="209" y="106"/>
                                      <a:pt x="211" y="109"/>
                                      <a:pt x="211" y="109"/>
                                    </a:cubicBezTo>
                                    <a:cubicBezTo>
                                      <a:pt x="211" y="109"/>
                                      <a:pt x="208" y="111"/>
                                      <a:pt x="207" y="112"/>
                                    </a:cubicBezTo>
                                    <a:cubicBezTo>
                                      <a:pt x="207" y="112"/>
                                      <a:pt x="209" y="113"/>
                                      <a:pt x="209" y="113"/>
                                    </a:cubicBezTo>
                                    <a:cubicBezTo>
                                      <a:pt x="209" y="113"/>
                                      <a:pt x="207" y="116"/>
                                      <a:pt x="206" y="117"/>
                                    </a:cubicBezTo>
                                    <a:cubicBezTo>
                                      <a:pt x="207" y="117"/>
                                      <a:pt x="208" y="118"/>
                                      <a:pt x="208" y="118"/>
                                    </a:cubicBezTo>
                                    <a:cubicBezTo>
                                      <a:pt x="208" y="118"/>
                                      <a:pt x="200" y="121"/>
                                      <a:pt x="200" y="121"/>
                                    </a:cubicBezTo>
                                    <a:cubicBezTo>
                                      <a:pt x="199" y="121"/>
                                      <a:pt x="199" y="121"/>
                                      <a:pt x="199" y="121"/>
                                    </a:cubicBezTo>
                                    <a:cubicBezTo>
                                      <a:pt x="203" y="123"/>
                                      <a:pt x="205" y="124"/>
                                      <a:pt x="206" y="125"/>
                                    </a:cubicBezTo>
                                    <a:cubicBezTo>
                                      <a:pt x="208" y="125"/>
                                      <a:pt x="216" y="128"/>
                                      <a:pt x="216" y="128"/>
                                    </a:cubicBezTo>
                                    <a:cubicBezTo>
                                      <a:pt x="220" y="129"/>
                                      <a:pt x="220" y="129"/>
                                      <a:pt x="220" y="129"/>
                                    </a:cubicBezTo>
                                    <a:cubicBezTo>
                                      <a:pt x="220" y="129"/>
                                      <a:pt x="219" y="132"/>
                                      <a:pt x="218" y="133"/>
                                    </a:cubicBezTo>
                                    <a:cubicBezTo>
                                      <a:pt x="219" y="133"/>
                                      <a:pt x="219" y="134"/>
                                      <a:pt x="219" y="134"/>
                                    </a:cubicBezTo>
                                    <a:cubicBezTo>
                                      <a:pt x="219" y="134"/>
                                      <a:pt x="216" y="141"/>
                                      <a:pt x="216" y="141"/>
                                    </a:cubicBezTo>
                                    <a:cubicBezTo>
                                      <a:pt x="216" y="142"/>
                                      <a:pt x="216" y="143"/>
                                      <a:pt x="216" y="143"/>
                                    </a:cubicBezTo>
                                    <a:cubicBezTo>
                                      <a:pt x="213" y="144"/>
                                      <a:pt x="213" y="144"/>
                                      <a:pt x="213" y="144"/>
                                    </a:cubicBezTo>
                                    <a:cubicBezTo>
                                      <a:pt x="204" y="139"/>
                                      <a:pt x="204" y="139"/>
                                      <a:pt x="204" y="139"/>
                                    </a:cubicBezTo>
                                    <a:cubicBezTo>
                                      <a:pt x="204" y="139"/>
                                      <a:pt x="200" y="134"/>
                                      <a:pt x="199" y="133"/>
                                    </a:cubicBezTo>
                                    <a:cubicBezTo>
                                      <a:pt x="198" y="133"/>
                                      <a:pt x="193" y="132"/>
                                      <a:pt x="193" y="132"/>
                                    </a:cubicBezTo>
                                    <a:cubicBezTo>
                                      <a:pt x="192" y="132"/>
                                      <a:pt x="189" y="133"/>
                                      <a:pt x="187" y="134"/>
                                    </a:cubicBezTo>
                                    <a:cubicBezTo>
                                      <a:pt x="186" y="135"/>
                                      <a:pt x="184" y="139"/>
                                      <a:pt x="184" y="139"/>
                                    </a:cubicBezTo>
                                    <a:cubicBezTo>
                                      <a:pt x="184" y="139"/>
                                      <a:pt x="182" y="141"/>
                                      <a:pt x="182" y="142"/>
                                    </a:cubicBezTo>
                                    <a:cubicBezTo>
                                      <a:pt x="182" y="143"/>
                                      <a:pt x="182" y="144"/>
                                      <a:pt x="182" y="144"/>
                                    </a:cubicBezTo>
                                    <a:cubicBezTo>
                                      <a:pt x="183" y="146"/>
                                      <a:pt x="183" y="146"/>
                                      <a:pt x="183" y="146"/>
                                    </a:cubicBezTo>
                                    <a:cubicBezTo>
                                      <a:pt x="178" y="149"/>
                                      <a:pt x="178" y="149"/>
                                      <a:pt x="178" y="149"/>
                                    </a:cubicBezTo>
                                    <a:cubicBezTo>
                                      <a:pt x="177" y="148"/>
                                      <a:pt x="177" y="148"/>
                                      <a:pt x="177" y="148"/>
                                    </a:cubicBezTo>
                                    <a:cubicBezTo>
                                      <a:pt x="174" y="144"/>
                                      <a:pt x="174" y="144"/>
                                      <a:pt x="174" y="144"/>
                                    </a:cubicBezTo>
                                    <a:cubicBezTo>
                                      <a:pt x="172" y="141"/>
                                      <a:pt x="172" y="141"/>
                                      <a:pt x="172" y="141"/>
                                    </a:cubicBezTo>
                                    <a:cubicBezTo>
                                      <a:pt x="172" y="140"/>
                                      <a:pt x="172" y="140"/>
                                      <a:pt x="172" y="140"/>
                                    </a:cubicBezTo>
                                    <a:cubicBezTo>
                                      <a:pt x="173" y="139"/>
                                      <a:pt x="173" y="139"/>
                                      <a:pt x="173" y="139"/>
                                    </a:cubicBezTo>
                                    <a:cubicBezTo>
                                      <a:pt x="173" y="139"/>
                                      <a:pt x="174" y="137"/>
                                      <a:pt x="174" y="137"/>
                                    </a:cubicBezTo>
                                    <a:cubicBezTo>
                                      <a:pt x="174" y="137"/>
                                      <a:pt x="176" y="133"/>
                                      <a:pt x="176" y="131"/>
                                    </a:cubicBezTo>
                                    <a:cubicBezTo>
                                      <a:pt x="176" y="131"/>
                                      <a:pt x="175" y="131"/>
                                      <a:pt x="175" y="131"/>
                                    </a:cubicBezTo>
                                    <a:cubicBezTo>
                                      <a:pt x="176" y="129"/>
                                      <a:pt x="176" y="129"/>
                                      <a:pt x="176" y="129"/>
                                    </a:cubicBezTo>
                                    <a:cubicBezTo>
                                      <a:pt x="183" y="116"/>
                                      <a:pt x="183" y="116"/>
                                      <a:pt x="183" y="116"/>
                                    </a:cubicBezTo>
                                    <a:cubicBezTo>
                                      <a:pt x="188" y="112"/>
                                      <a:pt x="188" y="112"/>
                                      <a:pt x="188" y="112"/>
                                    </a:cubicBezTo>
                                    <a:cubicBezTo>
                                      <a:pt x="188" y="112"/>
                                      <a:pt x="195" y="106"/>
                                      <a:pt x="195" y="106"/>
                                    </a:cubicBezTo>
                                    <a:cubicBezTo>
                                      <a:pt x="195" y="106"/>
                                      <a:pt x="199" y="105"/>
                                      <a:pt x="199" y="105"/>
                                    </a:cubicBezTo>
                                    <a:cubicBezTo>
                                      <a:pt x="199" y="105"/>
                                      <a:pt x="199" y="105"/>
                                      <a:pt x="200" y="105"/>
                                    </a:cubicBezTo>
                                    <a:cubicBezTo>
                                      <a:pt x="200" y="104"/>
                                      <a:pt x="205" y="99"/>
                                      <a:pt x="205" y="99"/>
                                    </a:cubicBezTo>
                                    <a:cubicBezTo>
                                      <a:pt x="211" y="91"/>
                                      <a:pt x="211" y="91"/>
                                      <a:pt x="211" y="91"/>
                                    </a:cubicBezTo>
                                    <a:cubicBezTo>
                                      <a:pt x="211" y="92"/>
                                      <a:pt x="211" y="92"/>
                                      <a:pt x="211" y="92"/>
                                    </a:cubicBezTo>
                                    <a:cubicBezTo>
                                      <a:pt x="211" y="91"/>
                                      <a:pt x="217" y="81"/>
                                      <a:pt x="219" y="80"/>
                                    </a:cubicBezTo>
                                    <a:lnTo>
                                      <a:pt x="220" y="78"/>
                                    </a:lnTo>
                                    <a:close/>
                                    <a:moveTo>
                                      <a:pt x="244" y="103"/>
                                    </a:moveTo>
                                    <a:cubicBezTo>
                                      <a:pt x="245" y="103"/>
                                      <a:pt x="245" y="103"/>
                                      <a:pt x="245" y="103"/>
                                    </a:cubicBezTo>
                                    <a:cubicBezTo>
                                      <a:pt x="248" y="103"/>
                                      <a:pt x="249" y="104"/>
                                      <a:pt x="249" y="106"/>
                                    </a:cubicBezTo>
                                    <a:cubicBezTo>
                                      <a:pt x="250" y="112"/>
                                      <a:pt x="250" y="112"/>
                                      <a:pt x="250" y="112"/>
                                    </a:cubicBezTo>
                                    <a:cubicBezTo>
                                      <a:pt x="251" y="114"/>
                                      <a:pt x="251" y="117"/>
                                      <a:pt x="251" y="119"/>
                                    </a:cubicBezTo>
                                    <a:cubicBezTo>
                                      <a:pt x="251" y="119"/>
                                      <a:pt x="251" y="119"/>
                                      <a:pt x="251" y="119"/>
                                    </a:cubicBezTo>
                                    <a:cubicBezTo>
                                      <a:pt x="253" y="118"/>
                                      <a:pt x="253" y="118"/>
                                      <a:pt x="253" y="118"/>
                                    </a:cubicBezTo>
                                    <a:cubicBezTo>
                                      <a:pt x="260" y="125"/>
                                      <a:pt x="260" y="125"/>
                                      <a:pt x="260" y="125"/>
                                    </a:cubicBezTo>
                                    <a:cubicBezTo>
                                      <a:pt x="256" y="128"/>
                                      <a:pt x="256" y="128"/>
                                      <a:pt x="256" y="128"/>
                                    </a:cubicBezTo>
                                    <a:cubicBezTo>
                                      <a:pt x="235" y="143"/>
                                      <a:pt x="235" y="143"/>
                                      <a:pt x="235" y="143"/>
                                    </a:cubicBezTo>
                                    <a:cubicBezTo>
                                      <a:pt x="226" y="137"/>
                                      <a:pt x="226" y="137"/>
                                      <a:pt x="226" y="137"/>
                                    </a:cubicBezTo>
                                    <a:cubicBezTo>
                                      <a:pt x="228" y="136"/>
                                      <a:pt x="228" y="136"/>
                                      <a:pt x="228" y="136"/>
                                    </a:cubicBezTo>
                                    <a:cubicBezTo>
                                      <a:pt x="228" y="136"/>
                                      <a:pt x="230" y="134"/>
                                      <a:pt x="230" y="134"/>
                                    </a:cubicBezTo>
                                    <a:cubicBezTo>
                                      <a:pt x="235" y="129"/>
                                      <a:pt x="235" y="129"/>
                                      <a:pt x="235" y="129"/>
                                    </a:cubicBezTo>
                                    <a:cubicBezTo>
                                      <a:pt x="235" y="129"/>
                                      <a:pt x="239" y="124"/>
                                      <a:pt x="239" y="124"/>
                                    </a:cubicBezTo>
                                    <a:cubicBezTo>
                                      <a:pt x="240" y="122"/>
                                      <a:pt x="240" y="121"/>
                                      <a:pt x="240" y="120"/>
                                    </a:cubicBezTo>
                                    <a:cubicBezTo>
                                      <a:pt x="240" y="117"/>
                                      <a:pt x="239" y="116"/>
                                      <a:pt x="238" y="114"/>
                                    </a:cubicBezTo>
                                    <a:cubicBezTo>
                                      <a:pt x="237" y="111"/>
                                      <a:pt x="237" y="111"/>
                                      <a:pt x="237" y="111"/>
                                    </a:cubicBezTo>
                                    <a:cubicBezTo>
                                      <a:pt x="238" y="110"/>
                                      <a:pt x="238" y="110"/>
                                      <a:pt x="238" y="110"/>
                                    </a:cubicBezTo>
                                    <a:cubicBezTo>
                                      <a:pt x="240" y="107"/>
                                      <a:pt x="240" y="107"/>
                                      <a:pt x="240" y="107"/>
                                    </a:cubicBezTo>
                                    <a:cubicBezTo>
                                      <a:pt x="242" y="105"/>
                                      <a:pt x="243" y="103"/>
                                      <a:pt x="244" y="103"/>
                                    </a:cubicBezTo>
                                    <a:close/>
                                    <a:moveTo>
                                      <a:pt x="233" y="161"/>
                                    </a:moveTo>
                                    <a:cubicBezTo>
                                      <a:pt x="234" y="161"/>
                                      <a:pt x="234" y="161"/>
                                      <a:pt x="234" y="161"/>
                                    </a:cubicBezTo>
                                    <a:cubicBezTo>
                                      <a:pt x="238" y="164"/>
                                      <a:pt x="238" y="164"/>
                                      <a:pt x="238" y="164"/>
                                    </a:cubicBezTo>
                                    <a:cubicBezTo>
                                      <a:pt x="238" y="164"/>
                                      <a:pt x="237" y="166"/>
                                      <a:pt x="236" y="167"/>
                                    </a:cubicBezTo>
                                    <a:cubicBezTo>
                                      <a:pt x="237" y="167"/>
                                      <a:pt x="237" y="167"/>
                                      <a:pt x="237" y="168"/>
                                    </a:cubicBezTo>
                                    <a:cubicBezTo>
                                      <a:pt x="238" y="167"/>
                                      <a:pt x="244" y="167"/>
                                      <a:pt x="244" y="167"/>
                                    </a:cubicBezTo>
                                    <a:cubicBezTo>
                                      <a:pt x="244" y="167"/>
                                      <a:pt x="245" y="169"/>
                                      <a:pt x="245" y="170"/>
                                    </a:cubicBezTo>
                                    <a:cubicBezTo>
                                      <a:pt x="247" y="170"/>
                                      <a:pt x="257" y="169"/>
                                      <a:pt x="257" y="169"/>
                                    </a:cubicBezTo>
                                    <a:cubicBezTo>
                                      <a:pt x="243" y="179"/>
                                      <a:pt x="243" y="179"/>
                                      <a:pt x="243" y="179"/>
                                    </a:cubicBezTo>
                                    <a:cubicBezTo>
                                      <a:pt x="241" y="179"/>
                                      <a:pt x="241" y="179"/>
                                      <a:pt x="241" y="179"/>
                                    </a:cubicBezTo>
                                    <a:cubicBezTo>
                                      <a:pt x="236" y="178"/>
                                      <a:pt x="236" y="178"/>
                                      <a:pt x="236" y="178"/>
                                    </a:cubicBezTo>
                                    <a:cubicBezTo>
                                      <a:pt x="236" y="178"/>
                                      <a:pt x="232" y="176"/>
                                      <a:pt x="231" y="175"/>
                                    </a:cubicBezTo>
                                    <a:cubicBezTo>
                                      <a:pt x="230" y="175"/>
                                      <a:pt x="228" y="175"/>
                                      <a:pt x="228" y="175"/>
                                    </a:cubicBezTo>
                                    <a:cubicBezTo>
                                      <a:pt x="221" y="174"/>
                                      <a:pt x="221" y="174"/>
                                      <a:pt x="221" y="174"/>
                                    </a:cubicBezTo>
                                    <a:cubicBezTo>
                                      <a:pt x="221" y="174"/>
                                      <a:pt x="219" y="173"/>
                                      <a:pt x="219" y="173"/>
                                    </a:cubicBezTo>
                                    <a:cubicBezTo>
                                      <a:pt x="218" y="173"/>
                                      <a:pt x="213" y="173"/>
                                      <a:pt x="213" y="173"/>
                                    </a:cubicBezTo>
                                    <a:cubicBezTo>
                                      <a:pt x="212" y="173"/>
                                      <a:pt x="212" y="173"/>
                                      <a:pt x="212" y="173"/>
                                    </a:cubicBezTo>
                                    <a:cubicBezTo>
                                      <a:pt x="206" y="174"/>
                                      <a:pt x="206" y="174"/>
                                      <a:pt x="206" y="174"/>
                                    </a:cubicBezTo>
                                    <a:cubicBezTo>
                                      <a:pt x="211" y="165"/>
                                      <a:pt x="211" y="165"/>
                                      <a:pt x="211" y="165"/>
                                    </a:cubicBezTo>
                                    <a:cubicBezTo>
                                      <a:pt x="212" y="165"/>
                                      <a:pt x="212" y="165"/>
                                      <a:pt x="212" y="165"/>
                                    </a:cubicBezTo>
                                    <a:cubicBezTo>
                                      <a:pt x="212" y="165"/>
                                      <a:pt x="212" y="165"/>
                                      <a:pt x="212" y="165"/>
                                    </a:cubicBezTo>
                                    <a:cubicBezTo>
                                      <a:pt x="213" y="164"/>
                                      <a:pt x="214" y="164"/>
                                      <a:pt x="217" y="164"/>
                                    </a:cubicBezTo>
                                    <a:cubicBezTo>
                                      <a:pt x="223" y="165"/>
                                      <a:pt x="223" y="165"/>
                                      <a:pt x="223" y="165"/>
                                    </a:cubicBezTo>
                                    <a:cubicBezTo>
                                      <a:pt x="224" y="165"/>
                                      <a:pt x="226" y="165"/>
                                      <a:pt x="227" y="165"/>
                                    </a:cubicBezTo>
                                    <a:cubicBezTo>
                                      <a:pt x="229" y="163"/>
                                      <a:pt x="229" y="163"/>
                                      <a:pt x="229" y="163"/>
                                    </a:cubicBezTo>
                                    <a:cubicBezTo>
                                      <a:pt x="230" y="163"/>
                                      <a:pt x="230" y="163"/>
                                      <a:pt x="230" y="163"/>
                                    </a:cubicBezTo>
                                    <a:cubicBezTo>
                                      <a:pt x="231" y="162"/>
                                      <a:pt x="231" y="162"/>
                                      <a:pt x="231" y="162"/>
                                    </a:cubicBezTo>
                                    <a:cubicBezTo>
                                      <a:pt x="232" y="161"/>
                                      <a:pt x="233" y="160"/>
                                      <a:pt x="233" y="1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D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58353" y="443652"/>
                                <a:ext cx="514" cy="5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D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10023" y="486835"/>
                                <a:ext cx="514" cy="5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99D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10023" y="486835"/>
                                <a:ext cx="514" cy="5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99D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05397" y="568574"/>
                                <a:ext cx="514" cy="257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"/>
                                  <a:gd name="T2" fmla="*/ 0 w 1"/>
                                  <a:gd name="T3" fmla="*/ 4 h 4"/>
                                  <a:gd name="T4" fmla="*/ 1 w 1"/>
                                  <a:gd name="T5" fmla="*/ 2 h 4"/>
                                  <a:gd name="T6" fmla="*/ 0 w 1"/>
                                  <a:gd name="T7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" h="4">
                                    <a:moveTo>
                                      <a:pt x="0" y="0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1" y="2"/>
                                      <a:pt x="1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63"/>
                            <wps:cNvCnPr/>
                            <wps:spPr bwMode="auto">
                              <a:xfrm>
                                <a:off x="127505" y="432856"/>
                                <a:ext cx="133675" cy="514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172E8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798" y="514"/>
                                <a:ext cx="35989" cy="9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669" y="514"/>
                                <a:ext cx="119793" cy="93563"/>
                              </a:xfrm>
                              <a:custGeom>
                                <a:avLst/>
                                <a:gdLst>
                                  <a:gd name="T0" fmla="*/ 0 w 189"/>
                                  <a:gd name="T1" fmla="*/ 0 h 148"/>
                                  <a:gd name="T2" fmla="*/ 95 w 189"/>
                                  <a:gd name="T3" fmla="*/ 0 h 148"/>
                                  <a:gd name="T4" fmla="*/ 165 w 189"/>
                                  <a:gd name="T5" fmla="*/ 18 h 148"/>
                                  <a:gd name="T6" fmla="*/ 189 w 189"/>
                                  <a:gd name="T7" fmla="*/ 74 h 148"/>
                                  <a:gd name="T8" fmla="*/ 165 w 189"/>
                                  <a:gd name="T9" fmla="*/ 129 h 148"/>
                                  <a:gd name="T10" fmla="*/ 95 w 189"/>
                                  <a:gd name="T11" fmla="*/ 148 h 148"/>
                                  <a:gd name="T12" fmla="*/ 0 w 189"/>
                                  <a:gd name="T13" fmla="*/ 148 h 148"/>
                                  <a:gd name="T14" fmla="*/ 0 w 189"/>
                                  <a:gd name="T15" fmla="*/ 0 h 148"/>
                                  <a:gd name="T16" fmla="*/ 57 w 189"/>
                                  <a:gd name="T17" fmla="*/ 36 h 148"/>
                                  <a:gd name="T18" fmla="*/ 57 w 189"/>
                                  <a:gd name="T19" fmla="*/ 108 h 148"/>
                                  <a:gd name="T20" fmla="*/ 86 w 189"/>
                                  <a:gd name="T21" fmla="*/ 108 h 148"/>
                                  <a:gd name="T22" fmla="*/ 118 w 189"/>
                                  <a:gd name="T23" fmla="*/ 100 h 148"/>
                                  <a:gd name="T24" fmla="*/ 127 w 189"/>
                                  <a:gd name="T25" fmla="*/ 72 h 148"/>
                                  <a:gd name="T26" fmla="*/ 118 w 189"/>
                                  <a:gd name="T27" fmla="*/ 45 h 148"/>
                                  <a:gd name="T28" fmla="*/ 86 w 189"/>
                                  <a:gd name="T29" fmla="*/ 36 h 148"/>
                                  <a:gd name="T30" fmla="*/ 57 w 189"/>
                                  <a:gd name="T31" fmla="*/ 36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9" h="148">
                                    <a:moveTo>
                                      <a:pt x="0" y="0"/>
                                    </a:move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cubicBezTo>
                                      <a:pt x="125" y="0"/>
                                      <a:pt x="149" y="6"/>
                                      <a:pt x="165" y="18"/>
                                    </a:cubicBezTo>
                                    <a:cubicBezTo>
                                      <a:pt x="181" y="31"/>
                                      <a:pt x="189" y="49"/>
                                      <a:pt x="189" y="74"/>
                                    </a:cubicBezTo>
                                    <a:cubicBezTo>
                                      <a:pt x="189" y="98"/>
                                      <a:pt x="181" y="116"/>
                                      <a:pt x="165" y="129"/>
                                    </a:cubicBezTo>
                                    <a:cubicBezTo>
                                      <a:pt x="149" y="141"/>
                                      <a:pt x="125" y="148"/>
                                      <a:pt x="95" y="148"/>
                                    </a:cubicBezTo>
                                    <a:cubicBezTo>
                                      <a:pt x="0" y="148"/>
                                      <a:pt x="0" y="148"/>
                                      <a:pt x="0" y="14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7" y="36"/>
                                    </a:moveTo>
                                    <a:cubicBezTo>
                                      <a:pt x="57" y="108"/>
                                      <a:pt x="57" y="108"/>
                                      <a:pt x="57" y="108"/>
                                    </a:cubicBezTo>
                                    <a:cubicBezTo>
                                      <a:pt x="86" y="108"/>
                                      <a:pt x="86" y="108"/>
                                      <a:pt x="86" y="108"/>
                                    </a:cubicBezTo>
                                    <a:cubicBezTo>
                                      <a:pt x="101" y="108"/>
                                      <a:pt x="111" y="105"/>
                                      <a:pt x="118" y="100"/>
                                    </a:cubicBezTo>
                                    <a:cubicBezTo>
                                      <a:pt x="124" y="94"/>
                                      <a:pt x="127" y="85"/>
                                      <a:pt x="127" y="72"/>
                                    </a:cubicBezTo>
                                    <a:cubicBezTo>
                                      <a:pt x="127" y="60"/>
                                      <a:pt x="124" y="50"/>
                                      <a:pt x="118" y="45"/>
                                    </a:cubicBezTo>
                                    <a:cubicBezTo>
                                      <a:pt x="111" y="39"/>
                                      <a:pt x="100" y="36"/>
                                      <a:pt x="86" y="36"/>
                                    </a:cubicBezTo>
                                    <a:lnTo>
                                      <a:pt x="57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277118" y="514"/>
                                <a:ext cx="101798" cy="93563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82 h 182"/>
                                  <a:gd name="T2" fmla="*/ 0 w 198"/>
                                  <a:gd name="T3" fmla="*/ 0 h 182"/>
                                  <a:gd name="T4" fmla="*/ 192 w 198"/>
                                  <a:gd name="T5" fmla="*/ 0 h 182"/>
                                  <a:gd name="T6" fmla="*/ 192 w 198"/>
                                  <a:gd name="T7" fmla="*/ 44 h 182"/>
                                  <a:gd name="T8" fmla="*/ 70 w 198"/>
                                  <a:gd name="T9" fmla="*/ 44 h 182"/>
                                  <a:gd name="T10" fmla="*/ 70 w 198"/>
                                  <a:gd name="T11" fmla="*/ 66 h 182"/>
                                  <a:gd name="T12" fmla="*/ 168 w 198"/>
                                  <a:gd name="T13" fmla="*/ 66 h 182"/>
                                  <a:gd name="T14" fmla="*/ 168 w 198"/>
                                  <a:gd name="T15" fmla="*/ 111 h 182"/>
                                  <a:gd name="T16" fmla="*/ 70 w 198"/>
                                  <a:gd name="T17" fmla="*/ 111 h 182"/>
                                  <a:gd name="T18" fmla="*/ 70 w 198"/>
                                  <a:gd name="T19" fmla="*/ 135 h 182"/>
                                  <a:gd name="T20" fmla="*/ 198 w 198"/>
                                  <a:gd name="T21" fmla="*/ 135 h 182"/>
                                  <a:gd name="T22" fmla="*/ 198 w 198"/>
                                  <a:gd name="T23" fmla="*/ 182 h 182"/>
                                  <a:gd name="T24" fmla="*/ 0 w 198"/>
                                  <a:gd name="T25" fmla="*/ 182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" h="182">
                                    <a:moveTo>
                                      <a:pt x="0" y="18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68" y="111"/>
                                    </a:lnTo>
                                    <a:lnTo>
                                      <a:pt x="70" y="111"/>
                                    </a:lnTo>
                                    <a:lnTo>
                                      <a:pt x="70" y="135"/>
                                    </a:lnTo>
                                    <a:lnTo>
                                      <a:pt x="198" y="135"/>
                                    </a:lnTo>
                                    <a:lnTo>
                                      <a:pt x="198" y="182"/>
                                    </a:lnTo>
                                    <a:lnTo>
                                      <a:pt x="0" y="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84058" y="514"/>
                                <a:ext cx="139844" cy="93563"/>
                              </a:xfrm>
                              <a:custGeom>
                                <a:avLst/>
                                <a:gdLst>
                                  <a:gd name="T0" fmla="*/ 0 w 272"/>
                                  <a:gd name="T1" fmla="*/ 182 h 182"/>
                                  <a:gd name="T2" fmla="*/ 0 w 272"/>
                                  <a:gd name="T3" fmla="*/ 0 h 182"/>
                                  <a:gd name="T4" fmla="*/ 105 w 272"/>
                                  <a:gd name="T5" fmla="*/ 0 h 182"/>
                                  <a:gd name="T6" fmla="*/ 135 w 272"/>
                                  <a:gd name="T7" fmla="*/ 111 h 182"/>
                                  <a:gd name="T8" fmla="*/ 169 w 272"/>
                                  <a:gd name="T9" fmla="*/ 0 h 182"/>
                                  <a:gd name="T10" fmla="*/ 272 w 272"/>
                                  <a:gd name="T11" fmla="*/ 0 h 182"/>
                                  <a:gd name="T12" fmla="*/ 272 w 272"/>
                                  <a:gd name="T13" fmla="*/ 182 h 182"/>
                                  <a:gd name="T14" fmla="*/ 207 w 272"/>
                                  <a:gd name="T15" fmla="*/ 182 h 182"/>
                                  <a:gd name="T16" fmla="*/ 207 w 272"/>
                                  <a:gd name="T17" fmla="*/ 40 h 182"/>
                                  <a:gd name="T18" fmla="*/ 164 w 272"/>
                                  <a:gd name="T19" fmla="*/ 182 h 182"/>
                                  <a:gd name="T20" fmla="*/ 108 w 272"/>
                                  <a:gd name="T21" fmla="*/ 182 h 182"/>
                                  <a:gd name="T22" fmla="*/ 65 w 272"/>
                                  <a:gd name="T23" fmla="*/ 40 h 182"/>
                                  <a:gd name="T24" fmla="*/ 65 w 272"/>
                                  <a:gd name="T25" fmla="*/ 182 h 182"/>
                                  <a:gd name="T26" fmla="*/ 0 w 272"/>
                                  <a:gd name="T27" fmla="*/ 182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72" h="182">
                                    <a:moveTo>
                                      <a:pt x="0" y="18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35" y="111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72" y="182"/>
                                    </a:lnTo>
                                    <a:lnTo>
                                      <a:pt x="207" y="182"/>
                                    </a:lnTo>
                                    <a:lnTo>
                                      <a:pt x="207" y="40"/>
                                    </a:lnTo>
                                    <a:lnTo>
                                      <a:pt x="164" y="182"/>
                                    </a:lnTo>
                                    <a:lnTo>
                                      <a:pt x="108" y="182"/>
                                    </a:lnTo>
                                    <a:lnTo>
                                      <a:pt x="65" y="40"/>
                                    </a:lnTo>
                                    <a:lnTo>
                                      <a:pt x="65" y="182"/>
                                    </a:lnTo>
                                    <a:lnTo>
                                      <a:pt x="0" y="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E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3FDE61F" id="Canvas 31" o:spid="_x0000_s1026" editas="canvas" style="width:42.75pt;height:72.7pt;mso-position-horizontal-relative:char;mso-position-vertical-relative:line" coordsize="5429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429;height:9232;visibility:visible;mso-wrap-style:square">
                      <v:fill o:detectmouseclick="t"/>
                      <v:path o:connecttype="none"/>
                    </v:shape>
                    <v:shape id="Freeform 32" o:spid="_x0000_s1028" style="position:absolute;left:149;top:5248;width:5136;height:3840;visibility:visible;mso-wrap-style:square;v-text-anchor:top" coordsize="81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" path="m811,258v-2,-3,-2,-3,-2,-3c795,252,795,252,795,252v-5,-2,-5,-2,-5,-2c790,244,790,244,790,244v8,-7,8,-7,8,-7c801,229,801,229,801,229v-3,-8,-3,-8,-3,-8c790,213,790,213,790,213v-5,-5,-5,-5,-5,-5c788,202,788,202,788,202v13,-13,13,-13,13,-13c806,189,806,189,806,189v-3,-61,-3,-61,-3,-61c803,126,803,126,803,126,801,62,801,62,801,62v,-33,,-33,,-33c802,29,802,29,802,29,802,,802,,802,v,,-8,8,-16,12c778,16,765,20,730,30,695,41,702,61,657,85v-11,4,-48,36,-62,45c582,140,557,154,541,161v-16,7,-62,13,-74,20c455,188,223,302,201,310v-23,8,-61,16,-61,16c127,332,127,332,127,332v-8,8,-8,8,-8,8c119,353,119,353,119,353v-2,2,-2,2,-2,2c111,361,111,361,111,361v-5,8,-5,8,-5,8c111,379,111,379,111,379v,5,,5,,5c106,382,106,382,106,382v-3,8,-3,8,-3,8c88,395,88,395,88,395v-3,3,-3,3,-3,3c90,400,90,400,90,400v-2,8,-2,8,-2,8c80,421,80,421,80,421v-14,8,-14,8,-14,8c64,450,64,450,64,450v-3,,-3,,-3,c58,440,58,440,58,440v-2,,-2,,-2,c53,445,53,445,53,445v-5,8,-5,8,-5,8c48,445,48,445,48,445v-3,,-3,,-3,c32,464,32,464,32,464v-3,2,-3,2,-3,2c32,477,32,477,32,477v11,10,11,10,11,10c43,490,43,490,43,490v-6,8,-6,8,-6,8c32,498,32,498,32,498v-11,8,-11,8,-11,8c21,511,21,511,21,511v14,-2,14,-2,14,-2c32,517,32,517,32,517v-16,5,-16,5,-16,5c14,524,14,524,14,524v2,3,2,3,2,3c19,530,19,530,19,530v,18,,18,,18c14,553,14,553,14,553v,6,,6,,6c8,561,8,561,8,561,6,556,6,556,6,556v-3,8,-3,8,-3,8c16,564,16,564,16,564v3,5,3,5,3,5c14,572,14,572,14,572,,569,,569,,569v,3,,3,,3c6,580,6,580,6,580v10,8,10,8,10,8c14,593,14,593,14,593v-11,,-11,,-11,c3,596,3,596,3,596v13,5,13,5,13,5c21,601,21,601,21,601v14,8,14,8,14,8c40,601,40,601,40,601v5,-3,5,-3,5,-3c48,591,48,591,48,591,40,577,40,577,40,577v,-8,,-8,,-8c45,564,45,564,45,564v6,,6,,6,c61,575,61,575,61,575v8,2,8,2,8,2c85,572,85,572,85,572v18,,18,,18,c103,591,103,591,103,591v8,2,8,2,8,2c122,588,122,588,122,588v2,-5,2,-5,2,-5c124,575,124,575,124,575v-7,-11,-7,-11,-7,-11c122,548,122,548,122,548v9,5,9,5,9,5c286,537,286,537,286,537v21,9,21,9,21,9c315,543,315,543,315,543v5,5,5,5,5,5c333,572,333,572,333,572v5,3,5,3,5,3c349,569,349,569,349,569v5,-2,5,-2,5,-2c357,572,357,572,357,572v-3,13,-3,13,-3,13c354,588,354,588,354,588v6,,6,,6,c368,585,368,585,368,585v5,-21,5,-21,5,-21c391,564,391,564,391,564v,-5,,-5,,-5c389,546,389,546,389,546v,-11,,-11,,-11c391,527,391,527,391,527v3,-3,3,-3,3,-3c407,522,407,522,407,522v3,-5,3,-5,3,-5c410,514,410,514,410,514v-8,-8,-8,-8,-8,-8c405,501,405,501,405,501v2,,2,,2,c418,506,418,506,418,506v5,-5,5,-5,5,-5c434,498,434,498,434,498v2,-3,2,-3,2,-3c434,493,434,493,434,493v-11,-6,-11,-6,-11,-6c423,480,423,480,423,480v5,,5,,5,c434,485,434,485,434,485v13,8,13,8,13,8c447,517,447,517,447,517v2,5,2,5,2,5c457,527,457,527,457,527v8,4,8,4,8,4c476,526,476,526,476,526,657,303,657,303,657,303v26,-2,26,-2,26,-2c679,308,679,308,679,308v16,-3,16,-3,16,-3c711,318,711,318,711,318v11,,11,,11,c732,313,732,313,732,313v13,-10,13,-10,13,-10c756,297,756,297,756,297v10,-5,10,-5,10,-5c806,287,806,287,806,287v-3,-14,-3,-14,-3,-14c811,263,811,263,811,263r,-5xe" fillcolor="#172e81" stroked="f">
                      <v:path arrowok="t" o:connecttype="custom" o:connectlocs="503486,158904;505386,149446;500319,134312;507286,119178;508552,79452;507919,18287;462320,18917;342624,101522;88664,205567;75365,222592;67131,232681;67131,240879;53832,250968;50665,265471;38632,283758;33566,280605;28499,280605;20266,300783;23433,314025;13300,322223;10133,329159;12033,334204;8866,352490;1900,355643;8866,360688;3800,365732;1900,373930;13300,378974;28499,377083;25333,358796;38632,362580;65232,360688;77265,370777;74098,355643;181128,338618;202661,345554;221027,358796;224194,368885;233060,368885;247626,352490;247626,332312;259659,326006;256493,315917;267893,315917;274859,310873;271059,302675;283092,326006;294492,334834;432555,189802;450287,200522;471820,191064;510452,180974;513619,162688" o:connectangles="0,0,0,0,0,0,0,0,0,0,0,0,0,0,0,0,0,0,0,0,0,0,0,0,0,0,0,0,0,0,0,0,0,0,0,0,0,0,0,0,0,0,0,0,0,0,0,0,0,0,0,0,0"/>
                    </v:shape>
                    <v:shape id="Freeform 33" o:spid="_x0000_s1029" style="position:absolute;top:1089;width:5429;height:8143;visibility:visible;mso-wrap-style:square;v-text-anchor:top" coordsize="857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" path="m153,9v-2,252,-6,728,-7,746c144,762,141,765,137,768v-4,4,-10,9,-12,21c125,789,125,789,125,789v,1,,1,,1c125,790,125,790,125,791v,2,1,6,2,11c128,806,131,814,131,818v,,,1,-1,1c130,819,129,820,129,820v-6,1,-18,5,-19,15c110,835,110,835,110,835v,,,,,c110,836,110,836,110,837v,,,,,c110,839,109,841,109,843v,9,5,19,12,28c120,872,120,873,119,874v-1,2,-1,3,-1,5c118,885,123,891,129,898v7,8,12,16,12,22c141,921,141,923,140,924v-2,2,-2,2,-2,2c138,929,138,929,138,929v1,7,5,14,11,22c149,951,150,952,151,953v-1,2,-1,4,-1,6c150,962,150,965,151,967v,1,1,2,1,3c152,970,151,970,151,970v-6,2,-18,7,-26,20c124,992,124,992,124,992v,1,,1,,1c122,1010,111,1022,111,1022v-2,3,-2,3,-2,3c109,1028,109,1028,109,1028v,1,,1,,2c109,1032,108,1036,105,1036v-3,1,-3,1,-3,1c96,1042,96,1042,96,1042v-9,9,-14,13,-15,17c81,1060,81,1060,81,1061v,3,1,5,2,6c83,1067,83,1068,84,1068v-1,1,-4,7,-24,18c61,1085,61,1085,61,1085v-2,1,-6,3,-27,33c32,1121,32,1121,32,1121v,,6,22,6,23c37,1146,33,1150,29,1153v-3,3,-3,3,-3,3c26,1156,26,1163,26,1167v-3,2,-8,7,-10,14c16,1181,16,1182,16,1183v,2,1,5,2,7c17,1193,16,1197,16,1197v-1,3,-2,7,-3,10c13,1207,13,1207,13,1207v-2,4,-2,4,-2,4c,1236,2,1258,9,1268v-1,-2,-1,-2,-1,-2c10,1272,16,1274,31,1279v6,2,6,2,6,2c42,1282,47,1285,51,1286v6,4,10,5,14,4c70,1289,74,1285,80,1276v,,,,,-1c84,1272,87,1265,90,1254v4,-1,13,-2,18,-2c108,1253,108,1255,108,1256v,4,,4,,4c110,1272,137,1274,137,1274v9,,21,-10,25,-14c166,1255,169,1252,170,1248v,,2,1,2,1c176,1247,176,1247,176,1247v15,-9,25,-1,32,3c209,1251,209,1251,209,1251v4,2,12,6,20,10c234,1264,240,1267,242,1268v2,1,4,4,6,8c251,1280,251,1280,251,1280v7,11,16,12,21,11c285,1289,296,1274,297,1270v,,,,,c297,1270,298,1266,298,1266v4,-19,9,-26,18,-25c318,1242,318,1242,318,1242v4,-2,4,-2,4,-2c325,1238,329,1236,334,1232v2,2,6,7,8,12c343,1247,343,1247,343,1247v2,1,2,1,2,1c347,1249,354,1253,359,1255v,1,,2,,2c359,1263,359,1263,359,1263v1,2,1,2,1,2c373,1280,393,1268,402,1263v3,-1,3,-1,3,-1c405,1262,405,1262,405,1262v5,-2,5,-2,5,-2c410,1255,410,1255,410,1255v1,-9,3,-10,3,-10c413,1244,416,1245,417,1245v5,,11,1,16,-2c436,1241,436,1241,436,1241v,-4,,-4,,-4c437,1235,437,1231,437,1226v,-6,-1,-15,-3,-23c434,1203,434,1203,434,1203v3,-1,6,-2,10,-4c446,1198,446,1198,446,1198v1,-2,1,-2,1,-2c449,1191,451,1188,453,1186v1,3,3,6,6,10c466,1202,488,1217,509,1216v6,11,15,23,26,22c547,1237,552,1224,555,1215v1,,3,-1,4,-1c561,1214,561,1214,561,1214v1,-1,1,-1,1,-1c562,1213,580,1204,584,1182v,-2,,-2,,-2c584,1179,584,1179,584,1179v-1,-5,-1,-9,-1,-13c583,1152,588,1145,593,1140v2,-2,4,-5,5,-8c599,1132,602,1133,605,1133v2,1,2,1,2,1c609,1134,609,1134,609,1134v6,-2,24,-7,29,-16c640,1114,643,1107,646,1096v2,-8,5,-20,7,-23c654,1073,659,1072,662,1071v8,-1,13,-2,16,-5c681,1063,683,1058,686,1052v,,1,-1,1,-2c695,1045,706,1033,706,1024v,,,,,c706,1021,705,1017,702,1005v-2,-5,-4,-12,-5,-17c702,987,709,987,713,987v14,13,29,14,38,11c760,996,773,985,781,980v7,-5,24,-12,62,-15c853,965,853,965,853,965v,-8,,-8,,-8c853,954,852,952,852,950v,-11,2,-17,3,-20c856,927,857,924,857,920v,-3,-1,-6,-1,-9c855,908,855,908,855,908v-6,-5,-6,-5,-6,-5c845,900,843,898,843,896v,-1,1,-2,2,-3c846,891,846,891,846,891v,-3,,-3,,-3c845,881,841,875,838,871v,-1,-1,-1,-1,-2c840,869,851,869,851,869,834,,834,,834,,331,6,331,6,331,6v-1,1,-1,1,-1,1c329,7,277,37,239,48,198,52,168,5,167,5l153,9xm23,1261v,,,,,c23,1261,23,1261,23,1261xm819,16v1,15,16,823,16,838c833,854,828,854,828,854v-2,1,-2,1,-2,1c822,858,820,861,820,864v-1,1,-1,1,-1,2c819,871,823,876,825,880v2,2,4,5,5,8c829,891,828,894,828,896v,9,7,16,11,19c839,915,840,916,841,916v,2,,3,,5c841,922,841,924,841,925v-2,4,-4,11,-4,25c837,950,837,950,837,950v-16,2,-48,5,-65,17c772,967,772,967,772,967v,,,,,c761,976,751,982,746,984v-5,1,-15,,-25,-11c719,970,719,970,719,970v-5,1,-5,1,-5,1c711,972,691,973,688,973v-9,,-9,,-9,c680,981,680,981,680,981v,5,3,15,7,28c689,1015,690,1021,691,1024v-1,3,-7,10,-14,15c676,1040,676,1040,676,1040v-3,5,-3,5,-3,5c671,1048,669,1052,667,1054v-1,1,-5,1,-7,2c652,1057,646,1058,642,1062v-4,4,-6,11,-11,29c629,1099,626,1108,625,1111v-1,2,-10,5,-18,7c598,1116,588,1117,584,1126v,1,-2,3,-3,4c576,1137,567,1147,567,1166v,4,1,9,2,14c566,1192,558,1197,556,1199v-3,,-8,1,-11,3c543,1203,543,1203,543,1203v-1,3,-1,3,-1,3c537,1220,535,1222,534,1222v,,-5,-1,-14,-18c517,1198,517,1198,517,1198v-6,2,-6,2,-6,2c497,1203,477,1191,469,1184v-2,-2,-2,-5,-2,-9c467,1172,467,1168,464,1165v-2,-2,-5,-3,-8,-2c449,1165,441,1174,435,1187v-1,,-3,,-4,1c428,1188,423,1189,420,1194v-1,2,-2,4,-2,7c418,1202,418,1204,419,1206v,,,,,c419,1206,419,1206,419,1206v2,7,3,15,3,20c422,1228,421,1229,421,1230v,,-1,,-2,c415,1229,408,1228,403,1233v-4,3,-7,9,-8,17c395,1250,395,1250,395,1250v-5,2,-16,9,-21,6c374,1252,374,1244,366,1241v-2,-1,-7,-3,-11,-5c351,1227,344,1216,335,1215v-3,,-7,,-11,5c321,1223,318,1224,315,1226v-16,-2,-27,11,-32,37c283,1263,283,1264,283,1265v-2,2,-8,10,-13,11c269,1276,267,1276,264,1272v,-1,-3,-5,-3,-5c258,1262,255,1258,250,1255v-2,-1,-6,-4,-14,-8c229,1244,221,1240,218,1238v,,-2,-1,-2,-1c210,1233,193,1221,171,1233v-5,-1,-8,-1,-11,1c158,1235,155,1238,155,1245v-2,3,-14,13,-18,14c134,1259,127,1257,123,1255v,-6,,-16,-9,-18c108,1235,88,1238,81,1241v-4,6,-4,6,-4,6c77,1247,76,1248,76,1248v-3,13,-6,16,-6,16c68,1265,68,1265,68,1265v-1,1,-1,1,-1,1c67,1267,67,1267,67,1267v-3,4,-4,6,-5,7c60,1274,59,1273,57,1273v-4,-2,-9,-5,-15,-7c42,1266,36,1264,36,1264v-6,-2,-12,-4,-14,-5c20,1257,19,1252,19,1245v,-7,1,-16,6,-26c27,1215,29,1210,31,1202v4,-14,4,-14,4,-14c32,1185,32,1185,32,1185v,-1,,-2,,-2c32,1183,32,1181,37,1178v6,-4,6,-4,6,-4c42,1171,42,1171,42,1171v,,,-5,,-8c47,1159,54,1152,54,1144v,-1,,-2,-1,-3c53,1141,51,1130,49,1124v8,-11,16,-23,19,-25c87,1088,97,1080,99,1071v,-1,,-2,,-3c99,1065,98,1063,98,1062v2,-3,6,-6,8,-8c106,1054,108,1052,110,1051v11,-4,14,-14,14,-21c128,1025,136,1013,139,997v5,-8,14,-11,19,-13c161,983,161,983,161,983v1,-1,1,-1,1,-1c166,978,167,973,167,970v,-3,-1,-5,-1,-7c165,961,165,960,165,959v,-1,,-2,1,-3c168,952,168,952,168,952v-2,-4,-2,-4,-2,-4c162,942,162,942,162,942v-3,-3,-7,-9,-8,-13c156,926,157,923,157,920v,-12,-10,-24,-16,-32c139,886,137,883,135,881v1,,1,,1,c140,867,140,867,140,867v-10,-7,-15,-16,-15,-25c125,841,125,840,125,839v,,,-1,,-1c126,837,129,836,133,834v,,3,-1,4,-1c144,830,146,825,146,818v,-7,-2,-14,-4,-20c141,796,140,792,140,791v1,-6,3,-8,7,-11c152,776,158,771,161,758v1,-3,3,-248,7,-727c183,47,209,67,241,63v1,,1,,1,c242,63,242,63,242,63,279,53,326,27,336,21v3,,469,-5,483,-5xm137,833v,,-1,,-1,1c138,833,138,833,138,833v,,-1,,-1,xm53,1141v,,,,,m297,1270v,,,,,c297,1270,297,1270,297,1270xe" fillcolor="#172e81" stroked="f">
                      <v:path arrowok="t" o:connecttype="custom" o:connectlocs="79190,497911;69687,526273;76656,548963;87425,583627;96295,611359;69053,646024;51315,667453;21540,704639;10136,744345;6969,763253;41179,813044;68420,794136;131772,787834;172317,813675;203993,781531;227433,792246;259742,794136;276214,779640;283183,753799;354137,765144;369341,734891;404185,704639;435227,661780;475772,629006;541658,586148;535323,562828;528354,0;14571,794767;523286,538878;531522,576694;489076,609468;452332,611989;428892,654847;399750,687621;360472,743715;329429,758842;288884,733001;265444,760102;250240,787834;205260,768926;165348,798548;101363,777750;48781,785943;39278,802960;15838,768296;27241,739933;43079,692663;78556,649175;105164,606947;97562,585518;79190,530685;89960,502953;153311,39707;87425,525012;188155,800439" o:connectangles="0,0,0,0,0,0,0,0,0,0,0,0,0,0,0,0,0,0,0,0,0,0,0,0,0,0,0,0,0,0,0,0,0,0,0,0,0,0,0,0,0,0,0,0,0,0,0,0,0,0,0,0,0,0,0"/>
                      <o:lock v:ext="edit" verticies="t"/>
                    </v:shape>
                    <v:shape id="Freeform 34" o:spid="_x0000_s1030" style="position:absolute;left:1578;top:4050;width:185;height:242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" path="m,l35,r,7l9,7r,12l32,19r,7l9,26r,15l36,41r,6l,47,,xe" fillcolor="#172e81" stroked="f">
                      <v:path arrowok="t" o:connecttype="custom" o:connectlocs="0,0;17995,0;17995,3599;4627,3599;4627,9768;16452,9768;16452,13366;4627,13366;4627,21077;18509,21077;18509,24162;0,24162;0,0" o:connectangles="0,0,0,0,0,0,0,0,0,0,0,0,0"/>
                    </v:shape>
                    <v:shape id="Freeform 35" o:spid="_x0000_s1031" style="position:absolute;left:1784;top:4045;width:190;height:252;visibility:visible;mso-wrap-style:square;v-text-anchor:top" coordsize="3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" path="m29,12v-6,,-6,,-6,c23,10,22,8,21,7,19,6,17,5,15,5v-3,,-4,,-6,1c8,7,7,9,7,10v,2,1,3,2,4c10,15,13,16,17,17v5,1,9,3,11,4c29,23,30,25,30,28v,4,-1,7,-4,9c23,39,20,40,15,40,10,40,7,39,4,37,1,35,,31,,27v6,,6,,6,c6,29,7,31,9,33v2,1,4,2,7,2c18,35,20,34,21,33v2,-1,2,-2,2,-4c23,29,23,28,23,27,22,26,22,26,21,25,20,24,18,23,14,22v,,-1,,-1,c8,21,5,20,4,18,2,16,1,14,1,11,1,7,2,5,5,3,7,1,11,,15,v5,,8,1,10,3c28,5,29,8,29,12xe" fillcolor="#172e81" stroked="f">
                      <v:path arrowok="t" o:connecttype="custom" o:connectlocs="18389,7557;14584,7557;13316,4408;9512,3149;5707,3779;4439,6298;5707,8817;10780,10706;17755,13225;19023,17633;16487,23301;9512,25190;2536,23301;0,17003;3805,17003;5707,20782;10146,22041;13316,20782;14584,18263;14584,17003;13316,15744;8877,13855;8243,13855;2536,11336;634,6927;3171,1889;9512,0;15853,1889;18389,7557" o:connectangles="0,0,0,0,0,0,0,0,0,0,0,0,0,0,0,0,0,0,0,0,0,0,0,0,0,0,0,0,0"/>
                    </v:shape>
                    <v:shape id="Freeform 36" o:spid="_x0000_s1032" style="position:absolute;left:1984;top:4050;width:190;height:242;visibility:visible;mso-wrap-style:square;v-text-anchor:top" coordsize="3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" path="m,l37,r,7l22,7r,40l15,47,15,7,,7,,xe" fillcolor="#172e81" stroked="f">
                      <v:path arrowok="t" o:connecttype="custom" o:connectlocs="0,0;19023,0;19023,3599;11311,3599;11311,24162;7712,24162;7712,3599;0,3599;0,0" o:connectangles="0,0,0,0,0,0,0,0,0"/>
                    </v:shape>
                    <v:rect id="Rectangle 37" o:spid="_x0000_s1033" style="position:absolute;left:2149;top:4256;width:4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" fillcolor="#172e81" stroked="f"/>
                    <v:shape id="Freeform 38" o:spid="_x0000_s1034" style="position:absolute;left:1290;top:4410;width:144;height:273;visibility:visible;mso-wrap-style:square;v-text-anchor:top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" path="m8,43c8,15,8,15,8,15v-1,,-3,1,-4,1c2,16,1,16,,17,,6,,6,,6,2,5,5,4,7,3,8,3,10,1,11,,23,,23,,23,v,43,,43,,43l8,43xe" fillcolor="#172e81" stroked="f">
                      <v:path arrowok="t" o:connecttype="custom" o:connectlocs="5007,27246;5007,9504;2504,10138;0,10772;0,3802;4381,1901;6885,0;14396,0;14396,27246;5007,27246" o:connectangles="0,0,0,0,0,0,0,0,0,0"/>
                    </v:shape>
                    <v:shape id="Freeform 39" o:spid="_x0000_s1035" style="position:absolute;left:1501;top:4400;width:339;height:288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" path="m,32v18,,18,,18,c18,33,19,34,20,35v1,,3,,5,c29,35,31,35,33,33v2,-1,3,-3,3,-5c34,28,32,29,30,29v-2,1,-4,1,-7,1c15,30,10,29,6,26,2,24,,20,,16,,11,2,7,6,4,10,2,16,,25,,35,,42,2,47,6v4,3,6,9,6,17c53,31,51,37,47,41v-5,3,-12,5,-21,5c18,46,12,45,7,43,3,40,1,37,,32xm18,16v,1,,2,2,3c21,20,23,20,26,20v3,,5,,7,-1c34,18,35,17,35,16v,-2,-1,-3,-2,-4c31,12,29,11,26,11v-3,,-5,1,-6,1c18,13,18,14,18,16xe" fillcolor="#172e81" stroked="f">
                      <v:path arrowok="t" o:connecttype="custom" o:connectlocs="0,20027;11524,20027;12805,21905;16006,21905;21128,20653;23049,17524;19207,18150;14726,18775;3841,16272;0,10014;3841,2503;16006,0;30092,3755;33933,14395;30092,25660;16646,28789;4482,26911;0,20027;11524,10014;12805,11891;16646,12517;21128,11891;22409,10014;21128,7510;16646,6884;12805,7510;11524,10014" o:connectangles="0,0,0,0,0,0,0,0,0,0,0,0,0,0,0,0,0,0,0,0,0,0,0,0,0,0,0"/>
                      <o:lock v:ext="edit" verticies="t"/>
                    </v:shape>
                    <v:shape id="Freeform 40" o:spid="_x0000_s1036" style="position:absolute;left:1876;top:4405;width:334;height:283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" path="m5,21c3,20,2,19,1,18,1,17,,15,,13,,8,2,5,7,3,11,1,18,,27,v9,,15,1,19,3c51,5,53,8,53,13v,2,-1,4,-1,5c51,19,50,20,48,21v2,1,3,2,4,4c53,26,53,28,53,30v,5,-2,9,-6,11c43,44,36,45,27,45,17,45,11,44,6,41,2,39,,35,,30,,28,,26,1,25,2,23,3,22,5,21xm18,30v,2,,2,2,3c21,34,23,34,27,34v3,,5,,7,-1c35,32,36,32,36,30v,-1,-1,-2,-2,-2c32,27,30,27,27,27v-4,,-6,,-7,1c18,28,18,29,18,30xm18,13v,2,1,2,2,3c21,16,24,17,27,17v3,,5,-1,6,-1c34,15,35,15,35,13v,-1,-1,-1,-2,-2c32,11,30,10,27,10v-3,,-6,1,-7,1c19,12,18,12,18,13xe" fillcolor="#172e81" stroked="f">
                      <v:path arrowok="t" o:connecttype="custom" o:connectlocs="3153,13195;631,11310;0,8168;4414,1885;17025,0;29005,1885;33419,8168;32788,11310;30266,13195;32788,15708;33419,18849;29636,25761;17025,28274;3783,25761;0,18849;631,15708;3153,13195;11350,18849;12611,20734;17025,21363;21439,20734;22700,18849;21439,17593;17025,16964;12611,17593;11350,18849;11350,8168;12611,10053;17025,10681;20808,10053;22069,8168;20808,6911;17025,6283;12611,6911;11350,8168" o:connectangles="0,0,0,0,0,0,0,0,0,0,0,0,0,0,0,0,0,0,0,0,0,0,0,0,0,0,0,0,0,0,0,0,0,0,0"/>
                      <o:lock v:ext="edit" verticies="t"/>
                    </v:shape>
                    <v:shape id="Freeform 41" o:spid="_x0000_s1037" style="position:absolute;left:2251;top:4400;width:340;height:288;visibility:visible;mso-wrap-style:square;v-text-anchor:top" coordsize="5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" path="m17,19v2,-1,4,-2,6,-2c25,17,28,16,30,16v8,,14,2,18,4c52,23,54,26,54,31v,5,-3,9,-7,11c43,45,37,46,29,46,18,46,11,44,7,41,2,37,,31,,23,,16,2,10,7,6,11,2,18,,27,v8,,15,2,19,4c50,6,52,10,53,14v-17,,-17,,-17,c35,13,35,12,33,12v-1,,-3,-1,-5,-1c25,11,22,12,20,13v-2,1,-3,3,-3,6xm18,31v,1,1,2,2,3c22,35,24,35,27,35v3,,5,,7,-1c35,33,36,32,36,31v,-2,-1,-3,-2,-3c32,27,30,27,27,27v-3,,-5,,-7,1c19,28,18,29,18,31xe" fillcolor="#172e81" stroked="f">
                      <v:path arrowok="t" o:connecttype="custom" o:connectlocs="10683,11891;14453,10639;18852,10014;30163,12517;33933,19401;29534,26286;18223,28789;4399,25660;0,14395;4399,3755;16967,0;28906,2503;33305,8762;22622,8762;20737,7510;17595,6884;12568,8136;10683,11891;11311,19401;12568,21279;16967,21905;21365,21279;22622,19401;21365,17524;16967,16898;12568,17524;11311,19401" o:connectangles="0,0,0,0,0,0,0,0,0,0,0,0,0,0,0,0,0,0,0,0,0,0,0,0,0,0,0"/>
                      <o:lock v:ext="edit" verticies="t"/>
                    </v:shape>
                    <v:shape id="Freeform 42" o:spid="_x0000_s1038" style="position:absolute;left:1079;top:1223;width:4103;height:2087;visibility:visible;mso-wrap-style:square;v-text-anchor:top" coordsize="6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" path="m647,247v,-11,,-11,,-11c647,226,647,226,647,226v,-1,,-1,,-1c647,217,647,217,647,217v,-81,,-81,,-81c647,122,646,107,646,93,644,71,644,71,644,71v,-49,,-49,,-49c644,14,644,7,644,,634,,634,,634,,549,3,549,3,549,3v-23,,-23,,-23,c441,3,441,3,441,3v-34,,-34,,-34,c344,5,344,5,344,5v-37,,-37,,-37,c238,5,238,5,238,5v-71,,-71,,-71,c140,21,140,21,140,21,72,47,72,47,72,47,35,45,35,45,35,45,24,37,24,37,24,37,19,34,19,34,19,34,4,19,4,19,4,19v,2,-1,4,-1,6c3,97,3,97,3,97,1,217,1,217,1,217v,,,,,c1,228,1,228,1,228v,-11,,-11,,-11c,217,,217,,217v,39,,73,1,85c2,307,2,311,3,316v1,-1,1,-2,2,-3c10,305,19,301,28,301v1,-13,9,-23,20,-27c57,272,69,273,80,283v4,-10,13,-17,23,-19c118,260,135,266,143,277v5,6,7,13,7,20c150,300,150,304,149,307v5,1,9,3,13,6c168,316,172,322,174,329v7,-7,18,-10,31,-7c204,277,248,263,277,305v12,-72,120,-40,83,26c361,331,362,331,362,331v6,-14,20,-24,43,-20c419,283,453,265,485,307v,,3,-63,60,-63c601,244,600,303,600,303v15,-8,36,2,45,20c647,313,648,284,647,247xe" fillcolor="#6eb927" stroked="f">
                      <v:path arrowok="t" o:connecttype="custom" o:connectlocs="409646,155750;409646,148813;409646,142508;409646,141877;409646,136833;409646,85757;409013,58643;407746,44770;407746,13872;407746,0;401415,0;347597,1892;333035,1892;279218,1892;257691,1892;217802,3153;194376,3153;150689,3153;105735,3153;88641,13242;45587,29637;22160,28375;15196,23331;12030,21439;2533,11981;1899,15764;1899,61165;633,136833;633,136833;633,143769;633,136833;0,136833;633,190431;1899,199259;3166,197367;17728,189800;30391,172775;50652,178450;65214,166469;90540,174666;94972,187278;94339,193583;102570,197367;110168,207456;129795,203042;175382,192322;227933,208717;229199,208717;256424,196106;307076,193583;345065,153858;379888,191061;408380,203672;409646,155750" o:connectangles="0,0,0,0,0,0,0,0,0,0,0,0,0,0,0,0,0,0,0,0,0,0,0,0,0,0,0,0,0,0,0,0,0,0,0,0,0,0,0,0,0,0,0,0,0,0,0,0,0,0,0,0,0,0"/>
                    </v:shape>
                    <v:shape id="Freeform 43" o:spid="_x0000_s1039" style="position:absolute;left:915;top:4801;width:4318;height:4287;visibility:visible;mso-wrap-style:square;v-text-anchor:top" coordsize="68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" path="m567,378v-7,1,-7,1,-7,1c538,379,538,379,538,379v-5,3,-5,3,-5,3c531,392,531,392,531,392v7,34,7,34,7,34c541,434,541,434,541,434v-3,6,-3,6,-3,6c528,447,528,447,528,447v-8,14,-8,14,-8,14c494,469,494,469,494,469v-8,21,-8,21,-8,21c483,503,483,503,483,503v-5,13,-5,13,-5,13c462,524,462,524,462,524v-11,-3,-11,-3,-11,-3c446,521,446,521,446,521v-8,3,-8,3,-8,3c436,534,436,534,436,534v-16,19,-16,19,-16,19c420,590,420,590,420,590v-3,10,-3,10,-3,10c409,606,409,606,409,606v-10,2,-10,2,-10,2c393,614,393,614,393,614v-5,7,-5,7,-5,7c375,606,375,606,375,606v-21,,-21,,-21,c346,602,346,602,346,602,426,491,576,286,578,284v10,-14,27,-17,41,-26c624,255,626,250,624,244v-2,-9,-8,-18,-4,-26c621,216,622,214,623,213v10,-17,22,-35,33,-52c657,159,658,157,659,155v11,-12,-2,-25,-7,-36c649,112,658,108,664,106v5,-2,11,-5,17,-7c681,93,681,93,681,93v-18,9,-44,7,-50,25c627,128,633,144,620,151v-1,2,-3,3,-5,5c594,174,572,192,551,210v-1,1,-2,3,-4,4c546,215,546,216,546,218v-2,7,7,15,-1,20c526,251,508,257,489,266v-4,3,-8,5,-11,8c475,275,474,276,472,278v-6,5,-186,220,-287,341c188,616,188,616,188,616v-11,11,-11,11,-11,11c169,632,169,632,169,632v-13,,-13,,-13,c151,635,151,635,151,635v-6,5,-6,5,-6,5c135,672,135,672,135,672v-8,8,-8,8,-8,8c122,677,122,677,122,677v-8,-11,-8,-11,-8,-11c109,661,109,661,109,661,98,658,98,658,98,658,85,650,85,650,85,650v-8,-5,-8,-5,-8,-5c58,632,58,632,58,632v-15,,-15,,-15,c29,637,29,637,29,637,8,622,8,622,8,622,163,495,424,281,433,274v1,-1,3,-3,5,-4c460,253,488,250,514,241v10,-4,-2,-14,-1,-21c514,213,522,208,527,203v2,-1,4,-2,5,-4c553,184,575,168,595,152v2,-1,4,-2,6,-4c613,141,612,129,611,117v,-5,6,-8,11,-9c641,100,662,96,681,86v,-2,,-2,,-2c655,95,626,99,599,108v-4,2,-8,4,-9,9c587,130,579,139,568,144v-2,1,-4,3,-6,4c548,155,533,163,517,172v-13,17,-34,34,-67,47c449,220,448,221,447,222v-6,17,-25,17,-40,19c395,243,384,246,372,250v-2,,-3,1,-5,2c331,271,244,327,197,349,170,361,,424,,424,,411,,411,,411v8,-8,8,-8,8,-8c21,397,21,397,21,397v8,-15,8,-15,8,-15c35,377,35,377,35,377v33,-6,109,-38,162,-62c176,273,151,225,146,215v-1,-3,-2,-6,-3,-9c139,194,152,185,154,173v,-2,-1,-3,-3,-5c139,157,123,153,112,140v-1,-2,-3,-5,-5,-6c97,125,82,125,70,118v-3,-2,-2,-6,,-9c79,95,99,88,99,72v,-2,-3,-4,-6,-6c91,65,89,63,87,62,78,57,70,51,66,41,65,39,64,37,63,35,61,30,60,30,58,24v-1,14,-4,19,,25c80,71,70,73,58,87,48,100,32,105,24,117v,-16,,-16,,-16c34,96,43,93,49,82v1,-2,7,-9,6,-11c55,69,55,63,50,56,45,49,43,38,44,37v,-6,2,-12,2,-12c46,25,40,32,38,41v-3,9,2,23,-14,25c24,40,24,40,24,40,23,7,23,7,23,7v,,59,-7,298,16c472,26,369,53,448,47v1,,2,,4,-1c493,44,598,58,651,66v30,-1,30,-1,30,-1c681,134,681,134,681,134v1,21,1,21,1,21c681,156,681,157,681,158v-9,19,-18,39,-27,58c653,218,652,220,651,222v-4,13,9,22,13,34c665,259,664,262,661,263v-13,10,-30,12,-40,24c619,290,618,293,617,295v,2,-40,66,-50,83xm240,21v32,5,62,7,78,8c381,34,390,32,387,49v,5,7,6,13,7c427,59,455,53,482,59v2,1,4,1,5,1c494,61,500,63,507,64v,-2,-2,-4,-4,-6c498,57,492,56,487,55v-2,,-4,-1,-6,-1c453,47,418,63,393,44v-2,-2,2,-9,-2,-10c375,28,354,30,337,28v-2,,-65,-3,-97,-7xm220,22v32,4,63,9,95,13c317,35,320,35,323,36v15,5,48,-3,46,20c369,62,377,62,382,63v28,3,55,-2,82,4c466,67,468,67,470,68v11,2,23,4,35,6c506,72,507,71,507,69,494,67,482,65,469,63v-2,-1,-3,-1,-5,-1c435,54,400,71,376,52v-3,-2,1,-10,-3,-11c357,36,340,36,324,35v-3,-1,-6,-1,-9,-1c283,31,252,26,220,22xm175,18v45,9,90,13,134,21c312,39,315,40,318,40v14,2,24,11,30,23c351,69,359,69,365,70v28,4,57,,85,6c452,77,454,77,456,78v16,3,33,7,50,10c503,85,503,82,504,79,491,77,478,75,465,72v-1,,-3,,-5,-1c429,65,399,71,369,66,360,65,359,56,357,51,351,39,332,42,320,39v-3,,-6,-1,-9,-1c266,32,221,24,175,18xm163,19v,,,,1,c207,29,251,33,294,43v3,1,6,2,8,3c315,47,322,58,324,70v1,5,7,6,12,7c366,81,396,77,426,85v2,,4,1,5,1c446,90,460,94,474,97v2,1,5,1,7,2c494,103,507,105,520,107v-2,-4,-4,-8,-7,-12c513,95,513,95,513,95v-2,,-4,-1,-6,-1c488,90,470,86,452,82v-2,,-4,-1,-6,-1c414,73,382,76,350,72v-10,,-14,-9,-19,-17c327,48,319,46,311,44v-2,-1,-5,-2,-8,-2c256,33,210,28,164,19v-1,,-1,,-1,xm147,19v,,1,,2,1c150,20,151,20,153,21v7,2,14,4,21,5c209,33,243,35,275,48v2,1,5,2,7,3c287,54,293,57,293,62v,16,8,25,24,25c342,88,368,86,392,94v2,,4,1,6,2c408,99,419,102,429,105v2,1,5,2,7,2c465,116,494,119,524,123v-1,-3,-1,-7,-2,-11c504,111,486,108,468,103v-2,-1,-4,-1,-6,-2c447,97,433,94,419,90v-2,-1,-4,-1,-6,-2c388,83,362,83,337,82,327,81,312,83,311,72,309,58,299,49,286,46v-2,,-5,-1,-8,-2c244,35,210,32,174,25v-7,-1,-14,-3,-22,-5c151,20,149,20,149,19v-1,,-2,,-2,xm318,252c296,224,276,201,268,194v-2,-1,-3,-3,-5,-4c251,183,259,169,258,157v-1,-2,-3,-4,-5,-5c230,142,206,138,185,126v-2,-2,-4,-3,-6,-4c163,114,146,109,129,103v-5,-1,-7,-7,-3,-11c135,83,146,77,152,66v2,-5,-4,-7,-8,-9c142,56,139,56,137,55,119,50,100,48,85,38,83,36,81,35,80,33,71,26,66,22,66,22v,,2,3,5,7c72,31,73,32,74,34v8,16,26,20,42,25c118,60,120,60,123,61v3,1,7,5,6,8c122,82,108,86,98,96v-4,3,-8,7,-8,12c89,112,93,113,96,114v12,4,26,7,36,15c134,131,135,132,137,134v12,15,30,18,47,24c190,160,196,165,192,171v-7,10,-18,21,-11,32c183,206,185,209,186,212v5,7,29,42,57,81c268,279,294,263,318,252xm438,215v-12,-7,-28,-15,-45,-25c391,189,390,189,388,188v-11,-6,-19,-17,-28,-25c332,133,287,133,250,117v-3,-1,-6,-1,-8,-2c221,109,199,105,179,94v-12,-6,-1,-17,3,-25c184,65,187,59,181,56v-2,-2,-4,-2,-7,-3c150,45,123,46,100,34,98,33,96,32,94,31,83,25,77,22,77,22v,,3,2,9,6c87,29,89,31,91,32v19,15,43,15,66,22c159,55,162,56,164,58v6,11,-12,21,-19,30c141,93,144,98,150,100v17,8,36,12,53,20c206,121,208,122,211,124v22,10,46,16,68,25c290,154,285,168,289,178v3,5,9,8,13,12c303,191,305,192,306,193v34,25,57,43,57,43c368,236,373,236,378,236v14,-2,26,-3,39,-7c425,226,432,220,438,215xm496,181v-2,-1,-3,-1,-4,-2c490,178,489,178,487,177v-16,-5,-27,-17,-37,-29c445,143,438,142,431,140,394,132,358,126,324,112v-2,-1,-4,-1,-6,-2c314,109,311,109,307,108v-28,-8,-68,-2,-80,-29c224,72,225,62,220,54v-2,-2,-4,-4,-7,-5c210,48,207,48,205,47,176,39,147,39,120,29v-2,-1,-4,-2,-5,-2c105,23,100,21,100,21v,,4,2,11,6c113,28,115,28,116,29v9,5,18,7,28,10c162,44,185,41,199,52v2,2,4,4,5,6c208,68,199,76,198,84v-1,8,9,12,16,14c231,104,247,107,264,112v3,,5,1,7,2c307,124,342,137,379,147v5,1,10,3,12,8c398,167,404,180,418,185v2,1,3,2,5,2c435,194,446,200,457,205v13,-6,18,-7,39,-24xm525,134v-5,-2,-11,-3,-17,-4c471,124,436,120,402,109v-2,-1,-4,-2,-6,-2c392,105,387,104,383,103v-2,-1,-4,-1,-6,-2c353,93,327,96,302,92,292,90,279,91,276,81,273,70,271,59,261,54v-2,-2,-4,-3,-6,-4c245,45,235,43,224,41,193,35,164,33,136,24v-3,-1,-5,-2,-7,-3c125,20,123,20,123,20v,,2,1,7,2c132,23,134,24,138,25v20,8,41,10,63,14c214,42,228,42,239,49v2,2,4,3,6,5c255,62,252,74,256,85v3,7,12,8,19,9c301,101,328,99,352,108v2,1,4,1,6,2c360,111,363,112,365,113v2,,4,1,6,2c399,125,426,129,456,135v8,1,17,2,24,7c490,151,498,161,509,168v10,-13,15,-26,16,-34xm507,76v,,,1,,1c542,73,583,68,590,65v-2,,-45,6,-83,11xm508,72v,,,,,c535,69,564,65,584,62v-20,2,-49,6,-76,10xm600,71v1,,1,,1,c601,71,601,71,600,71v,,-1,,-3,1c567,77,537,81,506,84v1,1,1,1,1,2c537,82,567,78,597,72v1,,2,-1,3,-1xm544,142v12,-5,20,-15,22,-28c568,108,575,106,581,105,610,95,642,92,669,77v2,-1,4,-2,6,-3c676,74,677,73,677,73v,,-1,1,-2,1c674,75,672,75,670,76v-30,13,-60,18,-93,24c567,102,557,103,551,110v-5,6,-11,12,-17,18c534,134,533,141,530,149v3,-1,5,-3,8,-4c540,144,542,143,544,142xm629,72v,,,,-1,c591,82,554,86,515,93v2,,3,1,4,2c557,87,593,84,628,72v1,,1,,1,xm647,75v2,-1,4,-2,5,-2c653,72,654,72,654,72v,,-2,1,-6,2c646,75,644,75,641,76,604,88,571,89,533,98v-3,,-5,1,-8,2c527,103,529,106,531,109v4,-4,12,-8,21,-11c584,90,617,87,647,75xe" fillcolor="#abda4d" stroked="f">
                      <v:path arrowok="t" o:connecttype="custom" o:connectlocs="342585,273640;302690,325341;265962,371998;224168,382087;415408,101511;392611,95206;302690,172759;95620,400371;62058,414873;274194,172759;380579,93315;359682,90793;232400,158887;22164,237701;67757,84488;39894,22068;34828,44766;14565,4414;431872,97728;390711,185999;308390,37830;213403,17654;293825,42244;236200,25851;220369,39722;291292,44766;103852,11980;300157,61159;282427,51071;93087,11980;200738,54854;296358,64942;176042,27742;166543,119796;96253,41613;46860,21437;83588,81335;201371,158887;113351,59268;54459,17654;133614,78183;264062,144386;205171,70617;75989,18285;129182,36569;264696,116644;250764,67464;141847,25851;151345,30895;234933,72508;373614,40983;380579,44766;344484,89532;424273,47918;398310,45396;412875,46027;349550,61790" o:connectangles="0,0,0,0,0,0,0,0,0,0,0,0,0,0,0,0,0,0,0,0,0,0,0,0,0,0,0,0,0,0,0,0,0,0,0,0,0,0,0,0,0,0,0,0,0,0,0,0,0,0,0,0,0,0,0,0,0"/>
                      <o:lock v:ext="edit" verticies="t"/>
                    </v:shape>
                    <v:shape id="Freeform 44" o:spid="_x0000_s1040" style="position:absolute;left:853;top:5624;width:375;height:1089;visibility:visible;mso-wrap-style:square;v-text-anchor:top" coordsize="6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" path="m59,35v,-3,,-5,,-7c60,23,57,18,53,13,49,8,39,5,34,v,10,,10,,10c34,11,35,12,35,12v,1,,1,-1,2c34,19,34,19,34,19,31,59,31,59,31,59,18,64,18,64,18,64v-5,8,-5,8,-5,8c16,77,16,77,16,77v-3,3,-3,3,-3,3c16,88,16,88,16,88v5,3,5,3,5,3c21,104,21,104,21,104v-3,2,-3,2,-3,2c16,109,16,109,16,109v-8,8,-8,8,-8,8c,122,,122,,122v2,6,2,6,2,6c2,133,2,133,2,133v8,2,8,2,8,2c10,141,10,141,10,141v6,2,6,2,6,2c21,149,21,149,21,149v,21,,21,,21c18,170,18,170,18,170v4,3,4,3,4,3c26,147,29,127,30,122v,,25,-40,29,-87xe" fillcolor="#abda4d" stroked="f">
                      <v:path arrowok="t" o:connecttype="custom" o:connectlocs="36906,22049;36906,17639;33153,8190;21268,0;21268,6300;21894,7560;21268,8820;21268,11969;19392,37168;11260,40318;8132,45358;10009,48508;8132,50398;10009,55437;13136,57327;13136,65517;11260,66777;10009,68667;5004,73707;0,76856;1251,80636;1251,83786;6255,85046;6255,88826;10009,90086;13136,93866;13136,107095;11260,107095;13762,108985;18766,76856;36906,22049" o:connectangles="0,0,0,0,0,0,0,0,0,0,0,0,0,0,0,0,0,0,0,0,0,0,0,0,0,0,0,0,0,0,0"/>
                    </v:shape>
                    <v:shape id="Freeform 45" o:spid="_x0000_s1041" style="position:absolute;left:3300;top:4066;width:242;height:82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" path="m16,6v-5,7,-5,7,-5,7c12,13,12,13,12,13,18,6,18,6,18,6v6,,6,,6,c33,8,33,8,33,8v5,1,5,1,5,1c34,7,34,7,34,7v,,-6,-1,-8,-2c24,3,18,,18,,14,,14,,14,v1,1,1,1,1,1c18,1,18,1,18,1v6,3,6,3,6,3c9,6,9,6,9,6,6,6,6,6,6,6,,6,,6,,6,,7,,7,,7v6,,6,,6,l16,6xe" fillcolor="#6eb927" stroked="f">
                      <v:path arrowok="t" o:connecttype="custom" o:connectlocs="10174,3796;6995,8225;7631,8225;11446,3796;15261,3796;20985,5062;24164,5694;21620,4429;16533,3163;11446,0;8903,0;9538,633;11446,633;15261,2531;5723,3796;3815,3796;0,3796;0,4429;3815,4429;10174,3796" o:connectangles="0,0,0,0,0,0,0,0,0,0,0,0,0,0,0,0,0,0,0,0"/>
                    </v:shape>
                    <v:shape id="Freeform 46" o:spid="_x0000_s1042" style="position:absolute;left:3753;top:3907;width:56;height:107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" path="m,5r5,l7,15r2,6l11,20,6,,5,r,4l,4,,5xe" fillcolor="#6eb927" stroked="f">
                      <v:path arrowok="t" o:connecttype="custom" o:connectlocs="0,2570;2570,2570;3599,7711;4627,10796;5655,10282;3085,0;2570,0;2570,2056;0,2056;0,2570" o:connectangles="0,0,0,0,0,0,0,0,0,0"/>
                    </v:shape>
                    <v:shape id="Freeform 47" o:spid="_x0000_s1043" style="position:absolute;left:3789;top:3613;width:113;height:150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" path="m15,11v2,13,2,13,2,13c18,23,18,23,18,23v,,-1,-13,-1,-15c17,5,17,,17,,15,1,15,1,15,1v,8,,8,,8c15,9,10,3,8,2,6,2,,1,,1v,,6,2,8,3c9,5,15,11,15,11xe" fillcolor="#6eb927" stroked="f">
                      <v:path arrowok="t" o:connecttype="custom" o:connectlocs="9426,6833;10683,14908;11311,14287;10683,4969;10683,0;9426,621;9426,5591;5027,1242;0,621;5027,2485;9426,6833" o:connectangles="0,0,0,0,0,0,0,0,0,0,0"/>
                    </v:shape>
                    <v:shape id="Freeform 48" o:spid="_x0000_s1044" style="position:absolute;left:4447;top:3865;width:133;height:170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" path="m11,18c,26,,26,,26v2,1,2,1,2,1c2,27,12,19,15,18v2,-1,6,-4,6,-4c20,13,20,13,20,13v-7,4,-7,4,-7,4c13,17,15,9,14,7,14,6,11,,11,v,,2,6,2,8c13,10,11,18,11,18xe" fillcolor="#6eb927" stroked="f">
                      <v:path arrowok="t" o:connecttype="custom" o:connectlocs="7002,11310;0,16337;1273,16965;9548,11310;13367,8797;12730,8168;8275,10682;8911,4398;7002,0;8275,5027;7002,11310" o:connectangles="0,0,0,0,0,0,0,0,0,0,0"/>
                    </v:shape>
                    <v:shape id="Freeform 49" o:spid="_x0000_s1045" style="position:absolute;left:3953;top:3670;width:103;height:139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" path="m,20v1,2,1,2,1,2c1,22,5,14,7,10,9,7,16,3,16,3,16,,16,,16,v,,-4,4,-6,5c8,6,3,13,3,13,1,9,1,9,1,9,,9,,9,,9v,,2,5,2,6c2,16,,20,,20xe" fillcolor="#6eb927" stroked="f">
                      <v:path arrowok="t" o:connecttype="custom" o:connectlocs="0,12618;643,13880;4499,6309;10283,1893;10283,0;6427,3155;1928,8202;643,5678;0,5678;1285,9464;0,12618" o:connectangles="0,0,0,0,0,0,0,0,0,0,0"/>
                    </v:shape>
                    <v:shape id="Freeform 50" o:spid="_x0000_s1046" style="position:absolute;left:4035;top:3716;width:52;height:221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" path="m8,4c7,3,7,3,7,3v,,-4,9,-4,8c3,11,3,2,3,2,2,,2,,2,v,,-1,8,,10c2,12,1,21,1,25,,35,,35,,35v1,,1,,1,c2,27,2,27,2,27v,,,,,c2,27,2,27,2,27,3,22,3,22,3,22v,,,,,c3,19,3,16,4,16,4,14,8,4,8,4xe" fillcolor="#6eb927" stroked="f">
                      <v:path arrowok="t" o:connecttype="custom" o:connectlocs="5141,2526;4498,1895;1928,6947;1928,1263;1285,0;1285,6316;643,15789;0,22105;643,22105;1285,17052;1285,17052;1285,17052;1928,13895;1928,13895;2571,10105;5141,2526" o:connectangles="0,0,0,0,0,0,0,0,0,0,0,0,0,0,0,0"/>
                    </v:shape>
                    <v:shape id="Freeform 51" o:spid="_x0000_s1047" style="position:absolute;left:4287;top:3706;width:77;height:103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" path="m9,7c10,5,12,2,12,2,12,,12,,12,,12,,7,8,6,8,6,9,,16,,16v2,,2,,2,c2,16,8,8,9,7xe" fillcolor="#6eb927" stroked="f">
                      <v:path arrowok="t" o:connecttype="custom" o:connectlocs="5784,4498;7712,1285;7712,0;3856,5141;0,10282;1285,10282;5784,4498" o:connectangles="0,0,0,0,0,0,0"/>
                    </v:shape>
                    <v:shape id="Freeform 52" o:spid="_x0000_s1048" style="position:absolute;left:4318;top:3727;width:103;height:6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" path="m,11v6,,6,,6,c6,11,8,11,10,10,12,8,16,6,16,6,14,5,14,5,14,5v,,-4,4,-6,4c6,10,5,10,5,10v,,,-3,2,-3c8,7,12,4,12,4v-1,,-1,,-1,c11,4,6,7,5,7,4,8,4,9,4,9,2,10,2,10,2,10v,,2,-3,2,-4c5,5,9,1,9,1,9,,9,,9,,4,5,4,5,4,5l,11xe" fillcolor="#6eb927" stroked="f">
                      <v:path arrowok="t" o:connecttype="custom" o:connectlocs="0,6683;3856,6683;6427,6075;10283,3645;8998,3038;5142,5468;3213,6075;4499,4253;7712,2430;7070,2430;3213,4253;2571,5468;1285,6075;2571,3645;5784,608;5784,0;2571,3038;0,6683" o:connectangles="0,0,0,0,0,0,0,0,0,0,0,0,0,0,0,0,0,0"/>
                    </v:shape>
                    <v:rect id="Rectangle 53" o:spid="_x0000_s1049" style="position:absolute;left:4411;top:4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" fillcolor="#6eb927" stroked="f"/>
                    <v:shape id="Freeform 54" o:spid="_x0000_s1050" style="position:absolute;left:4092;top:3845;width:237;height:200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" path="m3,31c7,23,7,23,7,23v,,6,-2,9,-2c20,21,25,23,25,23v4,6,4,6,4,6c30,29,30,29,30,29,26,23,26,23,26,23v10,6,10,6,10,6c37,28,37,28,37,28,28,23,28,23,28,23v9,2,9,2,9,2c37,25,37,25,37,25v,,-16,-6,-18,-6c18,19,7,21,7,21,9,18,9,18,9,18v,,2,-2,4,-4c16,12,28,1,28,1,26,,26,,26,v,,-9,10,-11,11c12,12,10,14,10,14,15,8,15,8,15,8,19,5,19,5,19,5,23,2,23,2,23,2v,,-4,2,-6,3c16,6,14,8,14,8v,,-3,3,-4,4c10,13,4,23,4,23,,32,,32,,32v,,3,-2,3,-1xe" fillcolor="#6eb927" stroked="f">
                      <v:path arrowok="t" o:connecttype="custom" o:connectlocs="1918,19422;4474,14410;10227,13157;15980,14410;18536,18169;19176,18169;16619,14410;23011,18169;23650,17543;17897,14410;23650,15663;23650,15663;12145,11904;4474,13157;5753,11278;8309,8771;17897,627;16619,0;9588,6892;6392,8771;9588,5012;12145,3133;14701,1253;10866,3133;8949,5012;6392,7518;2557,14410;0,20049;1918,19422" o:connectangles="0,0,0,0,0,0,0,0,0,0,0,0,0,0,0,0,0,0,0,0,0,0,0,0,0,0,0,0,0"/>
                    </v:shape>
                    <v:shape id="Freeform 55" o:spid="_x0000_s1051" style="position:absolute;left:3213;top:3871;width:1023;height:1573;visibility:visible;mso-wrap-style:square;v-text-anchor:top" coordsize="16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" path="m76,57v-2,1,-2,1,-2,1c74,58,80,65,81,65v2,1,4,3,6,4c92,72,95,74,99,78v-2,2,-4,3,-5,4c93,81,91,81,90,81v-5,,-7,2,-10,6c80,87,81,87,81,87v5,-4,6,-6,12,-3c95,82,98,81,100,80v,,4,4,5,6c106,87,107,92,108,96v1,6,3,15,2,22c101,110,81,94,81,94v,,-5,-1,-8,-2c72,92,67,89,65,89,62,87,55,82,52,79,50,77,45,76,45,76v-1,,-3,,-5,-1c39,75,36,75,36,75v,-1,-7,-4,-9,-5c26,70,18,69,16,68,14,68,8,66,8,66v-3,,-5,,-7,-1c,66,3,66,5,67v7,3,15,3,22,5c29,73,32,75,32,75v,,2,2,2,2c29,77,24,79,18,81v,1,-1,1,-1,2c17,83,17,83,18,83v3,-2,8,-3,11,-4c29,81,28,83,27,84v-1,6,-2,11,-4,16c23,100,24,100,24,100v2,-7,3,-15,7,-22c32,78,35,78,35,78v1,,2,,3,c40,78,41,78,42,78v4,,6,2,9,5c49,84,48,86,46,87v-2,2,-3,4,-5,6c41,93,45,90,46,88v,-1,7,-4,7,-4c56,86,59,88,62,90v,,-6,3,-7,3c53,93,47,99,47,99v-2,2,-3,3,-5,4c46,101,50,98,54,95v1,-1,9,-4,9,-4c65,92,66,93,68,94v,,,,,c69,94,69,95,70,95v2,1,6,2,9,2c78,97,78,97,78,97v,,,,,c71,97,71,97,71,97,65,96,65,96,65,96v-3,,-3,,-3,c62,96,60,98,60,99v,2,1,2,1,2c61,101,62,101,63,99v1,-1,3,-1,6,c73,100,74,99,78,99v1,,3,1,4,1c82,100,83,100,84,100v2,2,13,11,15,13c100,115,109,121,109,124v1,2,1,9,1,9c110,133,105,129,104,127,102,126,94,111,94,111v-1,,-2,,-3,c91,111,98,125,98,127v2,5,10,10,10,16c108,143,103,217,103,219v-1,2,,10,,14c102,237,100,244,94,244v-5,,-9,3,-9,3c79,248,79,248,79,248v,,13,-2,17,-1c96,248,94,249,94,250v6,-5,11,-3,9,c107,245,115,244,122,244v5,2,5,6,6,1c136,248,139,248,139,248v,,-10,-4,-12,-5c127,243,126,241,125,239v-1,-7,-1,-25,-1,-25c124,200,120,160,120,146v1,-3,2,-6,4,-8c124,138,133,124,135,122v8,-9,17,-13,27,-17c162,104,162,103,162,102v,,-3,,-4,1c147,108,137,113,129,123v-2,3,-10,13,-10,13c119,134,118,131,118,128v2,-5,4,-9,5,-13c123,115,123,115,123,115v1,-4,3,-7,3,-7c126,108,126,108,126,108v3,-4,10,-13,11,-14c139,92,145,85,145,85v8,-6,8,-6,8,-6c151,78,151,78,151,78v,,-12,9,-14,10c136,89,133,92,133,92v,,-2,7,-4,9c127,102,123,108,122,110v-1,1,-2,3,-3,4c118,115,118,116,118,117v,-2,1,-7,1,-11c122,96,124,86,126,76v1,-2,2,-4,3,-6c129,70,138,62,141,61v4,-1,11,-2,11,-2c152,59,153,59,153,58v-3,,-6,1,-9,1c147,57,150,56,154,54v,,-1,,-3,c145,57,137,59,132,64v-1,2,-4,2,-4,2c128,64,128,61,129,61v2,-1,6,-6,6,-8c135,53,134,53,134,53v-2,2,-5,5,-5,4c130,54,130,53,130,50v-1,,-2,,-3,c127,56,126,62,124,68v,,,,-1,c123,63,124,61,123,52,122,42,119,29,119,29v4,-3,4,-3,4,-3c122,25,122,25,122,25v-4,2,-4,2,-4,2c116,15,116,15,116,15v-1,-3,-1,-3,-1,-3c114,14,114,14,114,14v,,6,29,6,36c120,58,119,56,119,59v,1,1,6,1,8c119,66,118,66,117,65v-2,-2,-3,-3,-6,-4c110,60,109,60,108,59v-3,-8,-3,-8,-3,-8c102,37,102,37,102,37v,,3,-13,4,-16c107,18,114,1,114,1,113,,113,,113,v,,-6,15,-7,16c104,18,100,34,100,34,97,27,97,27,97,27v-1,,-1,,-1,c100,40,100,40,100,40v,,-4,-5,-4,-5c96,34,91,22,90,20,89,17,88,13,88,13v-1,3,-1,3,-1,3c87,16,84,14,84,14,68,8,68,8,68,8v,,-1,,-3,-1c64,5,59,4,59,4v-1,,-1,,-1,c64,8,64,8,64,8,54,10,54,10,54,10v-1,1,-1,1,-1,1c53,11,56,11,57,11v,,9,-2,10,-2c67,9,84,16,84,16v3,3,3,3,3,3c90,26,90,26,90,26,87,24,79,18,75,16,72,14,64,10,64,10v-1,1,-1,1,-1,1c76,18,76,18,76,18v9,7,9,7,9,7c92,30,92,30,92,30v4,9,4,9,4,9c102,49,102,49,102,49v2,8,2,8,2,8c103,57,103,57,103,57v,,,1,1,1c104,62,104,66,105,70,104,66,97,43,97,43v-1,1,-1,1,-1,1c96,44,101,63,102,65,100,63,76,39,63,21,62,19,58,12,58,12v-1,2,-1,2,-1,2c61,20,61,20,61,20,53,19,53,19,53,19v2,1,2,1,2,1c61,21,61,21,61,21,71,34,71,34,71,34v3,4,3,4,3,4c74,38,74,38,74,38v-8,,-8,,-8,c67,39,67,39,67,39v8,1,8,1,8,1c80,45,80,45,80,45v,,,,,c94,61,94,61,94,61v,,,,,c96,63,98,66,100,69v2,3,5,7,5,11c105,80,95,71,92,69,90,69,76,57,76,57xm113,65v3,1,3,4,7,6c120,71,120,71,120,71v,,-1,9,-1,12c119,87,115,96,115,96v,,-1,,-2,-1c112,95,111,83,111,83v-1,-7,-2,-14,-3,-20c110,63,112,64,113,65xm87,16v,,,,,c87,16,87,16,87,16xe" fillcolor="#6eb927" stroked="f">
                      <v:path arrowok="t" o:connecttype="custom" o:connectlocs="54946,43417;50525,54744;66314,54114;46104,57890;25262,47193;5052,41530;20210,47193;11368,52227;15157,62924;26526,49080;29052,55373;29683,62294;42946,59148;49262,61036;39157,60407;43578,62294;62525,71104;59367,69845;65051,137803;49893,156051;77051,153534;78945,150387;85261,76767;81471,77396;77682,72362;91576,53485;83998,57890;74524,73621;89050,38383;97261,33979;81471,38383;82103,31462;77682,32720;74524,16989;75787,31462;70103,38383;66946,13214;63156,21394;60630,22023;53051,8809;36631,2517;35999,6922;56841,16360;47999,11326;64419,30833;66314,44047;39788,13214;33473,11955;46736,23911;47367,25169;59367,38383;47999,35866;75156,52227;68209,39642;54946,10068" o:connectangles="0,0,0,0,0,0,0,0,0,0,0,0,0,0,0,0,0,0,0,0,0,0,0,0,0,0,0,0,0,0,0,0,0,0,0,0,0,0,0,0,0,0,0,0,0,0,0,0,0,0,0,0,0,0,0"/>
                      <o:lock v:ext="edit" verticies="t"/>
                    </v:shape>
                    <v:shape id="Freeform 56" o:spid="_x0000_s1052" style="position:absolute;left:4329;top:4205;width:179;height:67;visibility:visible;mso-wrap-style:square;v-text-anchor:top" coordsize="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" path="m25,10c24,9,22,9,22,9,27,8,27,8,27,8v,,,,,c27,7,27,7,27,7,22,8,22,8,22,8v,,-1,-1,-3,-2c18,5,16,5,16,5,19,,19,,19,v,,,,,c17,2,17,2,17,2,16,4,15,5,14,5,13,6,9,5,7,4,5,3,1,4,1,4,,5,,5,,5v5,,5,,5,c5,5,7,5,9,6v2,1,9,1,9,1c18,7,22,10,24,10v1,1,3,1,3,1c29,10,29,10,29,10v,,-3,,-4,xe" fillcolor="#6eb927" stroked="f">
                      <v:path arrowok="t" o:connecttype="custom" o:connectlocs="15513,6075;13651,5468;16754,4860;16754,4860;16754,4253;13651,4860;11790,3645;9928,3038;11790,0;11790,0;10549,1215;8687,3038;4344,2430;621,2430;0,3038;3103,3038;5585,3645;11169,4253;14892,6075;16754,6683;17995,6075;15513,6075" o:connectangles="0,0,0,0,0,0,0,0,0,0,0,0,0,0,0,0,0,0,0,0,0,0"/>
                    </v:shape>
                    <v:shape id="Freeform 57" o:spid="_x0000_s1053" style="position:absolute;left:3578;top:3937;width:216;height:206;visibility:visible;mso-wrap-style:square;v-text-anchor:top" coordsize="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" path="m32,21c27,18,27,18,27,18v-1,,-2,1,-3,1c24,20,11,7,10,8,9,8,,,2,2,3,3,14,15,14,15v1,2,5,7,5,7c19,22,23,22,24,23v1,,2,3,2,3c30,32,30,32,30,32v4,-7,4,-7,4,-7c34,25,33,22,32,21xe" fillcolor="#abda4d" stroked="f">
                      <v:path arrowok="t" o:connecttype="custom" o:connectlocs="20324,13494;17148,11567;15243,12209;6351,5141;1270,1285;8892,9639;12067,14137;15243,14780;16513,16707;19054,20563;21594,16065;20324,13494" o:connectangles="0,0,0,0,0,0,0,0,0,0,0,0"/>
                    </v:shape>
                    <v:shape id="Freeform 58" o:spid="_x0000_s1054" style="position:absolute;left:2971;top:3171;width:1877;height:1512;visibility:visible;mso-wrap-style:square;v-text-anchor:top" coordsize="2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" path="m198,220v-2,1,-6,5,1,6c206,228,208,227,209,226v1,-2,3,-3,3,-3c216,222,216,222,216,222v2,2,2,2,2,2c219,222,221,220,221,220v2,3,2,3,2,3c226,223,230,221,230,221v6,-3,6,-3,6,-3c238,221,238,221,238,221v4,,4,,4,c242,221,239,217,241,216v2,,4,-1,4,-1c246,218,246,218,246,218v3,-1,3,-1,3,-1c249,220,248,224,248,224v,,2,,4,-1c253,222,254,220,254,220v,1,,2,,2c254,222,255,222,256,221v,1,,1,,1c256,227,256,227,256,227v2,-3,2,-3,2,-3c258,224,259,220,259,218v3,4,3,4,3,4c266,217,266,217,266,217v3,,3,,3,c269,217,271,215,272,214v,,,-1,1,-2c276,212,281,212,281,212v-2,-3,-2,-3,-2,-3c279,209,279,209,279,209v,,1,-1,2,-1c284,210,284,210,284,210v2,-6,2,-6,2,-6c286,204,286,204,286,204v,,,,,c286,204,286,204,286,204v,-1,,-2,,-3c288,201,290,200,292,201v1,-2,2,-5,3,-7c295,194,295,193,295,193v1,,1,-1,1,-1c296,187,292,182,289,181v,-2,-1,-4,-2,-6c287,175,283,174,282,173v-1,-1,1,-1,1,-1c283,172,282,168,282,167v,-1,-6,,-6,-2c275,163,271,164,271,164v1,-4,1,-9,2,-14c273,147,269,146,269,144v,-1,-2,-5,-2,-5c268,139,269,140,270,140v5,-1,7,-1,9,-6c279,133,278,132,278,132v1,-2,1,-3,2,-4c279,127,274,123,274,123v,-1,-8,-2,-8,-2c266,121,265,121,265,121v-1,-4,-1,-4,-1,-4c267,115,267,115,267,115v7,1,7,1,7,1c274,116,274,113,273,110v-1,-2,-6,-4,-8,-5c265,104,264,103,262,101v,,-1,-1,-1,-2c260,98,257,96,255,96v,,,,,-1c255,95,255,95,255,95v2,-3,-1,-4,-1,-6c254,87,254,85,254,85v,,-2,-3,-6,-2c248,82,247,81,247,80v1,,1,,2,1c249,81,250,74,250,71v-1,-3,-7,-8,-7,-8c248,60,247,57,243,54v1,-1,3,-2,4,-3c247,51,247,48,246,47v,,-6,4,-7,4c238,52,237,46,237,46v-2,1,-3,1,-5,2c233,49,233,50,233,51v-1,,-2,,-4,1c229,52,227,46,224,46v-2,-1,-2,2,-1,3c224,51,226,54,226,54v-1,,-1,1,-2,1c224,54,224,54,224,54v-1,-5,-5,-4,-5,-4c219,50,214,52,212,48v-2,-2,-2,-3,-3,-3c209,44,209,44,209,43v-1,1,-2,2,-2,2c207,45,207,45,206,45v-1,-5,-4,-11,-8,-14c198,27,194,25,191,22v-1,1,-3,1,-5,c186,22,186,22,186,22v-3,-4,-4,-9,-4,-9c180,14,178,16,176,17v-1,-2,-3,-6,-5,-6c171,12,170,12,170,12,166,5,166,5,166,5v,,,4,-1,6c165,12,164,14,162,15v-1,1,-2,1,-3,1c158,14,157,12,157,12,158,8,156,1,152,5,148,4,143,1,140,v-2,,-3,7,-3,7c133,4,132,2,128,4v2,3,4,6,5,10c131,15,130,15,129,16v-2,-4,-3,-6,-8,-3c118,15,118,17,118,21v,,-5,,-7,c109,21,110,23,110,25v,3,-1,7,-1,7c105,31,105,28,101,30v,,-5,-1,-6,c94,31,97,36,97,36v,,-2,2,-2,1c95,36,86,38,84,37v-1,-1,-6,4,-6,4c78,41,72,41,71,42v-2,1,-1,6,-1,6c70,48,72,47,73,46v,-1,6,2,,2c71,49,71,55,71,55v-1,1,-2,2,-3,3c68,58,63,57,62,58v,,1,5,1,5c62,64,61,65,59,65v,2,-1,3,-2,4c56,68,52,77,55,78v-2,,-3,,-5,c50,79,51,81,52,82v,,-2,4,-2,6c50,90,50,92,50,94v-1,,-1,1,-1,2c48,99,51,102,47,104v-4,1,-7,1,-8,4c39,109,38,110,38,111v-3,-2,-6,-2,-9,-3c29,110,29,111,29,112v,,-11,,-11,2c18,115,18,120,18,120v,,-4,-2,-5,-1c12,121,10,126,10,126v,,-2,7,-1,9c9,137,12,140,12,140v,,-1,7,-1,9c11,150,8,158,8,160v,2,1,9,-3,12c2,174,2,178,2,178,,185,,190,7,192v,,-2,6,-4,9c2,204,4,207,6,209v3,3,6,10,11,6c18,217,20,225,23,222v-1,4,3,8,5,4c28,231,32,232,36,231v2,1,3,1,5,2c41,233,39,239,41,239v2,1,5,-5,5,-5c48,234,50,234,52,234v,-1,,-2,,-2c53,235,56,235,59,235v,,,,,c59,235,60,234,60,234v,1,,1,,1c60,235,61,233,63,234v2,1,2,6,2,6c70,238,70,238,70,238v1,,4,-2,5,-4c75,235,75,236,75,237v,,1,-1,2,-1c78,235,78,232,78,232v2,-1,2,-1,2,-1c83,233,83,233,83,233v3,-4,3,-4,3,-4c86,229,90,227,92,227v1,,8,-4,8,-4c99,218,99,218,99,218v,,-1,,-3,-2c96,216,95,209,95,209v-5,5,-5,5,-5,5c88,214,88,214,88,214v-12,7,-12,7,-12,7c77,213,77,213,77,213v5,-6,5,-6,5,-6c87,203,91,201,93,200v-1,,-2,-2,-2,-2c90,199,87,201,87,201v,-1,-8,6,-8,6c74,203,74,203,74,203v7,-8,7,-8,7,-8c81,195,81,195,82,194v-1,,-1,-1,-3,-1c75,192,75,192,75,192v,,,,,c75,193,73,193,72,193v-2,4,-4,9,-5,14c65,215,65,215,65,215v-9,,-9,,-9,c57,210,57,210,57,210v,,3,-10,3,-14c60,197,59,197,59,197v-2,2,-2,2,-2,2c54,198,54,198,54,198v-7,-1,-7,-1,-7,-1c53,189,53,189,53,189v1,-1,1,-1,1,-1c57,187,57,187,57,187v,,1,,3,-1c57,186,54,185,54,185v-4,-1,-8,-2,-12,-3c34,181,34,181,34,181v,-1,,-1,,-1c34,173,34,173,34,173v5,-1,5,-1,5,-1c40,172,46,173,46,173v1,,1,,1,c55,175,55,175,55,175v3,1,3,1,3,1c67,177,67,177,67,177v,,8,5,9,5c77,182,81,183,82,183v,,1,-1,1,-1c84,183,84,183,84,183v1,,6,2,9,4c93,187,94,189,96,190v,-1,1,-3,1,-3c99,188,99,188,99,188v,,1,,1,1c101,188,104,187,104,187v1,1,1,1,1,1c107,190,108,191,109,192v1,-1,2,-3,2,-5c111,186,111,186,111,186v1,,1,,1,c115,185,117,184,118,183v-1,-1,-3,-3,-3,-3c114,178,114,178,114,178v,,-4,-6,-5,-7c108,171,104,170,104,170v,,-1,-3,-1,-4c103,165,103,164,105,163v1,-1,2,,4,1c109,164,109,164,109,164v-1,-1,-3,-2,-3,-2c112,163,112,163,112,163v3,,3,,3,c115,163,115,163,115,163v,,1,1,3,1c117,163,117,162,117,161v,-1,-3,-3,-3,-3c114,158,114,158,114,158v-1,-1,-13,-4,-13,-4c101,153,101,153,101,153v-1,-8,-1,-8,-1,-8c100,145,102,145,103,145v-2,-3,-6,-8,-6,-9c95,136,91,135,91,135,81,124,81,124,81,124v,,3,,4,c85,124,90,117,90,117v,,1,,1,c90,116,87,114,87,114v2,-1,2,-1,2,-1c94,110,101,110,106,114v1,1,1,1,1,1c108,115,112,116,115,117v,,1,1,2,1c117,118,116,116,116,116v,,5,,6,c122,115,122,111,122,111v9,3,9,3,9,3c131,114,136,131,136,133v1,-1,1,-1,1,-1c137,132,138,132,138,132v1,-5,2,-7,2,-7c141,124,146,112,149,105v2,-2,2,-2,2,-2c157,111,157,111,157,111v,,-1,3,-2,5c155,117,158,125,158,125v,,1,4,1,7c160,132,161,131,161,131v,,2,1,2,2c163,132,163,130,163,130v3,2,3,2,3,2c170,137,170,137,170,137v-1,1,-1,1,-1,1c169,138,167,139,167,140v,,,,-1,1c168,142,172,145,172,145v,,-3,8,-3,9c171,156,170,155,172,156v1,,8,-4,8,-4c186,149,186,149,186,149v-1,3,-1,3,-1,3c185,153,185,154,185,154v,3,1,5,3,9c190,162,197,160,197,160v1,2,1,2,1,2c198,162,198,164,198,165v,1,,2,,2c194,172,194,172,194,172v,,,,-1,c194,174,195,177,195,177v-12,-1,-12,-1,-12,-1c183,176,174,181,173,181v,,-2,7,-2,7c189,181,189,181,189,181v,,5,1,5,1c195,180,196,179,198,178v3,,3,,3,c201,178,201,179,201,179v1,,7,-1,7,-1c209,178,210,178,210,178v1,1,1,1,1,1c212,186,212,186,212,186v-1,,-1,,-1,c211,186,211,186,211,186v-1,1,-1,1,-1,1c210,188,209,189,209,189v-1,,-1,,-1,c208,189,208,189,208,189v-5,2,-5,2,-5,2c203,191,199,194,199,194v-2,3,-2,3,-2,3c197,197,195,199,195,199v-1,1,-1,1,-1,1c194,200,194,200,194,200v,,-1,,-2,c191,201,190,202,190,202v-1,2,-4,3,-5,3c185,206,184,206,184,207v1,,2,,2,c186,207,193,206,194,206v1,,2,-2,2,-2c201,206,201,206,201,206v4,4,4,4,4,4c203,218,203,218,203,218v,,-4,2,-5,2xm70,138v1,,1,,1,c81,143,81,143,81,143v,1,3,1,6,2c88,145,88,145,88,145v5,3,5,3,5,3c91,155,91,155,91,155v-7,-1,-7,-1,-7,-1c84,154,76,152,76,152v,,,,,c76,152,73,152,72,152v-1,1,-6,7,-6,7c53,161,53,161,53,161v,,4,-6,6,-8c59,153,59,153,59,153v-11,,-11,,-11,c48,143,48,143,48,143v2,,2,,2,c50,143,57,144,57,144v,,3,-1,3,-1c60,143,61,143,62,143v-1,-1,-5,-4,-5,-4c69,138,69,138,69,138v,,,,,l70,138xm128,64v5,2,5,2,5,2c136,67,139,68,140,69v,,,-1,,-1c150,65,150,65,150,65v,5,,5,,5c150,70,150,73,150,74v1,1,2,2,2,4c152,78,152,78,152,78v,1,-1,1,-2,2c150,81,151,82,151,84v,,7,-1,7,-1c159,84,159,84,159,84v1,-1,4,-4,4,-4c168,76,168,76,168,76v8,-7,8,-7,8,-7c175,84,175,84,175,84v,,-1,1,-1,1c174,85,174,86,174,86v1,,5,1,5,1c179,87,179,92,179,93v1,,3,4,3,4c182,98,182,98,182,98v-3,4,-3,4,-3,4c178,103,177,114,177,115v,,,1,-3,9c174,126,174,126,174,126v,,-1,,-1,c173,126,173,127,173,127v-10,-1,-10,-1,-10,-1c165,111,165,111,165,111v,,,,,c165,109,165,107,165,107v,-1,,-1,,-1c165,106,165,106,165,106v,,-1,1,-1,1c162,109,162,109,162,109v,,-2,-4,-2,-6c160,104,158,108,158,108v-8,-8,-8,-8,-8,-8c151,97,151,97,151,97v,,1,,1,-1c152,96,152,96,151,96v,,-9,4,-9,4c142,98,142,98,142,98v,,,-3,,-4c139,90,139,90,139,90v,,-2,-7,-2,-6c137,83,134,82,132,82v-4,-1,-6,-2,-6,-5c124,73,124,73,124,73v-1,-4,-2,-5,-1,-6c123,66,123,66,123,66v2,-2,3,-3,5,-2xm220,78v,,2,3,3,4c223,82,225,80,225,80v,,1,6,1,8c227,88,228,88,228,88v-1,,-1,,-1,c230,88,230,88,230,88v2,,2,,2,c233,92,233,92,233,92v1,5,1,5,1,5c235,97,235,97,235,97v-2,1,-2,1,-2,1c227,102,227,102,227,102v-1,1,-1,1,-1,1c226,103,224,103,223,103v,,-2,2,-3,5c218,111,218,111,218,111v,,-2,-7,-3,-8c214,103,213,103,213,103v,,-1,2,-1,2c212,105,209,105,207,105v2,1,4,4,4,4c211,109,208,111,207,112v,,2,1,2,1c209,113,207,116,206,117v1,,2,1,2,1c208,118,200,121,200,121v-1,,-1,,-1,c203,123,205,124,206,125v2,,10,3,10,3c220,129,220,129,220,129v,,-1,3,-2,4c219,133,219,134,219,134v,,-3,7,-3,7c216,142,216,143,216,143v-3,1,-3,1,-3,1c204,139,204,139,204,139v,,-4,-5,-5,-6c198,133,193,132,193,132v-1,,-4,1,-6,2c186,135,184,139,184,139v,,-2,2,-2,3c182,143,182,144,182,144v1,2,1,2,1,2c178,149,178,149,178,149v-1,-1,-1,-1,-1,-1c174,144,174,144,174,144v-2,-3,-2,-3,-2,-3c172,140,172,140,172,140v1,-1,1,-1,1,-1c173,139,174,137,174,137v,,2,-4,2,-6c176,131,175,131,175,131v1,-2,1,-2,1,-2c183,116,183,116,183,116v5,-4,5,-4,5,-4c188,112,195,106,195,106v,,4,-1,4,-1c199,105,199,105,200,105v,-1,5,-6,5,-6c211,91,211,91,211,91v,1,,1,,1c211,91,217,81,219,80r1,-2xm244,103v1,,1,,1,c248,103,249,104,249,106v1,6,1,6,1,6c251,114,251,117,251,119v,,,,,c253,118,253,118,253,118v7,7,7,7,7,7c256,128,256,128,256,128v-21,15,-21,15,-21,15c226,137,226,137,226,137v2,-1,2,-1,2,-1c228,136,230,134,230,134v5,-5,5,-5,5,-5c235,129,239,124,239,124v1,-2,1,-3,1,-4c240,117,239,116,238,114v-1,-3,-1,-3,-1,-3c238,110,238,110,238,110v2,-3,2,-3,2,-3c242,105,243,103,244,103xm233,161v1,,1,,1,c238,164,238,164,238,164v,,-1,2,-2,3c237,167,237,167,237,168v1,-1,7,-1,7,-1c244,167,245,169,245,170v2,,12,-1,12,-1c243,179,243,179,243,179v-2,,-2,,-2,c236,178,236,178,236,178v,,-4,-2,-5,-3c230,175,228,175,228,175v-7,-1,-7,-1,-7,-1c221,174,219,173,219,173v-1,,-6,,-6,c212,173,212,173,212,173v-6,1,-6,1,-6,1c211,165,211,165,211,165v1,,1,,1,c212,165,212,165,212,165v1,-1,2,-1,5,-1c223,165,223,165,223,165v1,,3,,4,c229,163,229,163,229,163v1,,1,,1,c231,162,231,162,231,162v1,-1,2,-2,2,-1xe" fillcolor="#abda4d" stroked="f">
                      <v:path arrowok="t" o:connecttype="custom" o:connectlocs="145816,139175;159764,140434;168640,136656;181319,128469;183221,113985;169273,87535;169273,72421;161032,56048;155960,29598;142012,34636;121091,13855;102705,9446;76712,8187;53255,23301;39941,39674;29797,65494;5706,85016;10778,135396;37405,147991;48817,148621;60228,131618;50085,130358;41209,135396;34235,118393;29163,108947;58960,117763;70372,117134;69104,103279;72274,99501;57058,73681;77346,73051;99535,69902;107143,86906;117287,96982;116019,110836;133136,112096;128699,120282;116653,130358;45013,86906;45647,95722;38039,90054;88758,42823;100803,52899;115385,61086;104607,69902;95097,62975;83686,51640;143280,55418;143914,64235;133770,68643;139476,81238;118555,84387;109045,88165;126163,66124;157862,66754;144548,85646;154692,64864;154058,112725;130601,109577;146450,102020" o:connectangles="0,0,0,0,0,0,0,0,0,0,0,0,0,0,0,0,0,0,0,0,0,0,0,0,0,0,0,0,0,0,0,0,0,0,0,0,0,0,0,0,0,0,0,0,0,0,0,0,0,0,0,0,0,0,0,0,0,0,0,0"/>
                      <o:lock v:ext="edit" verticies="t"/>
                    </v:shape>
                    <v:shape id="Freeform 59" o:spid="_x0000_s1055" style="position:absolute;left:1583;top:4436;width:5;height:5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" path="m,c,,,,,,,,,,,xe" fillcolor="#abda4d" stroked="f">
                      <v:path arrowok="t" o:connecttype="custom" o:connectlocs="0,0;0,0;0,0" o:connectangles="0,0,0"/>
                    </v:shape>
                    <v:shape id="Freeform 60" o:spid="_x0000_s1056" style="position:absolute;left:3100;top:4868;width:5;height:5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" path="m,c,,,,,,,,,,,,,,,,,xe" fillcolor="#199dbf" stroked="f">
                      <v:path arrowok="t" o:connecttype="custom" o:connectlocs="0,0;0,0;0,0;0,0" o:connectangles="0,0,0,0"/>
                    </v:shape>
                    <v:shape id="Freeform 61" o:spid="_x0000_s1057" style="position:absolute;left:3100;top:4868;width:5;height:5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" path="m,c,,,,,,,,,,,,,,,,,xe" fillcolor="#199dbf" stroked="f">
                      <v:path arrowok="t" o:connecttype="custom" o:connectlocs="0,0;0,0;0,0;0,0" o:connectangles="0,0,0,0"/>
                    </v:shape>
                    <v:shape id="Freeform 62" o:spid="_x0000_s1058" style="position:absolute;left:1053;top:5685;width:6;height:26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" path="m,c,4,,4,,4,,3,1,2,1,2,,1,,1,,xe" stroked="f">
                      <v:path arrowok="t" o:connecttype="custom" o:connectlocs="0,0;0,2570;514,1285;0,0" o:connectangles="0,0,0,0"/>
                    </v:shape>
                    <v:line id="Line 63" o:spid="_x0000_s1059" style="position:absolute;visibility:visible;mso-wrap-style:square" from="1275,4328" to="261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" strokecolor="#172e81" strokeweight=".15pt">
                      <v:stroke joinstyle="miter"/>
                    </v:line>
                    <v:rect id="Rectangle 64" o:spid="_x0000_s1060" style="position:absolute;left:1017;top:5;width:36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" fillcolor="#172e81" stroked="f"/>
                    <v:shape id="Freeform 65" o:spid="_x0000_s1061" style="position:absolute;left:1516;top:5;width:1198;height:935;visibility:visible;mso-wrap-style:square;v-text-anchor:top" coordsize="18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" path="m,c95,,95,,95,v30,,54,6,70,18c181,31,189,49,189,74v,24,-8,42,-24,55c149,141,125,148,95,148,,148,,148,,148l,xm57,36v,72,,72,,72c86,108,86,108,86,108v15,,25,-3,32,-8c124,94,127,85,127,72v,-12,-3,-22,-9,-27c111,39,100,36,86,36r-29,xe" fillcolor="#172e81" stroked="f">
                      <v:path arrowok="t" o:connecttype="custom" o:connectlocs="0,0;60213,0;104581,11379;119793,46782;104581,81552;60213,93563;0,93563;0,0;36128,22759;36128,68276;54509,68276;74791,63218;80496,45517;74791,28448;54509,22759;36128,22759" o:connectangles="0,0,0,0,0,0,0,0,0,0,0,0,0,0,0,0"/>
                      <o:lock v:ext="edit" verticies="t"/>
                    </v:shape>
                    <v:shape id="Freeform 66" o:spid="_x0000_s1062" style="position:absolute;left:2771;top:5;width:1018;height:935;visibility:visible;mso-wrap-style:square;v-text-anchor:top" coordsize="1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" path="m,182l,,192,r,44l70,44r,22l168,66r,45l70,111r,24l198,135r,47l,182xe" fillcolor="#172e81" stroked="f">
                      <v:path arrowok="t" o:connecttype="custom" o:connectlocs="0,93563;0,0;98713,0;98713,22620;35989,22620;35989,33929;86374,33929;86374,57063;35989,57063;35989,69401;101798,69401;101798,93563;0,93563" o:connectangles="0,0,0,0,0,0,0,0,0,0,0,0,0"/>
                    </v:shape>
                    <v:shape id="Freeform 67" o:spid="_x0000_s1063" style="position:absolute;left:3840;top:5;width:1399;height:935;visibility:visible;mso-wrap-style:square;v-text-anchor:top" coordsize="27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" path="m,182l,,105,r30,111l169,,272,r,182l207,182r,-142l164,182r-56,l65,40r,142l,182xe" fillcolor="#172e81" stroked="f">
                      <v:path arrowok="t" o:connecttype="custom" o:connectlocs="0,93563;0,0;53984,0;69408,57063;86888,0;139844,0;139844,93563;106425,93563;106425,20563;84318,93563;55526,93563;33419,20563;33419,93563;0,93563" o:connectangles="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460" w:type="dxa"/>
          <w:gridSpan w:val="4"/>
        </w:tcPr>
        <w:p w14:paraId="27EADE3D" w14:textId="77777777" w:rsidR="00577891" w:rsidRPr="00AC39EF" w:rsidRDefault="00577891" w:rsidP="00620307">
          <w:pPr>
            <w:pStyle w:val="Header"/>
            <w:jc w:val="center"/>
            <w:rPr>
              <w:b/>
              <w:smallCaps/>
              <w:color w:val="000000"/>
              <w:spacing w:val="13"/>
              <w:sz w:val="26"/>
              <w:szCs w:val="26"/>
            </w:rPr>
          </w:pPr>
          <w:r w:rsidRPr="00AC39EF">
            <w:rPr>
              <w:b/>
              <w:smallCaps/>
              <w:color w:val="000000"/>
              <w:spacing w:val="13"/>
              <w:sz w:val="26"/>
              <w:szCs w:val="26"/>
            </w:rPr>
            <w:t>Indiana Department of Environmental Management</w:t>
          </w:r>
        </w:p>
      </w:tc>
    </w:tr>
    <w:tr w:rsidR="00577891" w14:paraId="27EADE41" w14:textId="77777777" w:rsidTr="04C474AE">
      <w:trPr>
        <w:cantSplit/>
        <w:trHeight w:val="288"/>
      </w:trPr>
      <w:tc>
        <w:tcPr>
          <w:tcW w:w="1080" w:type="dxa"/>
          <w:vMerge/>
        </w:tcPr>
        <w:p w14:paraId="27EADE3F" w14:textId="77777777" w:rsidR="00577891" w:rsidRDefault="00577891">
          <w:pPr>
            <w:pStyle w:val="Header"/>
            <w:rPr>
              <w:color w:val="000000"/>
            </w:rPr>
          </w:pPr>
        </w:p>
      </w:tc>
      <w:tc>
        <w:tcPr>
          <w:tcW w:w="8460" w:type="dxa"/>
          <w:gridSpan w:val="4"/>
        </w:tcPr>
        <w:p w14:paraId="27EADE40" w14:textId="77777777" w:rsidR="00577891" w:rsidRPr="00CD19A5" w:rsidRDefault="00577891" w:rsidP="00311BF9">
          <w:pPr>
            <w:pStyle w:val="Header"/>
            <w:jc w:val="center"/>
            <w:rPr>
              <w:i/>
              <w:color w:val="000000"/>
              <w:sz w:val="20"/>
              <w:szCs w:val="22"/>
            </w:rPr>
          </w:pPr>
          <w:r w:rsidRPr="00CD19A5">
            <w:rPr>
              <w:i/>
              <w:color w:val="000000"/>
              <w:sz w:val="20"/>
              <w:szCs w:val="22"/>
            </w:rPr>
            <w:t>We Prote</w:t>
          </w:r>
          <w:r w:rsidR="007E47D5" w:rsidRPr="00CD19A5">
            <w:rPr>
              <w:i/>
              <w:color w:val="000000"/>
              <w:sz w:val="20"/>
              <w:szCs w:val="22"/>
            </w:rPr>
            <w:t>ct Hoosiers and Our Environment.</w:t>
          </w:r>
        </w:p>
      </w:tc>
    </w:tr>
    <w:tr w:rsidR="00AC39EF" w14:paraId="27EADE46" w14:textId="77777777" w:rsidTr="04C474AE">
      <w:trPr>
        <w:cantSplit/>
        <w:trHeight w:val="187"/>
      </w:trPr>
      <w:tc>
        <w:tcPr>
          <w:tcW w:w="1080" w:type="dxa"/>
          <w:vMerge/>
        </w:tcPr>
        <w:p w14:paraId="27EADE42" w14:textId="77777777" w:rsidR="00AC39EF" w:rsidRDefault="00AC39EF">
          <w:pPr>
            <w:pStyle w:val="Header"/>
            <w:rPr>
              <w:color w:val="000000"/>
            </w:rPr>
          </w:pPr>
        </w:p>
      </w:tc>
      <w:tc>
        <w:tcPr>
          <w:tcW w:w="540" w:type="dxa"/>
        </w:tcPr>
        <w:p w14:paraId="27EADE43" w14:textId="77777777" w:rsidR="00AC39EF" w:rsidRPr="00CD19A5" w:rsidRDefault="00AC39EF" w:rsidP="00620307">
          <w:pPr>
            <w:pStyle w:val="Header"/>
            <w:jc w:val="center"/>
            <w:rPr>
              <w:rFonts w:ascii="Arial" w:hAnsi="Arial"/>
              <w:b/>
              <w:color w:val="000000"/>
              <w:sz w:val="16"/>
              <w:szCs w:val="16"/>
            </w:rPr>
          </w:pPr>
        </w:p>
      </w:tc>
      <w:tc>
        <w:tcPr>
          <w:tcW w:w="7380" w:type="dxa"/>
          <w:gridSpan w:val="2"/>
          <w:tcBorders>
            <w:top w:val="single" w:sz="8" w:space="0" w:color="002060"/>
          </w:tcBorders>
          <w:vAlign w:val="center"/>
        </w:tcPr>
        <w:p w14:paraId="27EADE44" w14:textId="77777777" w:rsidR="00AC39EF" w:rsidRPr="00CD19A5" w:rsidRDefault="00AC39EF" w:rsidP="00D90CE6">
          <w:pPr>
            <w:pStyle w:val="Header"/>
            <w:jc w:val="center"/>
            <w:rPr>
              <w:rFonts w:ascii="Arial" w:hAnsi="Arial"/>
              <w:b/>
              <w:color w:val="000000"/>
              <w:sz w:val="16"/>
              <w:szCs w:val="16"/>
            </w:rPr>
          </w:pPr>
          <w:r w:rsidRPr="00CD19A5">
            <w:rPr>
              <w:rFonts w:ascii="Arial" w:hAnsi="Arial"/>
              <w:color w:val="000000"/>
              <w:sz w:val="16"/>
              <w:szCs w:val="18"/>
            </w:rPr>
            <w:t>100 N</w:t>
          </w:r>
          <w:r w:rsidR="008315F9">
            <w:rPr>
              <w:rFonts w:ascii="Arial" w:hAnsi="Arial"/>
              <w:color w:val="000000"/>
              <w:sz w:val="16"/>
              <w:szCs w:val="18"/>
            </w:rPr>
            <w:t>.</w:t>
          </w:r>
          <w:r w:rsidRPr="00CD19A5">
            <w:rPr>
              <w:rFonts w:ascii="Arial" w:hAnsi="Arial"/>
              <w:color w:val="000000"/>
              <w:sz w:val="16"/>
              <w:szCs w:val="18"/>
            </w:rPr>
            <w:t xml:space="preserve"> Senate </w:t>
          </w:r>
          <w:proofErr w:type="gramStart"/>
          <w:r w:rsidRPr="00CD19A5">
            <w:rPr>
              <w:rFonts w:ascii="Arial" w:hAnsi="Arial"/>
              <w:color w:val="000000"/>
              <w:sz w:val="16"/>
              <w:szCs w:val="18"/>
            </w:rPr>
            <w:t xml:space="preserve">Avenue </w:t>
          </w:r>
          <w:r>
            <w:rPr>
              <w:rFonts w:ascii="Arial" w:hAnsi="Arial"/>
              <w:color w:val="000000"/>
              <w:sz w:val="16"/>
              <w:szCs w:val="18"/>
            </w:rPr>
            <w:t xml:space="preserve"> •</w:t>
          </w:r>
          <w:proofErr w:type="gramEnd"/>
          <w:r>
            <w:rPr>
              <w:rFonts w:ascii="Arial" w:hAnsi="Arial"/>
              <w:color w:val="000000"/>
              <w:sz w:val="16"/>
              <w:szCs w:val="18"/>
            </w:rPr>
            <w:t xml:space="preserve">  </w:t>
          </w:r>
          <w:r w:rsidRPr="00CD19A5">
            <w:rPr>
              <w:rFonts w:ascii="Arial" w:hAnsi="Arial"/>
              <w:color w:val="000000"/>
              <w:sz w:val="16"/>
              <w:szCs w:val="18"/>
            </w:rPr>
            <w:t>Indianapolis, I</w:t>
          </w:r>
          <w:r w:rsidR="005363A6">
            <w:rPr>
              <w:rFonts w:ascii="Arial" w:hAnsi="Arial"/>
              <w:color w:val="000000"/>
              <w:sz w:val="16"/>
              <w:szCs w:val="18"/>
            </w:rPr>
            <w:t>N</w:t>
          </w:r>
          <w:r w:rsidR="00D90CE6">
            <w:rPr>
              <w:rFonts w:ascii="Arial" w:hAnsi="Arial"/>
              <w:color w:val="000000"/>
              <w:sz w:val="16"/>
              <w:szCs w:val="18"/>
            </w:rPr>
            <w:t xml:space="preserve"> </w:t>
          </w:r>
          <w:r w:rsidRPr="00CD19A5">
            <w:rPr>
              <w:rFonts w:ascii="Arial" w:hAnsi="Arial"/>
              <w:color w:val="000000"/>
              <w:sz w:val="16"/>
              <w:szCs w:val="18"/>
            </w:rPr>
            <w:t>46204</w:t>
          </w:r>
        </w:p>
      </w:tc>
      <w:tc>
        <w:tcPr>
          <w:tcW w:w="540" w:type="dxa"/>
        </w:tcPr>
        <w:p w14:paraId="27EADE45" w14:textId="77777777" w:rsidR="00AC39EF" w:rsidRPr="00CD19A5" w:rsidRDefault="00AC39EF" w:rsidP="00620307">
          <w:pPr>
            <w:pStyle w:val="Header"/>
            <w:jc w:val="center"/>
            <w:rPr>
              <w:rFonts w:ascii="Arial" w:hAnsi="Arial"/>
              <w:b/>
              <w:color w:val="000000"/>
              <w:sz w:val="16"/>
              <w:szCs w:val="16"/>
            </w:rPr>
          </w:pPr>
        </w:p>
      </w:tc>
    </w:tr>
    <w:tr w:rsidR="00620307" w:rsidRPr="00620307" w14:paraId="27EADE49" w14:textId="77777777" w:rsidTr="04C474AE">
      <w:trPr>
        <w:cantSplit/>
        <w:trHeight w:val="59"/>
      </w:trPr>
      <w:tc>
        <w:tcPr>
          <w:tcW w:w="1080" w:type="dxa"/>
          <w:vMerge/>
        </w:tcPr>
        <w:p w14:paraId="27EADE47" w14:textId="77777777" w:rsidR="00620307" w:rsidRPr="00620307" w:rsidRDefault="00620307">
          <w:pPr>
            <w:pStyle w:val="Header"/>
            <w:rPr>
              <w:color w:val="000000"/>
              <w:sz w:val="2"/>
            </w:rPr>
          </w:pPr>
        </w:p>
      </w:tc>
      <w:tc>
        <w:tcPr>
          <w:tcW w:w="8460" w:type="dxa"/>
          <w:gridSpan w:val="4"/>
        </w:tcPr>
        <w:p w14:paraId="27EADE48" w14:textId="77777777" w:rsidR="00620307" w:rsidRPr="00620307" w:rsidRDefault="00620307" w:rsidP="00620307">
          <w:pPr>
            <w:pStyle w:val="Header"/>
            <w:jc w:val="center"/>
            <w:rPr>
              <w:rFonts w:ascii="Arial" w:hAnsi="Arial"/>
              <w:color w:val="000000"/>
              <w:sz w:val="8"/>
              <w:szCs w:val="18"/>
            </w:rPr>
          </w:pPr>
        </w:p>
      </w:tc>
    </w:tr>
    <w:tr w:rsidR="00620307" w14:paraId="27EADE4C" w14:textId="77777777" w:rsidTr="04C474AE">
      <w:trPr>
        <w:cantSplit/>
        <w:trHeight w:val="140"/>
      </w:trPr>
      <w:tc>
        <w:tcPr>
          <w:tcW w:w="1080" w:type="dxa"/>
          <w:vMerge/>
        </w:tcPr>
        <w:p w14:paraId="27EADE4A" w14:textId="77777777" w:rsidR="00620307" w:rsidRDefault="00620307">
          <w:pPr>
            <w:pStyle w:val="Header"/>
            <w:rPr>
              <w:color w:val="000000"/>
            </w:rPr>
          </w:pPr>
        </w:p>
      </w:tc>
      <w:tc>
        <w:tcPr>
          <w:tcW w:w="8460" w:type="dxa"/>
          <w:gridSpan w:val="4"/>
        </w:tcPr>
        <w:p w14:paraId="27EADE4B" w14:textId="77777777" w:rsidR="00620307" w:rsidRPr="00CD19A5" w:rsidRDefault="00363E36" w:rsidP="00363E36">
          <w:pPr>
            <w:pStyle w:val="Header"/>
            <w:jc w:val="center"/>
            <w:rPr>
              <w:rFonts w:ascii="Arial" w:hAnsi="Arial"/>
              <w:b/>
              <w:color w:val="000000"/>
              <w:sz w:val="16"/>
              <w:szCs w:val="16"/>
            </w:rPr>
          </w:pPr>
          <w:r w:rsidRPr="00CD19A5">
            <w:rPr>
              <w:rFonts w:ascii="Arial" w:hAnsi="Arial"/>
              <w:color w:val="000000"/>
              <w:sz w:val="16"/>
              <w:szCs w:val="18"/>
            </w:rPr>
            <w:t xml:space="preserve">(800) 451-6027 </w:t>
          </w:r>
          <w:r w:rsidR="00620307">
            <w:rPr>
              <w:rFonts w:ascii="Arial" w:hAnsi="Arial"/>
              <w:color w:val="000000"/>
              <w:sz w:val="16"/>
              <w:szCs w:val="18"/>
            </w:rPr>
            <w:t xml:space="preserve">  </w:t>
          </w:r>
          <w:proofErr w:type="gramStart"/>
          <w:r w:rsidR="00620307">
            <w:rPr>
              <w:rFonts w:ascii="Arial" w:hAnsi="Arial"/>
              <w:color w:val="000000"/>
              <w:sz w:val="16"/>
              <w:szCs w:val="18"/>
            </w:rPr>
            <w:t xml:space="preserve">•  </w:t>
          </w:r>
          <w:r w:rsidRPr="00CD19A5">
            <w:rPr>
              <w:rFonts w:ascii="Arial" w:hAnsi="Arial"/>
              <w:color w:val="000000"/>
              <w:sz w:val="16"/>
              <w:szCs w:val="18"/>
            </w:rPr>
            <w:t>(</w:t>
          </w:r>
          <w:proofErr w:type="gramEnd"/>
          <w:r w:rsidRPr="00CD19A5">
            <w:rPr>
              <w:rFonts w:ascii="Arial" w:hAnsi="Arial"/>
              <w:color w:val="000000"/>
              <w:sz w:val="16"/>
              <w:szCs w:val="18"/>
            </w:rPr>
            <w:t>317) 232-8603</w:t>
          </w:r>
          <w:r w:rsidR="00620307">
            <w:rPr>
              <w:rFonts w:ascii="Arial" w:hAnsi="Arial"/>
              <w:color w:val="000000"/>
              <w:sz w:val="16"/>
              <w:szCs w:val="18"/>
            </w:rPr>
            <w:t xml:space="preserve">  •  </w:t>
          </w:r>
          <w:r w:rsidR="00620307" w:rsidRPr="005A62C1">
            <w:rPr>
              <w:rFonts w:ascii="Arial" w:hAnsi="Arial"/>
              <w:color w:val="000000"/>
              <w:sz w:val="16"/>
              <w:szCs w:val="18"/>
            </w:rPr>
            <w:t>www.idem.IN.gov</w:t>
          </w:r>
        </w:p>
      </w:tc>
    </w:tr>
    <w:tr w:rsidR="00577891" w:rsidRPr="00AC39EF" w14:paraId="27EADE50" w14:textId="77777777" w:rsidTr="04C474AE">
      <w:trPr>
        <w:cantSplit/>
        <w:trHeight w:val="50"/>
      </w:trPr>
      <w:tc>
        <w:tcPr>
          <w:tcW w:w="1080" w:type="dxa"/>
          <w:vMerge/>
        </w:tcPr>
        <w:p w14:paraId="27EADE4D" w14:textId="77777777" w:rsidR="00577891" w:rsidRPr="00AC39EF" w:rsidRDefault="00577891">
          <w:pPr>
            <w:pStyle w:val="Header"/>
            <w:rPr>
              <w:color w:val="000000"/>
              <w:sz w:val="2"/>
              <w:szCs w:val="16"/>
            </w:rPr>
          </w:pPr>
        </w:p>
      </w:tc>
      <w:tc>
        <w:tcPr>
          <w:tcW w:w="4455" w:type="dxa"/>
          <w:gridSpan w:val="2"/>
        </w:tcPr>
        <w:p w14:paraId="27EADE4E" w14:textId="77777777" w:rsidR="00577891" w:rsidRPr="00AC39EF" w:rsidRDefault="00577891" w:rsidP="00B66C5B">
          <w:pPr>
            <w:pStyle w:val="Header"/>
            <w:rPr>
              <w:i/>
              <w:color w:val="000000"/>
              <w:sz w:val="2"/>
              <w:szCs w:val="16"/>
            </w:rPr>
          </w:pPr>
        </w:p>
      </w:tc>
      <w:tc>
        <w:tcPr>
          <w:tcW w:w="4005" w:type="dxa"/>
          <w:gridSpan w:val="2"/>
        </w:tcPr>
        <w:p w14:paraId="27EADE4F" w14:textId="77777777" w:rsidR="00577891" w:rsidRPr="00AC39EF" w:rsidRDefault="00577891" w:rsidP="000D1A16">
          <w:pPr>
            <w:pStyle w:val="Header"/>
            <w:jc w:val="right"/>
            <w:rPr>
              <w:i/>
              <w:color w:val="000000"/>
              <w:sz w:val="2"/>
              <w:szCs w:val="16"/>
            </w:rPr>
          </w:pPr>
        </w:p>
      </w:tc>
    </w:tr>
    <w:tr w:rsidR="00AC39EF" w14:paraId="27EADE56" w14:textId="77777777" w:rsidTr="04C474AE">
      <w:trPr>
        <w:cantSplit/>
        <w:trHeight w:val="187"/>
      </w:trPr>
      <w:tc>
        <w:tcPr>
          <w:tcW w:w="1080" w:type="dxa"/>
          <w:vMerge/>
        </w:tcPr>
        <w:p w14:paraId="27EADE51" w14:textId="77777777" w:rsidR="00AC39EF" w:rsidRDefault="00AC39EF">
          <w:pPr>
            <w:pStyle w:val="Header"/>
            <w:rPr>
              <w:color w:val="000000"/>
            </w:rPr>
          </w:pPr>
        </w:p>
      </w:tc>
      <w:tc>
        <w:tcPr>
          <w:tcW w:w="540" w:type="dxa"/>
          <w:vAlign w:val="bottom"/>
        </w:tcPr>
        <w:p w14:paraId="27EADE52" w14:textId="77777777" w:rsidR="00AC39EF" w:rsidRPr="00620307" w:rsidRDefault="00AC39EF" w:rsidP="00620307">
          <w:pPr>
            <w:pStyle w:val="Header"/>
            <w:rPr>
              <w:rFonts w:ascii="Arial" w:hAnsi="Arial" w:cs="Arial"/>
              <w:b/>
              <w:color w:val="000000"/>
              <w:sz w:val="14"/>
              <w:szCs w:val="16"/>
            </w:rPr>
          </w:pPr>
        </w:p>
      </w:tc>
      <w:tc>
        <w:tcPr>
          <w:tcW w:w="3915" w:type="dxa"/>
          <w:vAlign w:val="bottom"/>
        </w:tcPr>
        <w:p w14:paraId="27EADE53" w14:textId="77777777" w:rsidR="00AC39EF" w:rsidRPr="00620307" w:rsidRDefault="000534FC" w:rsidP="000534FC">
          <w:pPr>
            <w:pStyle w:val="Header"/>
            <w:ind w:left="-108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8"/>
            </w:rPr>
            <w:t>Eric</w:t>
          </w:r>
          <w:r w:rsidR="002676C4" w:rsidRPr="00620307">
            <w:rPr>
              <w:rFonts w:ascii="Arial" w:hAnsi="Arial" w:cs="Arial"/>
              <w:b/>
              <w:color w:val="000000"/>
              <w:sz w:val="14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14"/>
              <w:szCs w:val="18"/>
            </w:rPr>
            <w:t>J</w:t>
          </w:r>
          <w:r w:rsidR="002676C4" w:rsidRPr="00620307">
            <w:rPr>
              <w:rFonts w:ascii="Arial" w:hAnsi="Arial" w:cs="Arial"/>
              <w:b/>
              <w:color w:val="000000"/>
              <w:sz w:val="14"/>
              <w:szCs w:val="18"/>
            </w:rPr>
            <w:t xml:space="preserve">. </w:t>
          </w:r>
          <w:r>
            <w:rPr>
              <w:rFonts w:ascii="Arial" w:hAnsi="Arial" w:cs="Arial"/>
              <w:b/>
              <w:color w:val="000000"/>
              <w:sz w:val="14"/>
              <w:szCs w:val="18"/>
            </w:rPr>
            <w:t>Holcomb</w:t>
          </w:r>
          <w:r w:rsidR="002676C4" w:rsidRPr="00620307">
            <w:rPr>
              <w:rFonts w:ascii="Arial" w:hAnsi="Arial" w:cs="Arial"/>
              <w:b/>
              <w:color w:val="000000"/>
              <w:sz w:val="14"/>
            </w:rPr>
            <w:t xml:space="preserve">                     </w:t>
          </w:r>
        </w:p>
      </w:tc>
      <w:tc>
        <w:tcPr>
          <w:tcW w:w="3465" w:type="dxa"/>
          <w:vAlign w:val="bottom"/>
        </w:tcPr>
        <w:p w14:paraId="27EADE54" w14:textId="6853C4BF" w:rsidR="00AC39EF" w:rsidRPr="00620307" w:rsidRDefault="04C474AE" w:rsidP="04C474AE">
          <w:pPr>
            <w:pStyle w:val="Header"/>
            <w:ind w:right="-108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4C474AE"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t>Brian C. Rockensuess</w:t>
          </w:r>
        </w:p>
      </w:tc>
      <w:tc>
        <w:tcPr>
          <w:tcW w:w="540" w:type="dxa"/>
          <w:vAlign w:val="bottom"/>
        </w:tcPr>
        <w:p w14:paraId="27EADE55" w14:textId="77777777" w:rsidR="00AC39EF" w:rsidRPr="00620307" w:rsidRDefault="00AC39EF" w:rsidP="00620307">
          <w:pPr>
            <w:pStyle w:val="Header"/>
            <w:jc w:val="right"/>
            <w:rPr>
              <w:rFonts w:ascii="Arial" w:hAnsi="Arial" w:cs="Arial"/>
              <w:b/>
              <w:color w:val="000000"/>
              <w:sz w:val="14"/>
              <w:szCs w:val="16"/>
            </w:rPr>
          </w:pPr>
        </w:p>
      </w:tc>
    </w:tr>
    <w:tr w:rsidR="00AC39EF" w14:paraId="27EADE5C" w14:textId="77777777" w:rsidTr="04C474AE">
      <w:trPr>
        <w:cantSplit/>
        <w:trHeight w:val="88"/>
      </w:trPr>
      <w:tc>
        <w:tcPr>
          <w:tcW w:w="1080" w:type="dxa"/>
          <w:vMerge/>
        </w:tcPr>
        <w:p w14:paraId="27EADE57" w14:textId="77777777" w:rsidR="00AC39EF" w:rsidRDefault="00AC39EF">
          <w:pPr>
            <w:pStyle w:val="Header"/>
            <w:rPr>
              <w:color w:val="000000"/>
            </w:rPr>
          </w:pPr>
        </w:p>
      </w:tc>
      <w:tc>
        <w:tcPr>
          <w:tcW w:w="540" w:type="dxa"/>
          <w:vAlign w:val="bottom"/>
        </w:tcPr>
        <w:p w14:paraId="27EADE58" w14:textId="77777777" w:rsidR="00AC39EF" w:rsidRPr="00620307" w:rsidRDefault="00AC39EF" w:rsidP="00620307">
          <w:pPr>
            <w:pStyle w:val="Header"/>
            <w:rPr>
              <w:i/>
              <w:color w:val="000000"/>
              <w:sz w:val="14"/>
              <w:szCs w:val="16"/>
            </w:rPr>
          </w:pPr>
        </w:p>
      </w:tc>
      <w:tc>
        <w:tcPr>
          <w:tcW w:w="3915" w:type="dxa"/>
          <w:vAlign w:val="bottom"/>
        </w:tcPr>
        <w:p w14:paraId="27EADE59" w14:textId="77777777" w:rsidR="00AC39EF" w:rsidRPr="00620307" w:rsidRDefault="002676C4" w:rsidP="00AC39EF">
          <w:pPr>
            <w:pStyle w:val="Header"/>
            <w:ind w:left="-108"/>
            <w:rPr>
              <w:i/>
              <w:color w:val="000000"/>
              <w:sz w:val="14"/>
              <w:szCs w:val="16"/>
            </w:rPr>
          </w:pPr>
          <w:r w:rsidRPr="00620307">
            <w:rPr>
              <w:i/>
              <w:color w:val="000000"/>
              <w:sz w:val="14"/>
              <w:szCs w:val="16"/>
            </w:rPr>
            <w:t>Governor</w:t>
          </w:r>
        </w:p>
      </w:tc>
      <w:tc>
        <w:tcPr>
          <w:tcW w:w="3465" w:type="dxa"/>
          <w:vAlign w:val="bottom"/>
        </w:tcPr>
        <w:p w14:paraId="27EADE5A" w14:textId="77777777" w:rsidR="00AC39EF" w:rsidRPr="00620307" w:rsidRDefault="002676C4" w:rsidP="002676C4">
          <w:pPr>
            <w:pStyle w:val="Header"/>
            <w:ind w:right="-108"/>
            <w:jc w:val="right"/>
            <w:rPr>
              <w:i/>
              <w:color w:val="000000"/>
              <w:sz w:val="16"/>
              <w:szCs w:val="16"/>
            </w:rPr>
          </w:pPr>
          <w:r w:rsidRPr="00620307">
            <w:rPr>
              <w:i/>
              <w:color w:val="000000"/>
              <w:sz w:val="14"/>
              <w:szCs w:val="16"/>
            </w:rPr>
            <w:t xml:space="preserve">Commissioner </w:t>
          </w:r>
        </w:p>
      </w:tc>
      <w:tc>
        <w:tcPr>
          <w:tcW w:w="540" w:type="dxa"/>
          <w:vAlign w:val="bottom"/>
        </w:tcPr>
        <w:p w14:paraId="27EADE5B" w14:textId="77777777" w:rsidR="00AC39EF" w:rsidRPr="00620307" w:rsidRDefault="00AC39EF" w:rsidP="00620307">
          <w:pPr>
            <w:pStyle w:val="Header"/>
            <w:jc w:val="right"/>
            <w:rPr>
              <w:i/>
              <w:color w:val="000000"/>
              <w:sz w:val="16"/>
              <w:szCs w:val="16"/>
            </w:rPr>
          </w:pPr>
        </w:p>
      </w:tc>
    </w:tr>
  </w:tbl>
  <w:p w14:paraId="27EADE5D" w14:textId="77777777" w:rsidR="00577891" w:rsidRDefault="00577891">
    <w:pPr>
      <w:pStyle w:val="Header"/>
      <w:rPr>
        <w:color w:val="000000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B30"/>
    <w:multiLevelType w:val="hybridMultilevel"/>
    <w:tmpl w:val="90D6EA92"/>
    <w:lvl w:ilvl="0" w:tplc="51965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1F8B"/>
    <w:multiLevelType w:val="hybridMultilevel"/>
    <w:tmpl w:val="48D69084"/>
    <w:lvl w:ilvl="0" w:tplc="F3A21D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12799930">
    <w:abstractNumId w:val="1"/>
  </w:num>
  <w:num w:numId="2" w16cid:durableId="60026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B0"/>
    <w:rsid w:val="00023088"/>
    <w:rsid w:val="00023D3A"/>
    <w:rsid w:val="000534FC"/>
    <w:rsid w:val="000A0650"/>
    <w:rsid w:val="000B2C34"/>
    <w:rsid w:val="000D1A16"/>
    <w:rsid w:val="000F359E"/>
    <w:rsid w:val="00104072"/>
    <w:rsid w:val="00167170"/>
    <w:rsid w:val="001A35CA"/>
    <w:rsid w:val="002656BA"/>
    <w:rsid w:val="002676C4"/>
    <w:rsid w:val="00311BF9"/>
    <w:rsid w:val="00331DD6"/>
    <w:rsid w:val="00340980"/>
    <w:rsid w:val="00363E36"/>
    <w:rsid w:val="003A262E"/>
    <w:rsid w:val="003F320B"/>
    <w:rsid w:val="00425D42"/>
    <w:rsid w:val="0045674F"/>
    <w:rsid w:val="00460231"/>
    <w:rsid w:val="00464355"/>
    <w:rsid w:val="005134A7"/>
    <w:rsid w:val="005363A6"/>
    <w:rsid w:val="0056321C"/>
    <w:rsid w:val="00577891"/>
    <w:rsid w:val="005807F2"/>
    <w:rsid w:val="005A62C1"/>
    <w:rsid w:val="005B0BB0"/>
    <w:rsid w:val="005F5F65"/>
    <w:rsid w:val="00620307"/>
    <w:rsid w:val="00627937"/>
    <w:rsid w:val="006624B6"/>
    <w:rsid w:val="00665C6F"/>
    <w:rsid w:val="006A00C6"/>
    <w:rsid w:val="006A3B0D"/>
    <w:rsid w:val="006A5DD9"/>
    <w:rsid w:val="00727E46"/>
    <w:rsid w:val="007577B8"/>
    <w:rsid w:val="00765A10"/>
    <w:rsid w:val="00767C9E"/>
    <w:rsid w:val="00780536"/>
    <w:rsid w:val="007E133A"/>
    <w:rsid w:val="007E47D5"/>
    <w:rsid w:val="008315F9"/>
    <w:rsid w:val="0087008F"/>
    <w:rsid w:val="008A1DB7"/>
    <w:rsid w:val="009E63B0"/>
    <w:rsid w:val="00A059C9"/>
    <w:rsid w:val="00A16D52"/>
    <w:rsid w:val="00A613AB"/>
    <w:rsid w:val="00A7217A"/>
    <w:rsid w:val="00AC39EF"/>
    <w:rsid w:val="00AD1129"/>
    <w:rsid w:val="00AF21C4"/>
    <w:rsid w:val="00B06651"/>
    <w:rsid w:val="00B66C5B"/>
    <w:rsid w:val="00B93995"/>
    <w:rsid w:val="00B96952"/>
    <w:rsid w:val="00BB15DE"/>
    <w:rsid w:val="00BD48A0"/>
    <w:rsid w:val="00C048A0"/>
    <w:rsid w:val="00CD19A5"/>
    <w:rsid w:val="00CD6AE4"/>
    <w:rsid w:val="00CF27B1"/>
    <w:rsid w:val="00D03C87"/>
    <w:rsid w:val="00D07F49"/>
    <w:rsid w:val="00D345F0"/>
    <w:rsid w:val="00D45FBF"/>
    <w:rsid w:val="00D74EE5"/>
    <w:rsid w:val="00D81848"/>
    <w:rsid w:val="00D90CE6"/>
    <w:rsid w:val="00DA6822"/>
    <w:rsid w:val="00DB42D6"/>
    <w:rsid w:val="00DF2A0E"/>
    <w:rsid w:val="00E313E8"/>
    <w:rsid w:val="00E64345"/>
    <w:rsid w:val="00E72496"/>
    <w:rsid w:val="00E84168"/>
    <w:rsid w:val="00E87D67"/>
    <w:rsid w:val="00EB6385"/>
    <w:rsid w:val="00EC40EA"/>
    <w:rsid w:val="00EE6522"/>
    <w:rsid w:val="00F03B47"/>
    <w:rsid w:val="00F24F8D"/>
    <w:rsid w:val="00F54D8E"/>
    <w:rsid w:val="00F86F4A"/>
    <w:rsid w:val="00FA0EDD"/>
    <w:rsid w:val="00FA191E"/>
    <w:rsid w:val="00FB7913"/>
    <w:rsid w:val="00FE3073"/>
    <w:rsid w:val="04C474AE"/>
    <w:rsid w:val="31A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7EADE37"/>
  <w15:docId w15:val="{38BBF17D-B263-410A-9D5A-0BFAA393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rsid w:val="008A1DB7"/>
    <w:pPr>
      <w:keepNext/>
      <w:outlineLvl w:val="0"/>
    </w:pPr>
    <w:rPr>
      <w:i/>
      <w:color w:val="000000"/>
      <w:sz w:val="20"/>
    </w:rPr>
  </w:style>
  <w:style w:type="paragraph" w:styleId="Heading2">
    <w:name w:val="heading 2"/>
    <w:basedOn w:val="Normal"/>
    <w:next w:val="Normal"/>
    <w:autoRedefine/>
    <w:qFormat/>
    <w:rsid w:val="008A1DB7"/>
    <w:pPr>
      <w:keepNext/>
      <w:outlineLvl w:val="1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4D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D8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54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.gov/dlgf/forms/dlgf-for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.gov/dlgf/forms/dlgf-for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EZA\Downloads\IDEM_INDY_Letterhead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86515AC831B4BB79C68CCB826DC62" ma:contentTypeVersion="11" ma:contentTypeDescription="Create a new document." ma:contentTypeScope="" ma:versionID="58b9a0560b8381ee76f4f58a62d624f1">
  <xsd:schema xmlns:xsd="http://www.w3.org/2001/XMLSchema" xmlns:xs="http://www.w3.org/2001/XMLSchema" xmlns:p="http://schemas.microsoft.com/office/2006/metadata/properties" xmlns:ns2="500d82ff-87b4-41d6-b1d8-ae25e9376db6" xmlns:ns3="052f06da-ce74-452c-af78-9b99488b1542" targetNamespace="http://schemas.microsoft.com/office/2006/metadata/properties" ma:root="true" ma:fieldsID="3fcc83e4510b3230dd12eb0c4e97f425" ns2:_="" ns3:_="">
    <xsd:import namespace="500d82ff-87b4-41d6-b1d8-ae25e9376db6"/>
    <xsd:import namespace="052f06da-ce74-452c-af78-9b99488b1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abel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82ff-87b4-41d6-b1d8-ae25e937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abel" ma:index="15" nillable="true" ma:displayName="Label" ma:format="Dropdown" ma:internalName="Label">
      <xsd:simpleType>
        <xsd:restriction base="dms:Text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f06da-ce74-452c-af78-9b99488b1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500d82ff-87b4-41d6-b1d8-ae25e9376db6" xsi:nil="true"/>
    <Date xmlns="500d82ff-87b4-41d6-b1d8-ae25e9376db6" xsi:nil="true"/>
  </documentManagement>
</p:properties>
</file>

<file path=customXml/itemProps1.xml><?xml version="1.0" encoding="utf-8"?>
<ds:datastoreItem xmlns:ds="http://schemas.openxmlformats.org/officeDocument/2006/customXml" ds:itemID="{88DDEB39-6B84-4273-9A17-F75D0CD6D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A93B1-7B26-4C8A-8093-DFEA3DE66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d82ff-87b4-41d6-b1d8-ae25e9376db6"/>
    <ds:schemaRef ds:uri="052f06da-ce74-452c-af78-9b99488b1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D41B-D8F9-40E2-BA30-657E9D7B8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C33A1-D8BE-487E-AB44-460FFFDBFA30}">
  <ds:schemaRefs>
    <ds:schemaRef ds:uri="http://www.w3.org/XML/1998/namespace"/>
    <ds:schemaRef ds:uri="052f06da-ce74-452c-af78-9b99488b1542"/>
    <ds:schemaRef ds:uri="http://schemas.microsoft.com/office/2006/documentManagement/types"/>
    <ds:schemaRef ds:uri="500d82ff-87b4-41d6-b1d8-ae25e9376db6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IDEM_INDY_Letterhead_2013.dotx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IDEM letterhead</vt:lpstr>
    </vt:vector>
  </TitlesOfParts>
  <Company>IDEM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IDEM letterhead</dc:title>
  <dc:subject>Template</dc:subject>
  <dc:creator>omeza</dc:creator>
  <dc:description>DO NOT alter the template in any way or form.
DO NOT change fonts.
DO NOT modify and/or substitute the art.
For more detail visit: https://extranet.idem.in.gov/?section=tools&amp;page=letters</dc:description>
  <cp:lastModifiedBy>Guidry, Carol</cp:lastModifiedBy>
  <cp:revision>2</cp:revision>
  <cp:lastPrinted>2013-06-11T13:54:00Z</cp:lastPrinted>
  <dcterms:created xsi:type="dcterms:W3CDTF">2022-06-15T17:48:00Z</dcterms:created>
  <dcterms:modified xsi:type="dcterms:W3CDTF">2022-06-15T17:48:00Z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0x010100D5F86515AC831B4BB79C68CCB826DC62</vt:lpwstr>
  </property>
</Properties>
</file>